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4"/>
      </w:tblGrid>
      <w:tr w:rsidR="00540A32" w:rsidRPr="000D79C6" w:rsidTr="001860B5">
        <w:trPr>
          <w:trHeight w:val="360"/>
          <w:jc w:val="center"/>
        </w:trPr>
        <w:tc>
          <w:tcPr>
            <w:tcW w:w="10484" w:type="dxa"/>
            <w:shd w:val="clear" w:color="auto" w:fill="FBD4B4" w:themeFill="accent6" w:themeFillTint="66"/>
          </w:tcPr>
          <w:p w:rsidR="00540A32" w:rsidRPr="006A5C1B" w:rsidRDefault="00540A32" w:rsidP="006A5C1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540A32" w:rsidRPr="000D79C6" w:rsidRDefault="006A5C1B" w:rsidP="005F1495">
            <w:pPr>
              <w:pStyle w:val="Titolo"/>
              <w:pBdr>
                <w:bottom w:val="none" w:sz="0" w:space="0" w:color="auto"/>
              </w:pBdr>
              <w:jc w:val="center"/>
              <w:rPr>
                <w:smallCaps/>
                <w:sz w:val="44"/>
                <w:szCs w:val="44"/>
              </w:rPr>
            </w:pPr>
            <w:r w:rsidRPr="000D79C6">
              <w:rPr>
                <w:smallCaps/>
                <w:color w:val="auto"/>
                <w:sz w:val="44"/>
                <w:szCs w:val="44"/>
              </w:rPr>
              <w:t xml:space="preserve">Regione </w:t>
            </w:r>
            <w:r w:rsidR="005F1495" w:rsidRPr="000D79C6">
              <w:rPr>
                <w:smallCaps/>
                <w:color w:val="auto"/>
                <w:sz w:val="44"/>
                <w:szCs w:val="44"/>
              </w:rPr>
              <w:t>Molise</w:t>
            </w:r>
          </w:p>
        </w:tc>
      </w:tr>
      <w:tr w:rsidR="00540A32" w:rsidRPr="000D79C6" w:rsidTr="001860B5">
        <w:trPr>
          <w:trHeight w:val="188"/>
          <w:jc w:val="center"/>
        </w:trPr>
        <w:tc>
          <w:tcPr>
            <w:tcW w:w="10484" w:type="dxa"/>
            <w:shd w:val="clear" w:color="auto" w:fill="FBD4B4" w:themeFill="accent6" w:themeFillTint="66"/>
          </w:tcPr>
          <w:p w:rsidR="0039115D" w:rsidRPr="000D79C6" w:rsidRDefault="005E3501" w:rsidP="005E3501">
            <w:pP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b/>
                <w:color w:val="000000"/>
                <w:sz w:val="24"/>
              </w:rPr>
              <w:t xml:space="preserve">         </w:t>
            </w:r>
            <w:r w:rsidR="005F1495" w:rsidRPr="000D79C6">
              <w:rPr>
                <w:rFonts w:cs="Arial"/>
                <w:b/>
                <w:color w:val="000000"/>
                <w:sz w:val="24"/>
                <w:szCs w:val="24"/>
              </w:rPr>
              <w:t>DISTRETTO SANITARIO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            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>A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mbito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T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erritoriale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S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ociale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540A32" w:rsidRPr="000D79C6" w:rsidRDefault="005E3501" w:rsidP="005E3501">
            <w:pPr>
              <w:spacing w:line="360" w:lineRule="auto"/>
              <w:jc w:val="both"/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         </w:t>
            </w:r>
            <w:r w:rsidR="005F1495" w:rsidRPr="000D79C6">
              <w:rPr>
                <w:rFonts w:cs="Arial"/>
                <w:b/>
                <w:color w:val="000000"/>
                <w:sz w:val="24"/>
                <w:szCs w:val="24"/>
              </w:rPr>
              <w:t>D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i</w:t>
            </w:r>
            <w:r w:rsidR="005F1495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39115D" w:rsidRPr="000D79C6">
              <w:rPr>
                <w:rFonts w:cs="Arial"/>
                <w:color w:val="000000"/>
                <w:sz w:val="24"/>
                <w:szCs w:val="24"/>
              </w:rPr>
              <w:t>___________________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39115D" w:rsidRPr="000D79C6">
              <w:rPr>
                <w:rFonts w:cs="Arial"/>
                <w:color w:val="000000"/>
                <w:sz w:val="24"/>
                <w:szCs w:val="24"/>
              </w:rPr>
              <w:t xml:space="preserve">                         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              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>D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i</w:t>
            </w:r>
            <w:r w:rsidR="0039115D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______________________</w:t>
            </w:r>
          </w:p>
        </w:tc>
      </w:tr>
      <w:tr w:rsidR="00540A32" w:rsidRPr="000D79C6" w:rsidTr="001860B5">
        <w:trPr>
          <w:trHeight w:val="1421"/>
          <w:jc w:val="center"/>
        </w:trPr>
        <w:tc>
          <w:tcPr>
            <w:tcW w:w="10484" w:type="dxa"/>
            <w:shd w:val="clear" w:color="auto" w:fill="FBD4B4" w:themeFill="accent6" w:themeFillTint="66"/>
            <w:vAlign w:val="center"/>
          </w:tcPr>
          <w:p w:rsidR="00540A32" w:rsidRPr="000D79C6" w:rsidRDefault="00540A32" w:rsidP="006A5C1B">
            <w:pPr>
              <w:jc w:val="center"/>
              <w:rPr>
                <w:rFonts w:asciiTheme="majorHAnsi" w:hAnsiTheme="majorHAnsi" w:cs="Arial"/>
                <w:b/>
                <w:color w:val="000000"/>
                <w:sz w:val="52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96"/>
              </w:rPr>
              <w:t xml:space="preserve">S. V </w:t>
            </w:r>
            <w:r w:rsidR="006A5C1B" w:rsidRPr="000D79C6">
              <w:rPr>
                <w:rFonts w:asciiTheme="majorHAnsi" w:hAnsiTheme="majorHAnsi" w:cs="Arial"/>
                <w:b/>
                <w:color w:val="000000"/>
                <w:sz w:val="96"/>
              </w:rPr>
              <w:t>a</w:t>
            </w:r>
            <w:r w:rsidRPr="000D79C6">
              <w:rPr>
                <w:rFonts w:asciiTheme="majorHAnsi" w:hAnsiTheme="majorHAnsi" w:cs="Arial"/>
                <w:b/>
                <w:color w:val="000000"/>
                <w:sz w:val="96"/>
              </w:rPr>
              <w:t xml:space="preserve">. M. A. </w:t>
            </w:r>
          </w:p>
        </w:tc>
      </w:tr>
      <w:tr w:rsidR="00540A32" w:rsidRPr="000D79C6" w:rsidTr="001860B5">
        <w:trPr>
          <w:trHeight w:val="360"/>
          <w:jc w:val="center"/>
        </w:trPr>
        <w:tc>
          <w:tcPr>
            <w:tcW w:w="10484" w:type="dxa"/>
            <w:shd w:val="clear" w:color="auto" w:fill="FBD4B4" w:themeFill="accent6" w:themeFillTint="66"/>
          </w:tcPr>
          <w:p w:rsidR="00540A32" w:rsidRPr="000D79C6" w:rsidRDefault="00540A32">
            <w:pPr>
              <w:jc w:val="center"/>
              <w:rPr>
                <w:rFonts w:asciiTheme="majorHAnsi" w:hAnsiTheme="majorHAnsi" w:cs="Arial"/>
                <w:color w:val="000000"/>
                <w:sz w:val="30"/>
              </w:rPr>
            </w:pPr>
            <w:r w:rsidRPr="000D79C6">
              <w:rPr>
                <w:rFonts w:asciiTheme="majorHAnsi" w:hAnsiTheme="majorHAnsi" w:cs="Arial"/>
                <w:color w:val="000000"/>
                <w:sz w:val="30"/>
              </w:rPr>
              <w:t>Scheda per la Valutazione Multidimensionale delle persone adulte e Anziane</w:t>
            </w:r>
          </w:p>
          <w:p w:rsidR="00540A32" w:rsidRPr="000D79C6" w:rsidRDefault="00540A32">
            <w:pPr>
              <w:jc w:val="center"/>
              <w:rPr>
                <w:rFonts w:cs="Arial"/>
                <w:color w:val="000000"/>
                <w:sz w:val="30"/>
              </w:rPr>
            </w:pPr>
          </w:p>
          <w:p w:rsidR="00702405" w:rsidRPr="000D79C6" w:rsidRDefault="00702405">
            <w:pPr>
              <w:jc w:val="center"/>
              <w:rPr>
                <w:rFonts w:cs="Arial"/>
                <w:color w:val="000000"/>
                <w:sz w:val="30"/>
              </w:rPr>
            </w:pPr>
          </w:p>
          <w:p w:rsidR="005E3501" w:rsidRPr="000D79C6" w:rsidRDefault="005E3501">
            <w:pPr>
              <w:jc w:val="center"/>
              <w:rPr>
                <w:rFonts w:cs="Arial"/>
                <w:color w:val="000000"/>
                <w:sz w:val="30"/>
              </w:rPr>
            </w:pPr>
          </w:p>
          <w:p w:rsidR="00F31031" w:rsidRPr="000D79C6" w:rsidRDefault="00726248" w:rsidP="0009626F">
            <w:pPr>
              <w:pStyle w:val="Titolo1"/>
              <w:rPr>
                <w:sz w:val="32"/>
              </w:rPr>
            </w:pPr>
            <w:r w:rsidRPr="000D79C6">
              <w:t xml:space="preserve">STRUMENTO PER </w:t>
            </w:r>
            <w:r w:rsidR="0039115D" w:rsidRPr="000D79C6">
              <w:t>LA VALUTAZIONE DEGLI UTENTI AI FINI DELL’</w:t>
            </w:r>
            <w:r w:rsidRPr="000D79C6">
              <w:t xml:space="preserve">ACCESSO AI SERVIZI </w:t>
            </w:r>
            <w:r w:rsidR="00F31031" w:rsidRPr="000D79C6">
              <w:t>AD INTEGRAZIONE SOCIO - SANITARIA</w:t>
            </w:r>
          </w:p>
          <w:p w:rsidR="00540A32" w:rsidRPr="000D79C6" w:rsidRDefault="00540A32" w:rsidP="00F33A6B">
            <w:pPr>
              <w:spacing w:before="60" w:after="120"/>
              <w:jc w:val="center"/>
              <w:rPr>
                <w:rFonts w:cs="Arial"/>
                <w:color w:val="000000"/>
                <w:sz w:val="32"/>
              </w:rPr>
            </w:pPr>
          </w:p>
        </w:tc>
      </w:tr>
    </w:tbl>
    <w:p w:rsidR="00540A32" w:rsidRPr="000D79C6" w:rsidRDefault="00540A32">
      <w:pPr>
        <w:rPr>
          <w:rFonts w:cs="Arial"/>
          <w:sz w:val="8"/>
        </w:rPr>
      </w:pPr>
    </w:p>
    <w:p w:rsidR="00434586" w:rsidRPr="000D79C6" w:rsidRDefault="00434586">
      <w:pPr>
        <w:rPr>
          <w:rFonts w:cs="Arial"/>
          <w:sz w:val="8"/>
        </w:rPr>
      </w:pPr>
    </w:p>
    <w:p w:rsidR="0009626F" w:rsidRPr="000D79C6" w:rsidRDefault="0009626F">
      <w:pPr>
        <w:rPr>
          <w:rFonts w:cs="Arial"/>
          <w:sz w:val="8"/>
        </w:rPr>
      </w:pPr>
    </w:p>
    <w:p w:rsidR="00540A32" w:rsidRPr="000D79C6" w:rsidRDefault="00540A32">
      <w:pPr>
        <w:rPr>
          <w:rFonts w:cs="Arial"/>
          <w:sz w:val="8"/>
        </w:rPr>
      </w:pPr>
    </w:p>
    <w:tbl>
      <w:tblPr>
        <w:tblW w:w="105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3"/>
      </w:tblGrid>
      <w:tr w:rsidR="00540A32" w:rsidRPr="000D79C6" w:rsidTr="00BD60D3">
        <w:trPr>
          <w:trHeight w:val="360"/>
          <w:jc w:val="center"/>
        </w:trPr>
        <w:tc>
          <w:tcPr>
            <w:tcW w:w="10513" w:type="dxa"/>
          </w:tcPr>
          <w:p w:rsidR="00540A32" w:rsidRPr="000D79C6" w:rsidRDefault="00540A32">
            <w:pPr>
              <w:pStyle w:val="Titolo1"/>
              <w:rPr>
                <w:rFonts w:ascii="Arial" w:hAnsi="Arial" w:cs="Arial"/>
                <w:sz w:val="16"/>
                <w:szCs w:val="16"/>
              </w:rPr>
            </w:pPr>
          </w:p>
          <w:p w:rsidR="00540A32" w:rsidRPr="000D79C6" w:rsidRDefault="00540A32">
            <w:pPr>
              <w:pStyle w:val="Titolo1"/>
              <w:rPr>
                <w:rFonts w:ascii="Arial" w:hAnsi="Arial" w:cs="Arial"/>
              </w:rPr>
            </w:pPr>
            <w:r w:rsidRPr="000D79C6">
              <w:rPr>
                <w:rFonts w:ascii="Arial" w:hAnsi="Arial" w:cs="Arial"/>
              </w:rPr>
              <w:t>CARTELLA</w:t>
            </w:r>
          </w:p>
          <w:p w:rsidR="00540A32" w:rsidRPr="000D79C6" w:rsidRDefault="00540A32">
            <w:pPr>
              <w:rPr>
                <w:rFonts w:cs="Arial"/>
              </w:rPr>
            </w:pPr>
          </w:p>
          <w:p w:rsidR="00540A32" w:rsidRPr="000D79C6" w:rsidRDefault="00540A32">
            <w:pPr>
              <w:rPr>
                <w:rFonts w:cs="Arial"/>
              </w:rPr>
            </w:pPr>
          </w:p>
        </w:tc>
      </w:tr>
      <w:tr w:rsidR="00540A32" w:rsidRPr="000D79C6" w:rsidTr="00BD60D3">
        <w:trPr>
          <w:trHeight w:val="360"/>
          <w:jc w:val="center"/>
        </w:trPr>
        <w:tc>
          <w:tcPr>
            <w:tcW w:w="10513" w:type="dxa"/>
          </w:tcPr>
          <w:p w:rsidR="00540A32" w:rsidRPr="000D79C6" w:rsidRDefault="00540A32">
            <w:pPr>
              <w:jc w:val="center"/>
              <w:rPr>
                <w:rFonts w:cs="Arial"/>
                <w:b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Sig./</w:t>
            </w:r>
            <w:r w:rsidR="006A5C1B" w:rsidRPr="000D79C6">
              <w:rPr>
                <w:rFonts w:cs="Arial"/>
                <w:b/>
                <w:color w:val="000000"/>
                <w:sz w:val="24"/>
                <w:szCs w:val="24"/>
              </w:rPr>
              <w:t>Sig.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ra</w:t>
            </w:r>
            <w:r w:rsidR="003C272E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0D79C6">
              <w:rPr>
                <w:rFonts w:cs="Arial"/>
                <w:color w:val="000000"/>
                <w:sz w:val="24"/>
              </w:rPr>
              <w:t>________________________________</w:t>
            </w:r>
            <w:r w:rsidR="00A71327" w:rsidRPr="000D79C6">
              <w:rPr>
                <w:rFonts w:cs="Arial"/>
                <w:color w:val="000000"/>
                <w:sz w:val="24"/>
              </w:rPr>
              <w:t>_____</w:t>
            </w:r>
            <w:r w:rsidRPr="000D79C6">
              <w:rPr>
                <w:rFonts w:cs="Arial"/>
                <w:color w:val="000000"/>
                <w:sz w:val="24"/>
              </w:rPr>
              <w:t>______</w:t>
            </w:r>
          </w:p>
          <w:p w:rsidR="00540A32" w:rsidRPr="000D79C6" w:rsidRDefault="00540A32">
            <w:pPr>
              <w:jc w:val="center"/>
              <w:rPr>
                <w:rFonts w:cs="Arial"/>
                <w:b/>
                <w:color w:val="000000"/>
              </w:rPr>
            </w:pPr>
          </w:p>
          <w:p w:rsidR="00540A32" w:rsidRPr="000D79C6" w:rsidRDefault="00540A32">
            <w:pPr>
              <w:jc w:val="center"/>
              <w:rPr>
                <w:rFonts w:cs="Arial"/>
                <w:b/>
                <w:color w:val="000000"/>
              </w:rPr>
            </w:pPr>
          </w:p>
          <w:p w:rsidR="00540A32" w:rsidRPr="000D79C6" w:rsidRDefault="00540A32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data di nascita</w:t>
            </w:r>
            <w:r w:rsidR="003C272E" w:rsidRPr="000D79C6">
              <w:rPr>
                <w:rFonts w:cs="Arial"/>
                <w:b/>
                <w:color w:val="000000"/>
                <w:sz w:val="24"/>
                <w:szCs w:val="24"/>
              </w:rPr>
              <w:t xml:space="preserve">   </w:t>
            </w:r>
            <w:r w:rsidRPr="000D79C6">
              <w:rPr>
                <w:rFonts w:cs="Arial"/>
                <w:color w:val="000000"/>
                <w:sz w:val="22"/>
              </w:rPr>
              <w:t>|__|__| |__|__|  |__|__|__|__|</w:t>
            </w:r>
          </w:p>
          <w:p w:rsidR="00540A32" w:rsidRPr="000D79C6" w:rsidRDefault="00540A32">
            <w:pPr>
              <w:jc w:val="center"/>
              <w:rPr>
                <w:rFonts w:cs="Arial"/>
                <w:b/>
                <w:color w:val="000000"/>
                <w:sz w:val="28"/>
              </w:rPr>
            </w:pPr>
          </w:p>
        </w:tc>
      </w:tr>
    </w:tbl>
    <w:p w:rsidR="00540A32" w:rsidRPr="000D79C6" w:rsidRDefault="00540A32">
      <w:pPr>
        <w:ind w:left="-426" w:right="-284"/>
        <w:rPr>
          <w:rFonts w:cs="Arial"/>
          <w:color w:val="000000"/>
          <w:sz w:val="16"/>
        </w:rPr>
      </w:pPr>
    </w:p>
    <w:p w:rsidR="0009626F" w:rsidRPr="000D79C6" w:rsidRDefault="0009626F">
      <w:pPr>
        <w:ind w:left="-426" w:right="-284"/>
        <w:rPr>
          <w:rFonts w:cs="Arial"/>
          <w:color w:val="000000"/>
          <w:sz w:val="16"/>
        </w:rPr>
      </w:pPr>
    </w:p>
    <w:p w:rsidR="00540A32" w:rsidRPr="000D79C6" w:rsidRDefault="00540A32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/>
        <w:rPr>
          <w:rFonts w:cs="Arial"/>
          <w:color w:val="000000"/>
          <w:sz w:val="16"/>
        </w:rPr>
      </w:pPr>
    </w:p>
    <w:p w:rsidR="00540A32" w:rsidRPr="000D79C6" w:rsidRDefault="0089289A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 w:firstLine="142"/>
        <w:rPr>
          <w:rFonts w:cs="Arial"/>
          <w:color w:val="000000"/>
          <w:sz w:val="16"/>
        </w:rPr>
      </w:pPr>
      <w:r w:rsidRPr="000D79C6">
        <w:rPr>
          <w:rFonts w:cs="Arial"/>
          <w:color w:val="000000"/>
        </w:rPr>
        <w:t>T</w:t>
      </w:r>
      <w:r w:rsidR="00540A32" w:rsidRPr="000D79C6">
        <w:rPr>
          <w:rFonts w:cs="Arial"/>
          <w:color w:val="000000"/>
        </w:rPr>
        <w:t>essera sanitaria</w:t>
      </w:r>
      <w:r w:rsidR="00540A32" w:rsidRPr="000D79C6">
        <w:rPr>
          <w:rFonts w:cs="Arial"/>
          <w:color w:val="000000"/>
          <w:sz w:val="14"/>
        </w:rPr>
        <w:t xml:space="preserve"> |__|__|__|__|__|__|__|__|__|</w:t>
      </w:r>
      <w:r w:rsidR="00501BB6" w:rsidRPr="000D79C6">
        <w:rPr>
          <w:rFonts w:cs="Arial"/>
          <w:color w:val="000000"/>
          <w:sz w:val="14"/>
        </w:rPr>
        <w:t xml:space="preserve">      </w:t>
      </w:r>
      <w:r w:rsidRPr="000D79C6">
        <w:rPr>
          <w:rFonts w:cs="Arial"/>
          <w:color w:val="000000"/>
        </w:rPr>
        <w:t>E</w:t>
      </w:r>
      <w:r w:rsidR="00540A32" w:rsidRPr="000D79C6">
        <w:rPr>
          <w:rFonts w:cs="Arial"/>
          <w:color w:val="000000"/>
        </w:rPr>
        <w:t>s</w:t>
      </w:r>
      <w:r w:rsidRPr="000D79C6">
        <w:rPr>
          <w:rFonts w:cs="Arial"/>
          <w:color w:val="000000"/>
        </w:rPr>
        <w:t>.</w:t>
      </w:r>
      <w:r w:rsidR="00540A32" w:rsidRPr="000D79C6">
        <w:rPr>
          <w:rFonts w:cs="Arial"/>
          <w:color w:val="000000"/>
        </w:rPr>
        <w:t xml:space="preserve"> ticket</w:t>
      </w:r>
      <w:r w:rsidR="00794D07" w:rsidRPr="000D79C6">
        <w:rPr>
          <w:rFonts w:cs="Arial"/>
          <w:color w:val="000000"/>
        </w:rPr>
        <w:t xml:space="preserve">  </w:t>
      </w:r>
      <w:r w:rsidR="00540A32" w:rsidRPr="000D79C6">
        <w:rPr>
          <w:rFonts w:cs="Arial"/>
          <w:color w:val="000000"/>
          <w:sz w:val="14"/>
        </w:rPr>
        <w:t xml:space="preserve">|__|__|__|__|__|__| </w:t>
      </w:r>
      <w:r w:rsidRPr="000D79C6">
        <w:rPr>
          <w:rFonts w:cs="Arial"/>
          <w:color w:val="000000"/>
        </w:rPr>
        <w:t>C</w:t>
      </w:r>
      <w:r w:rsidR="00540A32" w:rsidRPr="000D79C6">
        <w:rPr>
          <w:rFonts w:cs="Arial"/>
          <w:color w:val="000000"/>
        </w:rPr>
        <w:t>od</w:t>
      </w:r>
      <w:r w:rsidRPr="000D79C6">
        <w:rPr>
          <w:rFonts w:cs="Arial"/>
          <w:color w:val="000000"/>
        </w:rPr>
        <w:t>.</w:t>
      </w:r>
      <w:r w:rsidR="00540A32" w:rsidRPr="000D79C6">
        <w:rPr>
          <w:rFonts w:cs="Arial"/>
          <w:color w:val="000000"/>
        </w:rPr>
        <w:t xml:space="preserve"> fiscale</w:t>
      </w:r>
      <w:r w:rsidR="00540A32" w:rsidRPr="000D79C6">
        <w:rPr>
          <w:rFonts w:cs="Arial"/>
          <w:color w:val="000000"/>
          <w:sz w:val="14"/>
        </w:rPr>
        <w:t>|__|__|__|__|__|__|__|__|__|__|__|__|__|__|__|__|</w:t>
      </w:r>
    </w:p>
    <w:p w:rsidR="00540A32" w:rsidRPr="000D79C6" w:rsidRDefault="00540A32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 w:firstLine="142"/>
        <w:rPr>
          <w:rFonts w:cs="Arial"/>
          <w:color w:val="000000"/>
          <w:sz w:val="24"/>
          <w:szCs w:val="24"/>
        </w:rPr>
      </w:pPr>
    </w:p>
    <w:p w:rsidR="00540A32" w:rsidRPr="000D79C6" w:rsidRDefault="00540A32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 w:firstLine="142"/>
        <w:outlineLvl w:val="0"/>
        <w:rPr>
          <w:rFonts w:cs="Arial"/>
          <w:color w:val="000000"/>
          <w:sz w:val="24"/>
          <w:szCs w:val="24"/>
        </w:rPr>
      </w:pPr>
      <w:r w:rsidRPr="000D79C6">
        <w:rPr>
          <w:rFonts w:cs="Arial"/>
          <w:color w:val="000000"/>
          <w:sz w:val="24"/>
          <w:szCs w:val="24"/>
        </w:rPr>
        <w:t xml:space="preserve">Residenza: </w:t>
      </w:r>
      <w:r w:rsidR="00F933C2" w:rsidRPr="000D79C6">
        <w:rPr>
          <w:rFonts w:cs="Arial"/>
          <w:color w:val="000000"/>
          <w:sz w:val="24"/>
          <w:szCs w:val="24"/>
        </w:rPr>
        <w:t>via</w:t>
      </w:r>
      <w:r w:rsidR="00D17E95" w:rsidRPr="000D79C6">
        <w:rPr>
          <w:rFonts w:cs="Arial"/>
          <w:color w:val="000000"/>
          <w:sz w:val="24"/>
          <w:szCs w:val="24"/>
        </w:rPr>
        <w:t xml:space="preserve"> </w:t>
      </w:r>
      <w:r w:rsidR="0089289A" w:rsidRPr="000D79C6">
        <w:rPr>
          <w:rFonts w:cs="Arial"/>
          <w:color w:val="000000"/>
          <w:sz w:val="24"/>
          <w:szCs w:val="24"/>
        </w:rPr>
        <w:t>____________________________</w:t>
      </w:r>
      <w:r w:rsidR="006A5C1B" w:rsidRPr="000D79C6">
        <w:rPr>
          <w:rFonts w:cs="Arial"/>
          <w:color w:val="000000"/>
          <w:sz w:val="24"/>
          <w:szCs w:val="24"/>
        </w:rPr>
        <w:t>__________</w:t>
      </w:r>
      <w:r w:rsidRPr="000D79C6">
        <w:rPr>
          <w:rFonts w:cs="Arial"/>
          <w:color w:val="000000"/>
          <w:sz w:val="24"/>
          <w:szCs w:val="24"/>
        </w:rPr>
        <w:t>Tel</w:t>
      </w:r>
      <w:r w:rsidR="00CE217B" w:rsidRPr="000D79C6">
        <w:rPr>
          <w:rFonts w:cs="Arial"/>
          <w:color w:val="000000"/>
          <w:sz w:val="24"/>
          <w:szCs w:val="24"/>
        </w:rPr>
        <w:t>.</w:t>
      </w:r>
      <w:r w:rsidR="006A5C1B" w:rsidRPr="000D79C6">
        <w:rPr>
          <w:rFonts w:cs="Arial"/>
          <w:color w:val="000000"/>
          <w:sz w:val="24"/>
          <w:szCs w:val="24"/>
        </w:rPr>
        <w:t xml:space="preserve"> _____________________</w:t>
      </w:r>
    </w:p>
    <w:p w:rsidR="00F933C2" w:rsidRPr="000D79C6" w:rsidRDefault="00F933C2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 w:firstLine="142"/>
        <w:rPr>
          <w:rFonts w:cs="Arial"/>
          <w:color w:val="000000"/>
          <w:sz w:val="24"/>
          <w:szCs w:val="24"/>
        </w:rPr>
      </w:pPr>
    </w:p>
    <w:p w:rsidR="00540A32" w:rsidRPr="000D79C6" w:rsidRDefault="00540A32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 w:firstLine="142"/>
        <w:rPr>
          <w:rFonts w:cs="Arial"/>
          <w:color w:val="000000"/>
          <w:sz w:val="24"/>
          <w:szCs w:val="24"/>
        </w:rPr>
      </w:pPr>
      <w:r w:rsidRPr="000D79C6">
        <w:rPr>
          <w:rFonts w:cs="Arial"/>
          <w:color w:val="000000"/>
          <w:sz w:val="24"/>
          <w:szCs w:val="24"/>
        </w:rPr>
        <w:t>C</w:t>
      </w:r>
      <w:r w:rsidR="00A71327" w:rsidRPr="000D79C6">
        <w:rPr>
          <w:rFonts w:cs="Arial"/>
          <w:color w:val="000000"/>
          <w:sz w:val="24"/>
          <w:szCs w:val="24"/>
        </w:rPr>
        <w:t>omune</w:t>
      </w:r>
      <w:r w:rsidR="00CE217B" w:rsidRPr="000D79C6">
        <w:rPr>
          <w:rFonts w:cs="Arial"/>
          <w:color w:val="000000"/>
          <w:sz w:val="24"/>
          <w:szCs w:val="24"/>
        </w:rPr>
        <w:t>__</w:t>
      </w:r>
      <w:r w:rsidR="006A5C1B" w:rsidRPr="000D79C6">
        <w:rPr>
          <w:rFonts w:cs="Arial"/>
          <w:color w:val="000000"/>
          <w:sz w:val="24"/>
          <w:szCs w:val="24"/>
        </w:rPr>
        <w:t>__________________________</w:t>
      </w:r>
      <w:r w:rsidR="0009626F" w:rsidRPr="000D79C6">
        <w:rPr>
          <w:rFonts w:cs="Arial"/>
          <w:color w:val="000000"/>
          <w:sz w:val="24"/>
          <w:szCs w:val="24"/>
        </w:rPr>
        <w:t xml:space="preserve"> </w:t>
      </w:r>
      <w:r w:rsidRPr="000D79C6">
        <w:rPr>
          <w:rFonts w:cs="Arial"/>
          <w:color w:val="000000"/>
          <w:sz w:val="24"/>
          <w:szCs w:val="24"/>
        </w:rPr>
        <w:t>Distretto Sanitario</w:t>
      </w:r>
      <w:bookmarkStart w:id="1" w:name="OLE_LINK3"/>
      <w:r w:rsidR="00D17E95" w:rsidRPr="000D79C6">
        <w:rPr>
          <w:rFonts w:cs="Arial"/>
          <w:color w:val="000000"/>
          <w:sz w:val="24"/>
          <w:szCs w:val="24"/>
        </w:rPr>
        <w:t xml:space="preserve"> </w:t>
      </w:r>
      <w:bookmarkEnd w:id="1"/>
      <w:r w:rsidR="0009626F" w:rsidRPr="000D79C6">
        <w:rPr>
          <w:rFonts w:cs="Arial"/>
          <w:color w:val="000000"/>
          <w:sz w:val="24"/>
          <w:szCs w:val="24"/>
        </w:rPr>
        <w:t>_____________ Prov. |__|__|</w:t>
      </w:r>
    </w:p>
    <w:p w:rsidR="003938E7" w:rsidRPr="000D79C6" w:rsidRDefault="003938E7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 w:firstLine="142"/>
        <w:rPr>
          <w:rFonts w:cs="Arial"/>
          <w:color w:val="000000"/>
          <w:sz w:val="24"/>
          <w:szCs w:val="24"/>
        </w:rPr>
      </w:pPr>
    </w:p>
    <w:p w:rsidR="00CE217B" w:rsidRPr="000D79C6" w:rsidRDefault="00CE217B" w:rsidP="00BD60D3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-426" w:right="-426"/>
        <w:outlineLvl w:val="0"/>
        <w:rPr>
          <w:rFonts w:cs="Arial"/>
          <w:color w:val="000000"/>
          <w:sz w:val="10"/>
          <w:szCs w:val="24"/>
        </w:rPr>
      </w:pPr>
    </w:p>
    <w:p w:rsidR="00540A32" w:rsidRPr="000D79C6" w:rsidRDefault="00540A32">
      <w:pPr>
        <w:rPr>
          <w:rFonts w:cs="Arial"/>
          <w:sz w:val="8"/>
        </w:rPr>
      </w:pPr>
    </w:p>
    <w:p w:rsidR="0009626F" w:rsidRPr="000D79C6" w:rsidRDefault="0009626F">
      <w:pPr>
        <w:rPr>
          <w:rFonts w:cs="Arial"/>
          <w:sz w:val="8"/>
        </w:rPr>
      </w:pPr>
    </w:p>
    <w:p w:rsidR="0009626F" w:rsidRPr="000D79C6" w:rsidRDefault="0009626F">
      <w:pPr>
        <w:rPr>
          <w:rFonts w:cs="Arial"/>
          <w:sz w:val="8"/>
        </w:rPr>
      </w:pPr>
    </w:p>
    <w:tbl>
      <w:tblPr>
        <w:tblW w:w="105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46"/>
      </w:tblGrid>
      <w:tr w:rsidR="00540A32" w:rsidRPr="000D79C6" w:rsidTr="00BD60D3">
        <w:trPr>
          <w:trHeight w:val="463"/>
          <w:jc w:val="center"/>
        </w:trPr>
        <w:tc>
          <w:tcPr>
            <w:tcW w:w="10546" w:type="dxa"/>
            <w:vAlign w:val="bottom"/>
          </w:tcPr>
          <w:p w:rsidR="00540A32" w:rsidRPr="000D79C6" w:rsidRDefault="00540A32" w:rsidP="0089289A">
            <w:pPr>
              <w:tabs>
                <w:tab w:val="right" w:pos="6657"/>
                <w:tab w:val="right" w:pos="6804"/>
                <w:tab w:val="left" w:pos="7653"/>
                <w:tab w:val="right" w:leader="underscore" w:pos="10204"/>
              </w:tabs>
              <w:spacing w:before="120"/>
              <w:ind w:firstLine="148"/>
              <w:rPr>
                <w:rFonts w:cs="Arial"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color w:val="000000"/>
                <w:sz w:val="24"/>
                <w:szCs w:val="24"/>
              </w:rPr>
              <w:t>Medico curante:.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___________________________________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Tel.</w:t>
            </w:r>
            <w:r w:rsidR="00D17E95" w:rsidRPr="000D79C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</w:t>
            </w:r>
          </w:p>
        </w:tc>
      </w:tr>
      <w:tr w:rsidR="00540A32" w:rsidRPr="000D79C6" w:rsidTr="00BD60D3">
        <w:trPr>
          <w:trHeight w:val="463"/>
          <w:jc w:val="center"/>
        </w:trPr>
        <w:tc>
          <w:tcPr>
            <w:tcW w:w="10546" w:type="dxa"/>
            <w:vAlign w:val="bottom"/>
          </w:tcPr>
          <w:p w:rsidR="00540A32" w:rsidRPr="000D79C6" w:rsidRDefault="00540A32" w:rsidP="0089289A">
            <w:pPr>
              <w:tabs>
                <w:tab w:val="right" w:pos="6657"/>
                <w:tab w:val="right" w:pos="6804"/>
                <w:tab w:val="left" w:pos="7653"/>
                <w:tab w:val="right" w:leader="underscore" w:pos="10204"/>
              </w:tabs>
              <w:spacing w:before="120"/>
              <w:ind w:firstLine="148"/>
              <w:rPr>
                <w:rFonts w:cs="Arial"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color w:val="000000"/>
                <w:sz w:val="24"/>
                <w:szCs w:val="24"/>
              </w:rPr>
              <w:t>Assistente sociale</w:t>
            </w:r>
            <w:r w:rsidR="0039115D" w:rsidRPr="000D79C6">
              <w:rPr>
                <w:rFonts w:cs="Arial"/>
                <w:color w:val="000000"/>
                <w:sz w:val="24"/>
                <w:szCs w:val="24"/>
              </w:rPr>
              <w:t xml:space="preserve"> ATS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: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_________________________________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Tel.</w:t>
            </w:r>
            <w:r w:rsidR="00D17E95" w:rsidRPr="000D79C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</w:t>
            </w:r>
          </w:p>
        </w:tc>
      </w:tr>
      <w:tr w:rsidR="00540A32" w:rsidRPr="000D79C6" w:rsidTr="00BD60D3">
        <w:trPr>
          <w:trHeight w:val="463"/>
          <w:jc w:val="center"/>
        </w:trPr>
        <w:tc>
          <w:tcPr>
            <w:tcW w:w="10546" w:type="dxa"/>
            <w:vAlign w:val="bottom"/>
          </w:tcPr>
          <w:p w:rsidR="00540A32" w:rsidRPr="000D79C6" w:rsidRDefault="00540A32" w:rsidP="0089289A">
            <w:pPr>
              <w:tabs>
                <w:tab w:val="right" w:pos="6657"/>
                <w:tab w:val="right" w:pos="6804"/>
                <w:tab w:val="left" w:pos="7653"/>
                <w:tab w:val="right" w:leader="underscore" w:pos="10204"/>
              </w:tabs>
              <w:spacing w:before="120"/>
              <w:ind w:firstLine="148"/>
              <w:rPr>
                <w:rFonts w:cs="Arial"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color w:val="000000"/>
                <w:sz w:val="24"/>
                <w:szCs w:val="24"/>
              </w:rPr>
              <w:t>Persona di riferimento: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__________________________</w:t>
            </w:r>
            <w:r w:rsidR="00D17E95" w:rsidRPr="000D79C6">
              <w:rPr>
                <w:rFonts w:cs="Arial"/>
                <w:color w:val="000000"/>
                <w:sz w:val="24"/>
                <w:szCs w:val="24"/>
              </w:rPr>
              <w:t>_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Tel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.______________________</w:t>
            </w:r>
          </w:p>
        </w:tc>
      </w:tr>
      <w:tr w:rsidR="00540A32" w:rsidRPr="000D79C6" w:rsidTr="00BD60D3">
        <w:trPr>
          <w:trHeight w:val="360"/>
          <w:jc w:val="center"/>
        </w:trPr>
        <w:tc>
          <w:tcPr>
            <w:tcW w:w="10546" w:type="dxa"/>
          </w:tcPr>
          <w:p w:rsidR="00540A32" w:rsidRPr="000D79C6" w:rsidRDefault="00A94000" w:rsidP="00A94000">
            <w:pPr>
              <w:tabs>
                <w:tab w:val="left" w:pos="5243"/>
                <w:tab w:val="right" w:pos="6657"/>
                <w:tab w:val="right" w:pos="6804"/>
                <w:tab w:val="right" w:leader="underscore" w:pos="10204"/>
              </w:tabs>
              <w:spacing w:before="120"/>
              <w:ind w:firstLine="148"/>
              <w:rPr>
                <w:rFonts w:cs="Arial"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Via </w:t>
            </w:r>
            <w:r w:rsidR="002F42D0" w:rsidRPr="000D79C6">
              <w:rPr>
                <w:rFonts w:cs="Arial"/>
                <w:color w:val="000000"/>
                <w:sz w:val="24"/>
                <w:szCs w:val="24"/>
              </w:rPr>
              <w:t>: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__________________________Comune 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__________________________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____________</w:t>
            </w:r>
          </w:p>
        </w:tc>
      </w:tr>
      <w:tr w:rsidR="00540A32" w:rsidRPr="000D79C6" w:rsidTr="00BD60D3">
        <w:trPr>
          <w:trHeight w:val="360"/>
          <w:jc w:val="center"/>
        </w:trPr>
        <w:tc>
          <w:tcPr>
            <w:tcW w:w="10546" w:type="dxa"/>
          </w:tcPr>
          <w:p w:rsidR="00540A32" w:rsidRPr="000D79C6" w:rsidRDefault="00A94000" w:rsidP="00A94000">
            <w:pPr>
              <w:tabs>
                <w:tab w:val="left" w:pos="5243"/>
                <w:tab w:val="right" w:pos="6657"/>
                <w:tab w:val="right" w:pos="6804"/>
                <w:tab w:val="right" w:leader="underscore" w:pos="10204"/>
              </w:tabs>
              <w:spacing w:before="120" w:after="120"/>
              <w:ind w:firstLine="148"/>
              <w:rPr>
                <w:rFonts w:cs="Arial"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Telefono 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 xml:space="preserve">Grado di parentela </w:t>
            </w:r>
            <w:r w:rsidR="00CE217B" w:rsidRPr="000D79C6">
              <w:rPr>
                <w:rFonts w:cs="Arial"/>
                <w:color w:val="000000"/>
                <w:sz w:val="24"/>
                <w:szCs w:val="24"/>
              </w:rPr>
              <w:t>__________________________</w:t>
            </w:r>
            <w:r w:rsidRPr="000D79C6">
              <w:rPr>
                <w:rFonts w:cs="Arial"/>
                <w:color w:val="000000"/>
                <w:sz w:val="24"/>
                <w:szCs w:val="24"/>
              </w:rPr>
              <w:t>___</w:t>
            </w:r>
          </w:p>
          <w:p w:rsidR="00702405" w:rsidRPr="000D79C6" w:rsidRDefault="00702405" w:rsidP="00A94000">
            <w:pPr>
              <w:tabs>
                <w:tab w:val="left" w:pos="5243"/>
                <w:tab w:val="right" w:pos="6657"/>
                <w:tab w:val="right" w:pos="6804"/>
                <w:tab w:val="right" w:leader="underscore" w:pos="10204"/>
              </w:tabs>
              <w:spacing w:before="120" w:after="120"/>
              <w:ind w:firstLine="148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540A32" w:rsidRPr="000D79C6" w:rsidRDefault="00540A32">
      <w:pPr>
        <w:rPr>
          <w:rFonts w:cs="Arial"/>
          <w:sz w:val="8"/>
        </w:rPr>
      </w:pPr>
    </w:p>
    <w:p w:rsidR="00540A32" w:rsidRPr="000D79C6" w:rsidRDefault="00540A32">
      <w:pPr>
        <w:rPr>
          <w:rFonts w:cs="Arial"/>
        </w:rPr>
      </w:pPr>
    </w:p>
    <w:p w:rsidR="00902ABB" w:rsidRPr="000D79C6" w:rsidRDefault="00902ABB">
      <w:pPr>
        <w:rPr>
          <w:rFonts w:cs="Arial"/>
        </w:rPr>
        <w:sectPr w:rsidR="00902ABB" w:rsidRPr="000D79C6" w:rsidSect="00231DE6">
          <w:footerReference w:type="default" r:id="rId8"/>
          <w:footerReference w:type="first" r:id="rId9"/>
          <w:type w:val="continuous"/>
          <w:pgSz w:w="11906" w:h="16838"/>
          <w:pgMar w:top="1168" w:right="1134" w:bottom="425" w:left="1134" w:header="709" w:footer="57" w:gutter="0"/>
          <w:cols w:space="720" w:equalWidth="0">
            <w:col w:w="9620" w:space="709"/>
          </w:cols>
          <w:titlePg/>
          <w:docGrid w:linePitch="65"/>
        </w:sectPr>
      </w:pPr>
    </w:p>
    <w:p w:rsidR="00390696" w:rsidRPr="000D79C6" w:rsidRDefault="00390696" w:rsidP="000A16BA">
      <w:pPr>
        <w:rPr>
          <w:rFonts w:cs="Arial"/>
          <w:sz w:val="4"/>
          <w:szCs w:val="4"/>
        </w:rPr>
      </w:pPr>
    </w:p>
    <w:tbl>
      <w:tblPr>
        <w:tblW w:w="98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390696" w:rsidRPr="000D79C6" w:rsidTr="00CD1E98">
        <w:trPr>
          <w:trHeight w:val="1104"/>
        </w:trPr>
        <w:tc>
          <w:tcPr>
            <w:tcW w:w="9811" w:type="dxa"/>
            <w:shd w:val="clear" w:color="auto" w:fill="E5B8B7" w:themeFill="accent2" w:themeFillTint="66"/>
            <w:vAlign w:val="center"/>
          </w:tcPr>
          <w:p w:rsidR="00390696" w:rsidRPr="000D79C6" w:rsidRDefault="00390696" w:rsidP="00902ABB">
            <w:pPr>
              <w:jc w:val="center"/>
              <w:rPr>
                <w:rFonts w:asciiTheme="majorHAnsi" w:hAnsiTheme="majorHAnsi" w:cs="Arial"/>
                <w:b/>
                <w:color w:val="000000"/>
                <w:sz w:val="40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S.V</w:t>
            </w:r>
            <w:r w:rsidR="00C81551"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a</w:t>
            </w:r>
            <w:r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.M.A.</w:t>
            </w:r>
          </w:p>
          <w:p w:rsidR="00390696" w:rsidRPr="000D79C6" w:rsidRDefault="00390696" w:rsidP="00726248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VALUTAZIONE SANITARIA</w:t>
            </w:r>
          </w:p>
        </w:tc>
      </w:tr>
    </w:tbl>
    <w:p w:rsidR="00390696" w:rsidRPr="000D79C6" w:rsidRDefault="00390696" w:rsidP="00390696">
      <w:pPr>
        <w:rPr>
          <w:rFonts w:cs="Arial"/>
          <w:sz w:val="12"/>
        </w:rPr>
      </w:pPr>
    </w:p>
    <w:p w:rsidR="0040201B" w:rsidRPr="000D79C6" w:rsidRDefault="0040201B" w:rsidP="00390696">
      <w:pPr>
        <w:rPr>
          <w:rFonts w:cs="Arial"/>
          <w:sz w:val="12"/>
        </w:rPr>
      </w:pPr>
    </w:p>
    <w:tbl>
      <w:tblPr>
        <w:tblW w:w="9781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50"/>
        <w:gridCol w:w="80"/>
        <w:gridCol w:w="597"/>
        <w:gridCol w:w="1011"/>
        <w:gridCol w:w="1010"/>
        <w:gridCol w:w="1010"/>
        <w:gridCol w:w="1011"/>
        <w:gridCol w:w="1010"/>
        <w:gridCol w:w="363"/>
        <w:gridCol w:w="362"/>
        <w:gridCol w:w="362"/>
        <w:gridCol w:w="215"/>
      </w:tblGrid>
      <w:tr w:rsidR="00390696" w:rsidRPr="000D79C6" w:rsidTr="00CD1E98">
        <w:trPr>
          <w:trHeight w:val="280"/>
        </w:trPr>
        <w:tc>
          <w:tcPr>
            <w:tcW w:w="978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390696" w:rsidRPr="000D79C6" w:rsidRDefault="00390696" w:rsidP="00902ABB">
            <w:pPr>
              <w:ind w:left="56"/>
              <w:jc w:val="center"/>
              <w:rPr>
                <w:rFonts w:cs="Arial"/>
                <w:color w:val="000000"/>
              </w:rPr>
            </w:pPr>
          </w:p>
          <w:p w:rsidR="00390696" w:rsidRPr="000D79C6" w:rsidRDefault="00390696" w:rsidP="0009626F">
            <w:pPr>
              <w:pStyle w:val="Titolo8"/>
              <w:rPr>
                <w:rFonts w:cs="Arial"/>
                <w:b w:val="0"/>
              </w:rPr>
            </w:pPr>
            <w:r w:rsidRPr="000D79C6">
              <w:rPr>
                <w:rFonts w:cs="Arial"/>
                <w:b w:val="0"/>
                <w:sz w:val="20"/>
              </w:rPr>
              <w:t>NOME:</w:t>
            </w:r>
            <w:r w:rsidR="0009626F" w:rsidRPr="000D79C6">
              <w:rPr>
                <w:rFonts w:cs="Arial"/>
                <w:b w:val="0"/>
                <w:sz w:val="20"/>
              </w:rPr>
              <w:t xml:space="preserve"> ____________________________________ </w:t>
            </w:r>
            <w:r w:rsidRPr="000D79C6">
              <w:rPr>
                <w:rFonts w:cs="Arial"/>
                <w:b w:val="0"/>
                <w:sz w:val="20"/>
              </w:rPr>
              <w:t>DATA DI NASCITA:</w:t>
            </w:r>
            <w:r w:rsidRPr="000D79C6">
              <w:rPr>
                <w:rFonts w:cs="Arial"/>
                <w:b w:val="0"/>
                <w:sz w:val="16"/>
              </w:rPr>
              <w:t>|__|__| |__|__| |__|__|__|__|</w:t>
            </w:r>
          </w:p>
        </w:tc>
      </w:tr>
      <w:tr w:rsidR="00390696" w:rsidRPr="000D79C6" w:rsidTr="00CD1E98">
        <w:trPr>
          <w:trHeight w:val="280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696" w:rsidRPr="000D79C6" w:rsidRDefault="00390696" w:rsidP="00902ABB">
            <w:pPr>
              <w:pStyle w:val="Titolo8"/>
              <w:rPr>
                <w:rFonts w:cs="Arial"/>
                <w:b w:val="0"/>
              </w:rPr>
            </w:pPr>
          </w:p>
          <w:p w:rsidR="00390696" w:rsidRPr="000D79C6" w:rsidRDefault="0009626F" w:rsidP="0009626F">
            <w:pPr>
              <w:pStyle w:val="Titolo8"/>
              <w:rPr>
                <w:rFonts w:cs="Arial"/>
                <w:b w:val="0"/>
                <w:sz w:val="16"/>
              </w:rPr>
            </w:pPr>
            <w:r w:rsidRPr="000D79C6">
              <w:rPr>
                <w:rFonts w:cs="Arial"/>
                <w:b w:val="0"/>
                <w:sz w:val="20"/>
              </w:rPr>
              <w:t>SEDE DI VALUTAZIONE: ______________________________</w:t>
            </w:r>
            <w:r w:rsidR="00390696" w:rsidRPr="000D79C6">
              <w:rPr>
                <w:rFonts w:cs="Arial"/>
                <w:b w:val="0"/>
                <w:sz w:val="20"/>
              </w:rPr>
              <w:t>DATA</w:t>
            </w:r>
            <w:r w:rsidR="00390696" w:rsidRPr="000D79C6">
              <w:rPr>
                <w:rFonts w:cs="Arial"/>
                <w:b w:val="0"/>
                <w:sz w:val="12"/>
              </w:rPr>
              <w:t>:</w:t>
            </w:r>
            <w:r w:rsidR="00390696" w:rsidRPr="000D79C6">
              <w:rPr>
                <w:rFonts w:cs="Arial"/>
                <w:b w:val="0"/>
                <w:sz w:val="16"/>
              </w:rPr>
              <w:t>|__|__| |__|__| |__|__|__|__|</w:t>
            </w:r>
          </w:p>
          <w:p w:rsidR="0009626F" w:rsidRPr="000D79C6" w:rsidRDefault="0009626F" w:rsidP="0009626F"/>
        </w:tc>
      </w:tr>
      <w:tr w:rsidR="00390696" w:rsidRPr="000D79C6" w:rsidTr="00CD1E98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  <w:p w:rsidR="0040201B" w:rsidRPr="000D79C6" w:rsidRDefault="0040201B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8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597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215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80"/>
        </w:trPr>
        <w:tc>
          <w:tcPr>
            <w:tcW w:w="978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32731A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CENNI ANAMNESTICI - PROBLEMI CRONICI IN ATTO:</w:t>
            </w: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141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27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27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27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173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390696" w:rsidRPr="000D79C6" w:rsidTr="00CD1E98">
        <w:tblPrEx>
          <w:tblCellMar>
            <w:left w:w="30" w:type="dxa"/>
            <w:right w:w="30" w:type="dxa"/>
          </w:tblCellMar>
        </w:tblPrEx>
        <w:trPr>
          <w:trHeight w:val="72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rPr>
                <w:rFonts w:cs="Arial"/>
                <w:color w:val="000000"/>
                <w:sz w:val="8"/>
              </w:rPr>
            </w:pPr>
          </w:p>
        </w:tc>
        <w:tc>
          <w:tcPr>
            <w:tcW w:w="8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597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center"/>
              <w:rPr>
                <w:rFonts w:cs="Arial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center"/>
              <w:rPr>
                <w:rFonts w:cs="Arial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center"/>
              <w:rPr>
                <w:rFonts w:cs="Arial"/>
                <w:color w:val="000000"/>
                <w:sz w:val="8"/>
              </w:rPr>
            </w:pPr>
          </w:p>
        </w:tc>
        <w:tc>
          <w:tcPr>
            <w:tcW w:w="215" w:type="dxa"/>
            <w:tcBorders>
              <w:top w:val="single" w:sz="12" w:space="0" w:color="000000"/>
              <w:bottom w:val="single" w:sz="12" w:space="0" w:color="000000"/>
            </w:tcBorders>
          </w:tcPr>
          <w:p w:rsidR="00390696" w:rsidRPr="000D79C6" w:rsidRDefault="00390696" w:rsidP="00902ABB">
            <w:pPr>
              <w:jc w:val="center"/>
              <w:rPr>
                <w:rFonts w:cs="Arial"/>
                <w:color w:val="000000"/>
                <w:sz w:val="8"/>
              </w:rPr>
            </w:pPr>
          </w:p>
          <w:p w:rsidR="0040201B" w:rsidRPr="000D79C6" w:rsidRDefault="0040201B" w:rsidP="00902ABB">
            <w:pPr>
              <w:jc w:val="center"/>
              <w:rPr>
                <w:rFonts w:cs="Arial"/>
                <w:color w:val="000000"/>
                <w:sz w:val="8"/>
              </w:rPr>
            </w:pPr>
          </w:p>
          <w:p w:rsidR="0040201B" w:rsidRPr="000D79C6" w:rsidRDefault="0040201B" w:rsidP="00902ABB">
            <w:pPr>
              <w:jc w:val="center"/>
              <w:rPr>
                <w:rFonts w:cs="Arial"/>
                <w:color w:val="000000"/>
                <w:sz w:val="8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80"/>
        </w:trPr>
        <w:tc>
          <w:tcPr>
            <w:tcW w:w="978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32731A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TRATTAMENTI IN ATTO</w:t>
            </w:r>
            <w:r w:rsidRPr="000D79C6">
              <w:rPr>
                <w:rFonts w:cs="Arial"/>
                <w:b/>
                <w:color w:val="000000"/>
              </w:rPr>
              <w:t>:</w:t>
            </w: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80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2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80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2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80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2"/>
              </w:rPr>
            </w:pPr>
          </w:p>
        </w:tc>
      </w:tr>
      <w:tr w:rsidR="0032731A" w:rsidRPr="000D79C6" w:rsidTr="00CD1E98">
        <w:tblPrEx>
          <w:tblCellMar>
            <w:left w:w="30" w:type="dxa"/>
            <w:right w:w="30" w:type="dxa"/>
          </w:tblCellMar>
        </w:tblPrEx>
        <w:trPr>
          <w:trHeight w:val="280"/>
        </w:trPr>
        <w:tc>
          <w:tcPr>
            <w:tcW w:w="978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  <w:sz w:val="32"/>
              </w:rPr>
            </w:pPr>
          </w:p>
        </w:tc>
      </w:tr>
    </w:tbl>
    <w:p w:rsidR="00390696" w:rsidRPr="000D79C6" w:rsidRDefault="00390696" w:rsidP="00390696">
      <w:pPr>
        <w:rPr>
          <w:rFonts w:cs="Arial"/>
          <w:sz w:val="8"/>
          <w:szCs w:val="8"/>
        </w:rPr>
      </w:pPr>
    </w:p>
    <w:p w:rsidR="0040201B" w:rsidRPr="000D79C6" w:rsidRDefault="0040201B" w:rsidP="00390696">
      <w:pPr>
        <w:rPr>
          <w:rFonts w:cs="Arial"/>
          <w:sz w:val="8"/>
          <w:szCs w:val="8"/>
        </w:rPr>
      </w:pPr>
    </w:p>
    <w:p w:rsidR="0040201B" w:rsidRPr="000D79C6" w:rsidRDefault="0040201B" w:rsidP="00390696">
      <w:pPr>
        <w:rPr>
          <w:rFonts w:cs="Arial"/>
          <w:sz w:val="8"/>
          <w:szCs w:val="8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5"/>
        <w:gridCol w:w="602"/>
        <w:gridCol w:w="774"/>
      </w:tblGrid>
      <w:tr w:rsidR="00390696" w:rsidRPr="000D79C6" w:rsidTr="00CD1E98">
        <w:trPr>
          <w:cantSplit/>
          <w:trHeight w:val="362"/>
        </w:trPr>
        <w:tc>
          <w:tcPr>
            <w:tcW w:w="97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390696" w:rsidRPr="000D79C6" w:rsidRDefault="00390696" w:rsidP="00874F26">
            <w:pPr>
              <w:pStyle w:val="Titolo9"/>
              <w:rPr>
                <w:rFonts w:ascii="Arial" w:hAnsi="Arial" w:cs="Arial"/>
              </w:rPr>
            </w:pPr>
            <w:r w:rsidRPr="000D79C6">
              <w:rPr>
                <w:rFonts w:ascii="Arial" w:hAnsi="Arial" w:cs="Arial"/>
                <w:sz w:val="22"/>
              </w:rPr>
              <w:t>ASSISTENZA INFERMIERISTICA</w:t>
            </w:r>
          </w:p>
        </w:tc>
      </w:tr>
      <w:tr w:rsidR="0032731A" w:rsidRPr="000D79C6" w:rsidTr="00CD1E98">
        <w:trPr>
          <w:trHeight w:val="45"/>
        </w:trPr>
        <w:tc>
          <w:tcPr>
            <w:tcW w:w="840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</w:tcBorders>
            <w:vAlign w:val="center"/>
          </w:tcPr>
          <w:p w:rsidR="0032731A" w:rsidRPr="000D79C6" w:rsidRDefault="0032731A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12" w:space="0" w:color="000000"/>
            </w:tcBorders>
            <w:vAlign w:val="bottom"/>
          </w:tcPr>
          <w:p w:rsidR="0032731A" w:rsidRPr="000D79C6" w:rsidRDefault="0089289A" w:rsidP="00902AB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D79C6">
              <w:rPr>
                <w:rFonts w:cs="Arial"/>
                <w:color w:val="000000"/>
                <w:sz w:val="16"/>
                <w:szCs w:val="16"/>
              </w:rPr>
              <w:t>N</w:t>
            </w:r>
            <w:r w:rsidR="0032731A" w:rsidRPr="000D79C6">
              <w:rPr>
                <w:rFonts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774" w:type="dxa"/>
            <w:tcBorders>
              <w:top w:val="single" w:sz="12" w:space="0" w:color="000000"/>
              <w:bottom w:val="single" w:sz="2" w:space="0" w:color="auto"/>
              <w:right w:val="single" w:sz="12" w:space="0" w:color="auto"/>
            </w:tcBorders>
            <w:vAlign w:val="bottom"/>
          </w:tcPr>
          <w:p w:rsidR="0032731A" w:rsidRPr="000D79C6" w:rsidRDefault="0089289A" w:rsidP="00902AB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D79C6">
              <w:rPr>
                <w:rFonts w:cs="Arial"/>
                <w:color w:val="000000"/>
                <w:sz w:val="16"/>
                <w:szCs w:val="16"/>
              </w:rPr>
              <w:t>Si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31A" w:rsidRPr="000D79C6" w:rsidRDefault="0032731A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Diabete insulinodipendente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31A" w:rsidRPr="000D79C6" w:rsidRDefault="0032731A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31A" w:rsidRPr="000D79C6" w:rsidRDefault="0032731A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</w:tr>
      <w:tr w:rsidR="003C272E" w:rsidRPr="000D79C6" w:rsidTr="0032731A">
        <w:trPr>
          <w:cantSplit/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0696" w:rsidRPr="000D79C6" w:rsidRDefault="00390696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 xml:space="preserve">Scompenso cardiaco in classe 3-4 NYHA con necessità di monitoraggio frequente del bilancio idrico (≥75 mg. Furosemide pro die), alimentare e parametri vitali (polso, pressione, frequenza cardiaca)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696" w:rsidRPr="000D79C6" w:rsidRDefault="00390696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10</w:t>
            </w:r>
          </w:p>
        </w:tc>
      </w:tr>
      <w:tr w:rsidR="003C272E" w:rsidRPr="000D79C6" w:rsidTr="0032731A">
        <w:trPr>
          <w:cantSplit/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31A" w:rsidRPr="000D79C6" w:rsidRDefault="0032731A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Cirrosi scompensata e altre forme di ascite con necessità come sopra elencate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31A" w:rsidRPr="000D79C6" w:rsidRDefault="0032731A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31A" w:rsidRPr="000D79C6" w:rsidRDefault="0032731A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10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31A" w:rsidRPr="000D79C6" w:rsidRDefault="0032731A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Tracheostomia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31A" w:rsidRPr="000D79C6" w:rsidRDefault="0032731A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31A" w:rsidRPr="000D79C6" w:rsidRDefault="0032731A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31A" w:rsidRPr="000D79C6" w:rsidRDefault="0032731A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Ossigenoterapia continuativa a lungo termine (&gt;3 h al dì)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31A" w:rsidRPr="000D79C6" w:rsidRDefault="0032731A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31A" w:rsidRPr="000D79C6" w:rsidRDefault="0032731A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</w:tr>
      <w:tr w:rsidR="003C272E" w:rsidRPr="000D79C6" w:rsidTr="0032731A">
        <w:trPr>
          <w:cantSplit/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0696" w:rsidRPr="000D79C6" w:rsidRDefault="00390696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Sondino naso-gastrico, gastrostomia (PEG)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696" w:rsidRPr="000D79C6" w:rsidRDefault="00390696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10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0696" w:rsidRPr="000D79C6" w:rsidRDefault="00390696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Catetere venoso centrale o nutrizione parenterale totale o terapia infusionale quotidiana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696" w:rsidRPr="000D79C6" w:rsidRDefault="00390696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10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31A" w:rsidRPr="000D79C6" w:rsidRDefault="0032731A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Catetere vescicale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31A" w:rsidRPr="000D79C6" w:rsidRDefault="0032731A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31A" w:rsidRPr="000D79C6" w:rsidRDefault="0032731A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0696" w:rsidRPr="000D79C6" w:rsidRDefault="00390696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 xml:space="preserve">Ano artificiale </w:t>
            </w:r>
            <w:r w:rsidRPr="000D79C6">
              <w:rPr>
                <w:rFonts w:cs="Arial"/>
                <w:i/>
                <w:sz w:val="18"/>
                <w:szCs w:val="18"/>
              </w:rPr>
              <w:t>e/</w:t>
            </w:r>
            <w:r w:rsidRPr="000D79C6">
              <w:rPr>
                <w:rFonts w:cs="Arial"/>
                <w:sz w:val="18"/>
                <w:szCs w:val="18"/>
              </w:rPr>
              <w:t>o ureterostomia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696" w:rsidRPr="000D79C6" w:rsidRDefault="00390696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</w:tr>
      <w:tr w:rsidR="003C272E" w:rsidRPr="000D79C6" w:rsidTr="0032731A">
        <w:trPr>
          <w:cantSplit/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0696" w:rsidRPr="000D79C6" w:rsidRDefault="00390696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 xml:space="preserve">Nefrostomia o terapia peridurale a lungo termine o terapia antalgica con oppioidi </w:t>
            </w:r>
            <w:r w:rsidR="00BB5BC3" w:rsidRPr="000D79C6">
              <w:rPr>
                <w:rFonts w:cs="Arial"/>
                <w:sz w:val="18"/>
                <w:szCs w:val="18"/>
              </w:rPr>
              <w:t xml:space="preserve">o con elastomero </w:t>
            </w:r>
            <w:r w:rsidRPr="000D79C6">
              <w:rPr>
                <w:rFonts w:cs="Arial"/>
                <w:sz w:val="18"/>
                <w:szCs w:val="18"/>
              </w:rPr>
              <w:t>che richiede adeguamento della posologia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696" w:rsidRPr="000D79C6" w:rsidRDefault="00390696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10</w:t>
            </w:r>
          </w:p>
        </w:tc>
      </w:tr>
      <w:tr w:rsidR="003C272E" w:rsidRPr="000D79C6" w:rsidTr="0032731A">
        <w:trPr>
          <w:trHeight w:val="280"/>
        </w:trPr>
        <w:tc>
          <w:tcPr>
            <w:tcW w:w="840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90696" w:rsidRPr="000D79C6" w:rsidRDefault="00390696" w:rsidP="0009626F">
            <w:pPr>
              <w:ind w:left="112"/>
              <w:rPr>
                <w:rFonts w:cs="Arial"/>
                <w:sz w:val="18"/>
                <w:szCs w:val="18"/>
              </w:rPr>
            </w:pPr>
            <w:r w:rsidRPr="000D79C6">
              <w:rPr>
                <w:rFonts w:cs="Arial"/>
                <w:sz w:val="18"/>
                <w:szCs w:val="18"/>
              </w:rPr>
              <w:t>Ulcere distrofiche agli arti e/o altre lesione della cute chirurgiche, traumatiche, oncologiche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696" w:rsidRPr="000D79C6" w:rsidRDefault="00390696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D17E95">
            <w:pPr>
              <w:tabs>
                <w:tab w:val="left" w:pos="461"/>
              </w:tabs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</w:tr>
      <w:tr w:rsidR="00390696" w:rsidRPr="000D79C6" w:rsidTr="00C81551">
        <w:trPr>
          <w:cantSplit/>
          <w:trHeight w:val="505"/>
        </w:trPr>
        <w:tc>
          <w:tcPr>
            <w:tcW w:w="840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0696" w:rsidRPr="000D79C6" w:rsidRDefault="00390696" w:rsidP="00902ABB">
            <w:pPr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TOTALE ASSISTENZA INFERMIERISTICA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90696" w:rsidRPr="000D79C6" w:rsidRDefault="00390696" w:rsidP="00C8155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VIP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696" w:rsidRPr="000D79C6" w:rsidRDefault="00390696" w:rsidP="00902ABB">
            <w:pPr>
              <w:jc w:val="right"/>
              <w:rPr>
                <w:rFonts w:cs="Arial"/>
                <w:color w:val="000000"/>
              </w:rPr>
            </w:pPr>
          </w:p>
          <w:p w:rsidR="0040201B" w:rsidRPr="000D79C6" w:rsidRDefault="0040201B" w:rsidP="00902ABB">
            <w:pPr>
              <w:jc w:val="right"/>
              <w:rPr>
                <w:rFonts w:cs="Arial"/>
                <w:color w:val="000000"/>
              </w:rPr>
            </w:pPr>
          </w:p>
          <w:p w:rsidR="0040201B" w:rsidRPr="000D79C6" w:rsidRDefault="0040201B" w:rsidP="00902ABB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390696" w:rsidRPr="000D79C6" w:rsidRDefault="00390696" w:rsidP="00390696">
      <w:pPr>
        <w:rPr>
          <w:rFonts w:cs="Arial"/>
        </w:rPr>
      </w:pPr>
      <w:r w:rsidRPr="000D79C6">
        <w:rPr>
          <w:rFonts w:cs="Arial"/>
        </w:rPr>
        <w:br w:type="page"/>
      </w:r>
    </w:p>
    <w:tbl>
      <w:tblPr>
        <w:tblW w:w="970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260"/>
        <w:gridCol w:w="1417"/>
      </w:tblGrid>
      <w:tr w:rsidR="00390696" w:rsidRPr="000D79C6" w:rsidTr="00CD1E98">
        <w:trPr>
          <w:cantSplit/>
          <w:trHeight w:val="433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390696" w:rsidRPr="000D79C6" w:rsidRDefault="00390696" w:rsidP="00CD1E98">
            <w:pPr>
              <w:jc w:val="center"/>
              <w:rPr>
                <w:rFonts w:cs="Arial"/>
                <w:b/>
                <w:sz w:val="28"/>
              </w:rPr>
            </w:pPr>
            <w:r w:rsidRPr="000D79C6">
              <w:rPr>
                <w:rFonts w:cs="Arial"/>
                <w:i/>
                <w:color w:val="000000"/>
                <w:sz w:val="14"/>
                <w:szCs w:val="16"/>
              </w:rPr>
              <w:lastRenderedPageBreak/>
              <w:br w:type="page"/>
            </w:r>
            <w:r w:rsidRPr="000D79C6">
              <w:rPr>
                <w:rFonts w:cs="Arial"/>
                <w:b/>
                <w:sz w:val="28"/>
              </w:rPr>
              <w:t>SENSORIO E COMUNICAZIONE</w:t>
            </w:r>
          </w:p>
        </w:tc>
      </w:tr>
      <w:tr w:rsidR="00390696" w:rsidRPr="000D79C6" w:rsidTr="00CD1E98">
        <w:trPr>
          <w:cantSplit/>
          <w:trHeight w:val="360"/>
        </w:trPr>
        <w:tc>
          <w:tcPr>
            <w:tcW w:w="970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90696" w:rsidRPr="000D79C6" w:rsidRDefault="00390696" w:rsidP="00CD1E98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LINGUAGGIO (</w:t>
            </w:r>
            <w:r w:rsidRPr="000D79C6">
              <w:rPr>
                <w:rFonts w:cs="Arial"/>
                <w:b/>
                <w:i/>
              </w:rPr>
              <w:t>COMPRENSIONE</w:t>
            </w:r>
            <w:r w:rsidRPr="000D79C6">
              <w:rPr>
                <w:rFonts w:cs="Arial"/>
                <w:b/>
              </w:rPr>
              <w:t>)</w:t>
            </w: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0 = normale </w:t>
            </w:r>
          </w:p>
        </w:tc>
        <w:tc>
          <w:tcPr>
            <w:tcW w:w="3260" w:type="dxa"/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2 = comprensione non valutabile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  <w:bottom w:val="single" w:sz="12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1 = comprende solo frasi semplici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3 = non comprende</w:t>
            </w:r>
          </w:p>
        </w:tc>
        <w:tc>
          <w:tcPr>
            <w:tcW w:w="1417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  <w:trHeight w:val="399"/>
        </w:trPr>
        <w:tc>
          <w:tcPr>
            <w:tcW w:w="9709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390696" w:rsidRPr="000D79C6" w:rsidRDefault="00390696" w:rsidP="00CD1E98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LINGUAGGIO (</w:t>
            </w:r>
            <w:r w:rsidRPr="000D79C6">
              <w:rPr>
                <w:rFonts w:cs="Arial"/>
                <w:b/>
                <w:i/>
              </w:rPr>
              <w:t>PRODUZIONE</w:t>
            </w:r>
            <w:r w:rsidRPr="000D79C6">
              <w:rPr>
                <w:rFonts w:cs="Arial"/>
                <w:b/>
              </w:rPr>
              <w:t>)</w:t>
            </w: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0 = parla normalmente </w:t>
            </w:r>
          </w:p>
        </w:tc>
        <w:tc>
          <w:tcPr>
            <w:tcW w:w="3260" w:type="dxa"/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2 = si comprendono solo parole isolate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  <w:bottom w:val="single" w:sz="12" w:space="0" w:color="000000"/>
            </w:tcBorders>
          </w:tcPr>
          <w:p w:rsidR="00390696" w:rsidRPr="000D79C6" w:rsidRDefault="00390696" w:rsidP="00CD1E98">
            <w:pPr>
              <w:ind w:left="284" w:hanging="284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1 = linguaggio menomato, ma esprime comunque il suo pensiero 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3 = non si esprime</w:t>
            </w:r>
          </w:p>
        </w:tc>
        <w:tc>
          <w:tcPr>
            <w:tcW w:w="1417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  <w:trHeight w:val="358"/>
        </w:trPr>
        <w:tc>
          <w:tcPr>
            <w:tcW w:w="9709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390696" w:rsidRPr="000D79C6" w:rsidRDefault="00390696" w:rsidP="00CD1E98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UDITO (eventualmente con protesi)</w:t>
            </w: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0 = normale </w:t>
            </w:r>
          </w:p>
        </w:tc>
        <w:tc>
          <w:tcPr>
            <w:tcW w:w="3260" w:type="dxa"/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2 = grave deficit non correggibile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  <w:bottom w:val="single" w:sz="12" w:space="0" w:color="000000"/>
            </w:tcBorders>
          </w:tcPr>
          <w:p w:rsidR="00390696" w:rsidRPr="000D79C6" w:rsidRDefault="00390696" w:rsidP="00CD1E98">
            <w:pPr>
              <w:ind w:left="284" w:hanging="284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1 = deficit, ma udito adeguato alle necessità personali 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3 = sordità completa</w:t>
            </w:r>
          </w:p>
        </w:tc>
        <w:tc>
          <w:tcPr>
            <w:tcW w:w="1417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  <w:trHeight w:val="358"/>
        </w:trPr>
        <w:tc>
          <w:tcPr>
            <w:tcW w:w="9709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390696" w:rsidRPr="000D79C6" w:rsidRDefault="00390696" w:rsidP="00CD1E98">
            <w:pPr>
              <w:rPr>
                <w:rFonts w:cs="Arial"/>
                <w:b/>
                <w:sz w:val="18"/>
              </w:rPr>
            </w:pPr>
            <w:r w:rsidRPr="000D79C6">
              <w:rPr>
                <w:rFonts w:cs="Arial"/>
                <w:b/>
              </w:rPr>
              <w:t>VISTA (eventualmente con occhiali)</w:t>
            </w: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left w:val="single" w:sz="12" w:space="0" w:color="auto"/>
              <w:bottom w:val="single" w:sz="8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0 = normale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2 = grave deficit non correggibile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  <w:tr w:rsidR="00390696" w:rsidRPr="000D79C6" w:rsidTr="00CD1E98">
        <w:trPr>
          <w:cantSplit/>
        </w:trPr>
        <w:tc>
          <w:tcPr>
            <w:tcW w:w="50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390696" w:rsidRPr="000D79C6" w:rsidRDefault="00390696" w:rsidP="00CD1E98">
            <w:pPr>
              <w:ind w:left="284" w:hanging="284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1 = deficit, ma vista adeguata alle necessità personali 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12" w:space="0" w:color="000000"/>
              <w:right w:val="single" w:sz="8" w:space="0" w:color="auto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3 = cecità e bisogno di assistenza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390696" w:rsidRPr="000D79C6" w:rsidRDefault="00390696" w:rsidP="00CD1E98">
            <w:pPr>
              <w:rPr>
                <w:rFonts w:cs="Arial"/>
                <w:sz w:val="18"/>
              </w:rPr>
            </w:pPr>
          </w:p>
        </w:tc>
      </w:tr>
    </w:tbl>
    <w:p w:rsidR="00390696" w:rsidRPr="000D79C6" w:rsidRDefault="00390696" w:rsidP="00390696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90696" w:rsidRPr="000D79C6" w:rsidTr="00CD1E98">
        <w:trPr>
          <w:cantSplit/>
          <w:trHeight w:val="617"/>
        </w:trPr>
        <w:tc>
          <w:tcPr>
            <w:tcW w:w="9709" w:type="dxa"/>
            <w:shd w:val="clear" w:color="auto" w:fill="FFFFFF" w:themeFill="background1"/>
            <w:vAlign w:val="center"/>
          </w:tcPr>
          <w:p w:rsidR="00390696" w:rsidRPr="000D79C6" w:rsidRDefault="001A2D62" w:rsidP="0032731A">
            <w:pPr>
              <w:pStyle w:val="Titolo9"/>
              <w:jc w:val="center"/>
              <w:rPr>
                <w:rFonts w:ascii="Arial" w:hAnsi="Arial" w:cs="Arial"/>
                <w:sz w:val="24"/>
              </w:rPr>
            </w:pPr>
            <w:r w:rsidRPr="000D79C6">
              <w:rPr>
                <w:rFonts w:ascii="Arial" w:hAnsi="Arial" w:cs="Arial"/>
                <w:sz w:val="24"/>
              </w:rPr>
              <w:t xml:space="preserve">CODIFICA PATOLOGIE - </w:t>
            </w:r>
            <w:r w:rsidR="00390696" w:rsidRPr="000D79C6">
              <w:rPr>
                <w:rFonts w:ascii="Arial" w:hAnsi="Arial" w:cs="Arial"/>
                <w:sz w:val="24"/>
              </w:rPr>
              <w:t>estratto ICPC</w:t>
            </w:r>
          </w:p>
        </w:tc>
      </w:tr>
      <w:tr w:rsidR="00390696" w:rsidRPr="000D79C6" w:rsidTr="00CD1E98">
        <w:trPr>
          <w:cantSplit/>
        </w:trPr>
        <w:tc>
          <w:tcPr>
            <w:tcW w:w="9709" w:type="dxa"/>
            <w:shd w:val="clear" w:color="auto" w:fill="FFFFFF" w:themeFill="background1"/>
            <w:vAlign w:val="center"/>
          </w:tcPr>
          <w:p w:rsidR="005B7B5D" w:rsidRPr="000D79C6" w:rsidRDefault="00390696" w:rsidP="00902ABB">
            <w:pPr>
              <w:jc w:val="center"/>
              <w:rPr>
                <w:rFonts w:cs="Arial"/>
                <w:b/>
                <w:sz w:val="24"/>
              </w:rPr>
            </w:pPr>
            <w:r w:rsidRPr="000D79C6">
              <w:rPr>
                <w:rFonts w:cs="Arial"/>
                <w:b/>
                <w:sz w:val="24"/>
              </w:rPr>
              <w:t xml:space="preserve">INDICARE </w:t>
            </w:r>
            <w:r w:rsidR="005B7B5D" w:rsidRPr="000D79C6">
              <w:rPr>
                <w:rFonts w:cs="Arial"/>
                <w:b/>
                <w:sz w:val="24"/>
              </w:rPr>
              <w:t>LE</w:t>
            </w:r>
            <w:r w:rsidRPr="000D79C6">
              <w:rPr>
                <w:rFonts w:cs="Arial"/>
                <w:b/>
                <w:sz w:val="24"/>
              </w:rPr>
              <w:t xml:space="preserve"> PATO</w:t>
            </w:r>
            <w:r w:rsidR="005B7B5D" w:rsidRPr="000D79C6">
              <w:rPr>
                <w:rFonts w:cs="Arial"/>
                <w:b/>
                <w:sz w:val="24"/>
              </w:rPr>
              <w:t>LOGIE PRINCIPALI CHE CONCORRONO</w:t>
            </w:r>
          </w:p>
          <w:p w:rsidR="00390696" w:rsidRPr="000D79C6" w:rsidRDefault="00390696" w:rsidP="00902ABB">
            <w:pPr>
              <w:jc w:val="center"/>
              <w:rPr>
                <w:rFonts w:cs="Arial"/>
                <w:b/>
                <w:sz w:val="24"/>
              </w:rPr>
            </w:pPr>
            <w:r w:rsidRPr="000D79C6">
              <w:rPr>
                <w:rFonts w:cs="Arial"/>
                <w:b/>
                <w:sz w:val="24"/>
              </w:rPr>
              <w:t>A DETERMINARE LA SITUAZIONE DI NON AUTOSUFFICIENZA</w:t>
            </w:r>
          </w:p>
          <w:p w:rsidR="001A2D62" w:rsidRPr="000D79C6" w:rsidRDefault="00390696" w:rsidP="002D522D">
            <w:pPr>
              <w:jc w:val="center"/>
              <w:rPr>
                <w:rFonts w:cs="Arial"/>
                <w:sz w:val="24"/>
              </w:rPr>
            </w:pPr>
            <w:r w:rsidRPr="000D79C6">
              <w:rPr>
                <w:rFonts w:cs="Arial"/>
                <w:sz w:val="24"/>
              </w:rPr>
              <w:t>(da utilizzare a cura del medico curante oppure in sede di U</w:t>
            </w:r>
            <w:r w:rsidR="00541708" w:rsidRPr="000D79C6">
              <w:rPr>
                <w:rFonts w:cs="Arial"/>
                <w:sz w:val="24"/>
              </w:rPr>
              <w:t>O</w:t>
            </w:r>
            <w:r w:rsidRPr="000D79C6">
              <w:rPr>
                <w:rFonts w:cs="Arial"/>
                <w:sz w:val="24"/>
              </w:rPr>
              <w:t>D)</w:t>
            </w:r>
          </w:p>
        </w:tc>
      </w:tr>
    </w:tbl>
    <w:p w:rsidR="00D56A0F" w:rsidRPr="000D79C6" w:rsidRDefault="00D56A0F" w:rsidP="005414C7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MALATTIE GENERALI</w:t>
      </w:r>
    </w:p>
    <w:p w:rsidR="00390696" w:rsidRPr="000D79C6" w:rsidRDefault="00390696" w:rsidP="005414C7">
      <w:pPr>
        <w:pStyle w:val="Testonormale"/>
        <w:rPr>
          <w:rFonts w:ascii="Arial" w:hAnsi="Arial" w:cs="Arial"/>
          <w:b/>
          <w:sz w:val="16"/>
        </w:rPr>
        <w:sectPr w:rsidR="00390696" w:rsidRPr="000D79C6" w:rsidSect="00231DE6">
          <w:pgSz w:w="11906" w:h="16838" w:code="9"/>
          <w:pgMar w:top="737" w:right="1134" w:bottom="737" w:left="1134" w:header="707" w:footer="57" w:gutter="0"/>
          <w:cols w:space="720" w:equalWidth="0">
            <w:col w:w="9620" w:space="709"/>
          </w:cols>
        </w:sectPr>
      </w:pP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A07</w:t>
      </w:r>
      <w:r w:rsidRPr="000D79C6">
        <w:rPr>
          <w:rFonts w:ascii="Arial" w:hAnsi="Arial" w:cs="Arial"/>
          <w:b/>
          <w:sz w:val="16"/>
        </w:rPr>
        <w:tab/>
        <w:t>Coma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A00</w:t>
      </w:r>
      <w:r w:rsidRPr="000D79C6">
        <w:rPr>
          <w:rFonts w:ascii="Arial" w:hAnsi="Arial" w:cs="Arial"/>
          <w:b/>
          <w:sz w:val="16"/>
        </w:rPr>
        <w:tab/>
        <w:t>Sindrome ipocinetica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A79</w:t>
      </w:r>
      <w:r w:rsidRPr="000D79C6">
        <w:rPr>
          <w:rFonts w:ascii="Arial" w:hAnsi="Arial" w:cs="Arial"/>
          <w:sz w:val="16"/>
        </w:rPr>
        <w:tab/>
        <w:t>Carcinomatosi (sede primitiva sconosciuta)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A80</w:t>
      </w:r>
      <w:r w:rsidRPr="000D79C6">
        <w:rPr>
          <w:rFonts w:ascii="Arial" w:hAnsi="Arial" w:cs="Arial"/>
          <w:sz w:val="16"/>
        </w:rPr>
        <w:tab/>
        <w:t>Incidente / lesione traumatica NSA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A81</w:t>
      </w:r>
      <w:r w:rsidRPr="000D79C6">
        <w:rPr>
          <w:rFonts w:ascii="Arial" w:hAnsi="Arial" w:cs="Arial"/>
          <w:sz w:val="16"/>
        </w:rPr>
        <w:tab/>
        <w:t>Politraumatismo / lesioni interne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A82</w:t>
      </w:r>
      <w:r w:rsidRPr="000D79C6">
        <w:rPr>
          <w:rFonts w:ascii="Arial" w:hAnsi="Arial" w:cs="Arial"/>
          <w:sz w:val="16"/>
        </w:rPr>
        <w:tab/>
        <w:t>Effetti tardivi di un trauma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A84</w:t>
      </w:r>
      <w:r w:rsidRPr="000D79C6">
        <w:rPr>
          <w:rFonts w:ascii="Arial" w:hAnsi="Arial" w:cs="Arial"/>
          <w:sz w:val="16"/>
        </w:rPr>
        <w:tab/>
        <w:t>Avvelenamento da sostanza medicinale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A86</w:t>
      </w:r>
      <w:r w:rsidRPr="000D79C6">
        <w:rPr>
          <w:rFonts w:ascii="Arial" w:hAnsi="Arial" w:cs="Arial"/>
          <w:sz w:val="16"/>
        </w:rPr>
        <w:tab/>
        <w:t>Effetti tossici da altre sostanze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A87</w:t>
      </w:r>
      <w:r w:rsidRPr="000D79C6">
        <w:rPr>
          <w:rFonts w:ascii="Arial" w:hAnsi="Arial" w:cs="Arial"/>
          <w:sz w:val="16"/>
        </w:rPr>
        <w:tab/>
        <w:t>Complicanza chirurgia / trattamento medico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A89</w:t>
      </w:r>
      <w:r w:rsidRPr="000D79C6">
        <w:rPr>
          <w:rFonts w:ascii="Arial" w:hAnsi="Arial" w:cs="Arial"/>
          <w:sz w:val="16"/>
        </w:rPr>
        <w:tab/>
        <w:t>Conseguenze applicazione protesi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A90</w:t>
      </w:r>
      <w:r w:rsidRPr="000D79C6">
        <w:rPr>
          <w:rFonts w:ascii="Arial" w:hAnsi="Arial" w:cs="Arial"/>
          <w:sz w:val="16"/>
        </w:rPr>
        <w:tab/>
        <w:t>Anomalie multiple congenite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A97</w:t>
      </w:r>
      <w:r w:rsidRPr="000D79C6">
        <w:rPr>
          <w:rFonts w:ascii="Arial" w:hAnsi="Arial" w:cs="Arial"/>
          <w:b/>
          <w:sz w:val="16"/>
        </w:rPr>
        <w:tab/>
        <w:t>Assenza di malattia</w:t>
      </w:r>
    </w:p>
    <w:p w:rsidR="00390696" w:rsidRPr="000D79C6" w:rsidRDefault="00390696" w:rsidP="005414C7">
      <w:pPr>
        <w:pStyle w:val="Testonormale"/>
        <w:numPr>
          <w:ilvl w:val="0"/>
          <w:numId w:val="1"/>
        </w:numPr>
        <w:rPr>
          <w:rFonts w:ascii="Arial" w:hAnsi="Arial" w:cs="Arial"/>
          <w:sz w:val="16"/>
        </w:rPr>
        <w:sectPr w:rsidR="00390696" w:rsidRPr="000D79C6" w:rsidSect="00902ABB">
          <w:type w:val="continuous"/>
          <w:pgSz w:w="11906" w:h="16838"/>
          <w:pgMar w:top="1417" w:right="1152" w:bottom="1134" w:left="1152" w:header="720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A99</w:t>
      </w:r>
      <w:r w:rsidRPr="000D79C6">
        <w:rPr>
          <w:rFonts w:ascii="Arial" w:hAnsi="Arial" w:cs="Arial"/>
          <w:sz w:val="16"/>
        </w:rPr>
        <w:tab/>
        <w:t>Altre malattie generali / non spec</w:t>
      </w:r>
      <w:r w:rsidRPr="000D79C6">
        <w:rPr>
          <w:rFonts w:ascii="Arial" w:hAnsi="Arial" w:cs="Arial"/>
          <w:sz w:val="16"/>
        </w:rPr>
        <w:tab/>
      </w:r>
      <w:r w:rsidRPr="000D79C6">
        <w:rPr>
          <w:rFonts w:ascii="Arial" w:hAnsi="Arial" w:cs="Arial"/>
          <w:sz w:val="16"/>
        </w:rPr>
        <w:cr/>
      </w:r>
    </w:p>
    <w:p w:rsidR="001A2D62" w:rsidRPr="000D79C6" w:rsidRDefault="001A2D62" w:rsidP="005414C7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902ABB">
          <w:type w:val="continuous"/>
          <w:pgSz w:w="11906" w:h="16838"/>
          <w:pgMar w:top="1417" w:right="1152" w:bottom="1134" w:left="1152" w:header="720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SANGUE / LINFATICI / MILZA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B71</w:t>
      </w:r>
      <w:r w:rsidRPr="000D79C6">
        <w:rPr>
          <w:rFonts w:ascii="Arial" w:hAnsi="Arial" w:cs="Arial"/>
          <w:sz w:val="16"/>
        </w:rPr>
        <w:tab/>
        <w:t>Linfadenite cronica / non specifica</w:t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B72</w:t>
      </w:r>
      <w:r w:rsidRPr="000D79C6">
        <w:rPr>
          <w:rFonts w:ascii="Arial" w:hAnsi="Arial" w:cs="Arial"/>
          <w:b/>
          <w:sz w:val="16"/>
        </w:rPr>
        <w:tab/>
        <w:t>Morbo di Hodgkin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B73</w:t>
      </w:r>
      <w:r w:rsidRPr="000D79C6">
        <w:rPr>
          <w:rFonts w:ascii="Arial" w:hAnsi="Arial" w:cs="Arial"/>
          <w:b/>
          <w:sz w:val="16"/>
        </w:rPr>
        <w:tab/>
        <w:t>Leucemia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B74</w:t>
      </w:r>
      <w:r w:rsidRPr="000D79C6">
        <w:rPr>
          <w:rFonts w:ascii="Arial" w:hAnsi="Arial" w:cs="Arial"/>
          <w:sz w:val="16"/>
        </w:rPr>
        <w:tab/>
        <w:t>Altre neoplasie maligne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B75</w:t>
      </w:r>
      <w:r w:rsidRPr="000D79C6">
        <w:rPr>
          <w:rFonts w:ascii="Arial" w:hAnsi="Arial" w:cs="Arial"/>
          <w:sz w:val="16"/>
        </w:rPr>
        <w:tab/>
        <w:t>Neoplasie benigne / non spec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B78</w:t>
      </w:r>
      <w:r w:rsidRPr="000D79C6">
        <w:rPr>
          <w:rFonts w:ascii="Arial" w:hAnsi="Arial" w:cs="Arial"/>
          <w:sz w:val="16"/>
        </w:rPr>
        <w:tab/>
        <w:t>Anemie emolitiche ereditarie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B79</w:t>
      </w:r>
      <w:r w:rsidRPr="000D79C6">
        <w:rPr>
          <w:rFonts w:ascii="Arial" w:hAnsi="Arial" w:cs="Arial"/>
          <w:sz w:val="16"/>
        </w:rPr>
        <w:tab/>
        <w:t>Altre anomalie congenite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B80</w:t>
      </w:r>
      <w:r w:rsidRPr="000D79C6">
        <w:rPr>
          <w:rFonts w:ascii="Arial" w:hAnsi="Arial" w:cs="Arial"/>
          <w:b/>
          <w:sz w:val="16"/>
        </w:rPr>
        <w:tab/>
        <w:t>Anemia da carenza di ferro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B81</w:t>
      </w:r>
      <w:r w:rsidRPr="000D79C6">
        <w:rPr>
          <w:rFonts w:ascii="Arial" w:hAnsi="Arial" w:cs="Arial"/>
          <w:sz w:val="16"/>
        </w:rPr>
        <w:tab/>
        <w:t>Anemia perniciosa / da carenza folati</w:t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B83</w:t>
      </w:r>
      <w:r w:rsidRPr="000D79C6">
        <w:rPr>
          <w:rFonts w:ascii="Arial" w:hAnsi="Arial" w:cs="Arial"/>
          <w:sz w:val="16"/>
        </w:rPr>
        <w:tab/>
        <w:t xml:space="preserve">Porpora / difetti coagulazione / piastrine 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B87</w:t>
      </w:r>
      <w:r w:rsidRPr="000D79C6">
        <w:rPr>
          <w:rFonts w:ascii="Arial" w:hAnsi="Arial" w:cs="Arial"/>
          <w:sz w:val="16"/>
        </w:rPr>
        <w:tab/>
        <w:t>Splenomegalia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B90</w:t>
      </w:r>
      <w:r w:rsidRPr="000D79C6">
        <w:rPr>
          <w:rFonts w:ascii="Arial" w:hAnsi="Arial" w:cs="Arial"/>
          <w:sz w:val="16"/>
        </w:rPr>
        <w:tab/>
        <w:t>Infezione da HIV (AIDS / ARC)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B99</w:t>
      </w:r>
      <w:r w:rsidRPr="000D79C6">
        <w:rPr>
          <w:rFonts w:ascii="Arial" w:hAnsi="Arial" w:cs="Arial"/>
          <w:sz w:val="16"/>
        </w:rPr>
        <w:tab/>
        <w:t>Altra malattia sangue / linfatici / milza</w:t>
      </w:r>
    </w:p>
    <w:p w:rsidR="00390696" w:rsidRPr="000D79C6" w:rsidRDefault="00390696" w:rsidP="005414C7">
      <w:pPr>
        <w:pStyle w:val="Testonormale"/>
        <w:rPr>
          <w:rFonts w:ascii="Arial" w:hAnsi="Arial" w:cs="Arial"/>
          <w:sz w:val="16"/>
        </w:rPr>
        <w:sectPr w:rsidR="00390696" w:rsidRPr="000D79C6" w:rsidSect="00902ABB">
          <w:type w:val="continuous"/>
          <w:pgSz w:w="11906" w:h="16838"/>
          <w:pgMar w:top="1417" w:right="1152" w:bottom="1134" w:left="1152" w:header="720" w:footer="720" w:gutter="0"/>
          <w:cols w:num="2" w:space="720" w:equalWidth="0">
            <w:col w:w="4446" w:space="709"/>
            <w:col w:w="4446"/>
          </w:cols>
        </w:sectPr>
      </w:pPr>
    </w:p>
    <w:p w:rsidR="001A2D62" w:rsidRPr="000D79C6" w:rsidRDefault="001A2D62" w:rsidP="005414C7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902ABB">
          <w:type w:val="continuous"/>
          <w:pgSz w:w="11906" w:h="16838"/>
          <w:pgMar w:top="1417" w:right="1152" w:bottom="1134" w:left="1152" w:header="720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SISTEMA DIGERENTE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D17</w:t>
      </w:r>
      <w:r w:rsidRPr="000D79C6">
        <w:rPr>
          <w:rFonts w:ascii="Arial" w:hAnsi="Arial" w:cs="Arial"/>
          <w:b/>
          <w:sz w:val="16"/>
        </w:rPr>
        <w:tab/>
        <w:t>Incontinenza intestinale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D70</w:t>
      </w:r>
      <w:r w:rsidRPr="000D79C6">
        <w:rPr>
          <w:rFonts w:ascii="Arial" w:hAnsi="Arial" w:cs="Arial"/>
          <w:sz w:val="16"/>
        </w:rPr>
        <w:tab/>
        <w:t>Diarrea infettiva / dissenteria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D72</w:t>
      </w:r>
      <w:r w:rsidRPr="000D79C6">
        <w:rPr>
          <w:rFonts w:ascii="Arial" w:hAnsi="Arial" w:cs="Arial"/>
          <w:sz w:val="16"/>
        </w:rPr>
        <w:tab/>
        <w:t>Epatite virale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D74</w:t>
      </w:r>
      <w:r w:rsidRPr="000D79C6">
        <w:rPr>
          <w:rFonts w:ascii="Arial" w:hAnsi="Arial" w:cs="Arial"/>
          <w:b/>
          <w:sz w:val="16"/>
        </w:rPr>
        <w:tab/>
        <w:t>Neoplasie maligne stomaco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b/>
          <w:sz w:val="16"/>
          <w:lang w:val="fr-FR"/>
        </w:rPr>
      </w:pPr>
      <w:r w:rsidRPr="000D79C6">
        <w:rPr>
          <w:rFonts w:ascii="Arial" w:hAnsi="Arial" w:cs="Arial"/>
          <w:b/>
          <w:sz w:val="16"/>
          <w:lang w:val="fr-FR"/>
        </w:rPr>
        <w:t>D75</w:t>
      </w:r>
      <w:r w:rsidRPr="000D79C6">
        <w:rPr>
          <w:rFonts w:ascii="Arial" w:hAnsi="Arial" w:cs="Arial"/>
          <w:b/>
          <w:sz w:val="16"/>
          <w:lang w:val="fr-FR"/>
        </w:rPr>
        <w:tab/>
        <w:t>Neoplasie maligne colon / retto</w:t>
      </w:r>
      <w:r w:rsidRPr="000D79C6">
        <w:rPr>
          <w:rFonts w:ascii="Arial" w:hAnsi="Arial" w:cs="Arial"/>
          <w:b/>
          <w:sz w:val="16"/>
          <w:lang w:val="fr-FR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D76</w:t>
      </w:r>
      <w:r w:rsidRPr="000D79C6">
        <w:rPr>
          <w:rFonts w:ascii="Arial" w:hAnsi="Arial" w:cs="Arial"/>
          <w:sz w:val="16"/>
        </w:rPr>
        <w:tab/>
        <w:t>Neoplasie maligne pancreas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D77</w:t>
      </w:r>
      <w:r w:rsidRPr="000D79C6">
        <w:rPr>
          <w:rFonts w:ascii="Arial" w:hAnsi="Arial" w:cs="Arial"/>
          <w:sz w:val="16"/>
        </w:rPr>
        <w:tab/>
        <w:t>Altre neoplasie maligne / non spec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D81</w:t>
      </w:r>
      <w:r w:rsidRPr="000D79C6">
        <w:rPr>
          <w:rFonts w:ascii="Arial" w:hAnsi="Arial" w:cs="Arial"/>
          <w:sz w:val="16"/>
        </w:rPr>
        <w:tab/>
        <w:t xml:space="preserve">Anomalie congenite 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D82</w:t>
      </w:r>
      <w:r w:rsidRPr="000D79C6">
        <w:rPr>
          <w:rFonts w:ascii="Arial" w:hAnsi="Arial" w:cs="Arial"/>
          <w:sz w:val="16"/>
        </w:rPr>
        <w:tab/>
        <w:t>Malattie di denti / gengive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D83</w:t>
      </w:r>
      <w:r w:rsidRPr="000D79C6">
        <w:rPr>
          <w:rFonts w:ascii="Arial" w:hAnsi="Arial" w:cs="Arial"/>
          <w:sz w:val="16"/>
        </w:rPr>
        <w:tab/>
        <w:t>Malattie di bocca / lingua / labbra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D84</w:t>
      </w:r>
      <w:r w:rsidRPr="000D79C6">
        <w:rPr>
          <w:rFonts w:ascii="Arial" w:hAnsi="Arial" w:cs="Arial"/>
          <w:sz w:val="16"/>
        </w:rPr>
        <w:tab/>
        <w:t>Malattie dell'esofago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D85</w:t>
      </w:r>
      <w:r w:rsidRPr="000D79C6">
        <w:rPr>
          <w:rFonts w:ascii="Arial" w:hAnsi="Arial" w:cs="Arial"/>
          <w:sz w:val="16"/>
        </w:rPr>
        <w:tab/>
        <w:t>Ulcera duodenale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D86</w:t>
      </w:r>
      <w:r w:rsidRPr="000D79C6">
        <w:rPr>
          <w:rFonts w:ascii="Arial" w:hAnsi="Arial" w:cs="Arial"/>
          <w:sz w:val="16"/>
        </w:rPr>
        <w:tab/>
        <w:t xml:space="preserve">Altre ulcere peptiche 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D87</w:t>
      </w:r>
      <w:r w:rsidRPr="000D79C6">
        <w:rPr>
          <w:rFonts w:ascii="Arial" w:hAnsi="Arial" w:cs="Arial"/>
          <w:sz w:val="16"/>
        </w:rPr>
        <w:tab/>
        <w:t>Disturbi funzione gastrica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D88</w:t>
      </w:r>
      <w:r w:rsidRPr="000D79C6">
        <w:rPr>
          <w:rFonts w:ascii="Arial" w:hAnsi="Arial" w:cs="Arial"/>
          <w:sz w:val="16"/>
        </w:rPr>
        <w:tab/>
        <w:t>Appendicite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D89</w:t>
      </w:r>
      <w:r w:rsidRPr="000D79C6">
        <w:rPr>
          <w:rFonts w:ascii="Arial" w:hAnsi="Arial" w:cs="Arial"/>
          <w:sz w:val="16"/>
        </w:rPr>
        <w:tab/>
        <w:t>Ernia inguinale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D90</w:t>
      </w:r>
      <w:r w:rsidRPr="000D79C6">
        <w:rPr>
          <w:rFonts w:ascii="Arial" w:hAnsi="Arial" w:cs="Arial"/>
          <w:sz w:val="16"/>
        </w:rPr>
        <w:tab/>
        <w:t>Ernia diaframmatica / dello hiatus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D91</w:t>
      </w:r>
      <w:r w:rsidRPr="000D79C6">
        <w:rPr>
          <w:rFonts w:ascii="Arial" w:hAnsi="Arial" w:cs="Arial"/>
          <w:sz w:val="16"/>
        </w:rPr>
        <w:tab/>
        <w:t>Altre ernie addominali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D92</w:t>
      </w:r>
      <w:r w:rsidRPr="000D79C6">
        <w:rPr>
          <w:rFonts w:ascii="Arial" w:hAnsi="Arial" w:cs="Arial"/>
          <w:sz w:val="16"/>
        </w:rPr>
        <w:tab/>
        <w:t>Malattia diverticolare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D93</w:t>
      </w:r>
      <w:r w:rsidRPr="000D79C6">
        <w:rPr>
          <w:rFonts w:ascii="Arial" w:hAnsi="Arial" w:cs="Arial"/>
          <w:sz w:val="16"/>
        </w:rPr>
        <w:tab/>
        <w:t>Sindrome del colon irritabile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D94</w:t>
      </w:r>
      <w:r w:rsidRPr="000D79C6">
        <w:rPr>
          <w:rFonts w:ascii="Arial" w:hAnsi="Arial" w:cs="Arial"/>
          <w:sz w:val="16"/>
        </w:rPr>
        <w:tab/>
        <w:t>Enterite cronica / colite ulcerosa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D95</w:t>
      </w:r>
      <w:r w:rsidRPr="000D79C6">
        <w:rPr>
          <w:rFonts w:ascii="Arial" w:hAnsi="Arial" w:cs="Arial"/>
          <w:sz w:val="16"/>
        </w:rPr>
        <w:tab/>
        <w:t>Ragade anale / ascesso perianale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D96</w:t>
      </w:r>
      <w:r w:rsidRPr="000D79C6">
        <w:rPr>
          <w:rFonts w:ascii="Arial" w:hAnsi="Arial" w:cs="Arial"/>
          <w:sz w:val="16"/>
        </w:rPr>
        <w:tab/>
        <w:t>Epatomegalia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D97</w:t>
      </w:r>
      <w:r w:rsidRPr="000D79C6">
        <w:rPr>
          <w:rFonts w:ascii="Arial" w:hAnsi="Arial" w:cs="Arial"/>
          <w:b/>
          <w:sz w:val="16"/>
        </w:rPr>
        <w:tab/>
        <w:t>Cirrosi / altre malattie epatiche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D98</w:t>
      </w:r>
      <w:r w:rsidRPr="000D79C6">
        <w:rPr>
          <w:rFonts w:ascii="Arial" w:hAnsi="Arial" w:cs="Arial"/>
          <w:sz w:val="16"/>
        </w:rPr>
        <w:tab/>
        <w:t>Colecistite / colelitiasi</w:t>
      </w:r>
    </w:p>
    <w:p w:rsidR="00390696" w:rsidRPr="000D79C6" w:rsidRDefault="00390696" w:rsidP="005414C7">
      <w:pPr>
        <w:pStyle w:val="Testonormale"/>
        <w:numPr>
          <w:ilvl w:val="0"/>
          <w:numId w:val="3"/>
        </w:numPr>
        <w:rPr>
          <w:rFonts w:ascii="Arial" w:hAnsi="Arial" w:cs="Arial"/>
          <w:sz w:val="16"/>
        </w:rPr>
        <w:sectPr w:rsidR="00390696" w:rsidRPr="000D79C6" w:rsidSect="00902ABB">
          <w:type w:val="continuous"/>
          <w:pgSz w:w="11906" w:h="16838"/>
          <w:pgMar w:top="1417" w:right="1152" w:bottom="1134" w:left="1152" w:header="720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D99</w:t>
      </w:r>
      <w:r w:rsidRPr="000D79C6">
        <w:rPr>
          <w:rFonts w:ascii="Arial" w:hAnsi="Arial" w:cs="Arial"/>
          <w:sz w:val="16"/>
        </w:rPr>
        <w:tab/>
        <w:t>Altre malattie sistema digerente</w:t>
      </w:r>
      <w:r w:rsidRPr="000D79C6">
        <w:rPr>
          <w:rFonts w:ascii="Arial" w:hAnsi="Arial" w:cs="Arial"/>
          <w:sz w:val="16"/>
        </w:rPr>
        <w:tab/>
      </w:r>
      <w:r w:rsidRPr="000D79C6">
        <w:rPr>
          <w:rFonts w:ascii="Arial" w:hAnsi="Arial" w:cs="Arial"/>
          <w:sz w:val="16"/>
        </w:rPr>
        <w:cr/>
      </w:r>
    </w:p>
    <w:p w:rsidR="001A2D62" w:rsidRPr="000D79C6" w:rsidRDefault="001A2D62" w:rsidP="00D56A0F">
      <w:pPr>
        <w:rPr>
          <w:rFonts w:cs="Arial"/>
          <w:b/>
          <w:sz w:val="16"/>
        </w:rPr>
      </w:pPr>
    </w:p>
    <w:p w:rsidR="00390696" w:rsidRPr="000D79C6" w:rsidRDefault="00390696" w:rsidP="005414C7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OCCHIO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F74</w:t>
      </w:r>
      <w:r w:rsidRPr="000D79C6">
        <w:rPr>
          <w:rFonts w:ascii="Arial" w:hAnsi="Arial" w:cs="Arial"/>
          <w:sz w:val="16"/>
        </w:rPr>
        <w:tab/>
        <w:t>Neoplasie occhio / annessi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F81</w:t>
      </w:r>
      <w:r w:rsidRPr="000D79C6">
        <w:rPr>
          <w:rFonts w:ascii="Arial" w:hAnsi="Arial" w:cs="Arial"/>
          <w:sz w:val="16"/>
        </w:rPr>
        <w:tab/>
        <w:t>Altre anomalie oculari congenite</w:t>
      </w:r>
    </w:p>
    <w:p w:rsidR="00390696" w:rsidRPr="000D79C6" w:rsidRDefault="00D56A0F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F82</w:t>
      </w:r>
      <w:r w:rsidRPr="000D79C6">
        <w:rPr>
          <w:rFonts w:ascii="Arial" w:hAnsi="Arial" w:cs="Arial"/>
          <w:sz w:val="16"/>
        </w:rPr>
        <w:tab/>
        <w:t>Distacco di retina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</w:t>
      </w:r>
      <w:r w:rsidR="00D56A0F" w:rsidRPr="000D79C6">
        <w:rPr>
          <w:rFonts w:ascii="Arial" w:hAnsi="Arial" w:cs="Arial"/>
          <w:sz w:val="16"/>
        </w:rPr>
        <w:t>83</w:t>
      </w:r>
      <w:r w:rsidR="00D56A0F" w:rsidRPr="000D79C6">
        <w:rPr>
          <w:rFonts w:ascii="Arial" w:hAnsi="Arial" w:cs="Arial"/>
          <w:sz w:val="16"/>
        </w:rPr>
        <w:tab/>
        <w:t>Retinopatia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F84</w:t>
      </w:r>
      <w:r w:rsidRPr="000D79C6">
        <w:rPr>
          <w:rFonts w:ascii="Arial" w:hAnsi="Arial" w:cs="Arial"/>
          <w:sz w:val="16"/>
        </w:rPr>
        <w:tab/>
        <w:t>Degenerazione della macula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F85</w:t>
      </w:r>
      <w:r w:rsidRPr="000D79C6">
        <w:rPr>
          <w:rFonts w:ascii="Arial" w:hAnsi="Arial" w:cs="Arial"/>
          <w:sz w:val="16"/>
        </w:rPr>
        <w:tab/>
        <w:t>Ulcera corneale (incl. erpetica)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F91</w:t>
      </w:r>
      <w:r w:rsidRPr="000D79C6">
        <w:rPr>
          <w:rFonts w:ascii="Arial" w:hAnsi="Arial" w:cs="Arial"/>
          <w:sz w:val="16"/>
        </w:rPr>
        <w:tab/>
        <w:t>Errori di rifrazione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F92</w:t>
      </w:r>
      <w:r w:rsidRPr="000D79C6">
        <w:rPr>
          <w:rFonts w:ascii="Arial" w:hAnsi="Arial" w:cs="Arial"/>
          <w:b/>
          <w:sz w:val="16"/>
        </w:rPr>
        <w:tab/>
        <w:t>Cataratta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F93</w:t>
      </w:r>
      <w:r w:rsidRPr="000D79C6">
        <w:rPr>
          <w:rFonts w:ascii="Arial" w:hAnsi="Arial" w:cs="Arial"/>
          <w:sz w:val="16"/>
        </w:rPr>
        <w:tab/>
        <w:t>Glaucoma</w:t>
      </w:r>
    </w:p>
    <w:p w:rsidR="00390696" w:rsidRPr="000D79C6" w:rsidRDefault="00390696" w:rsidP="005414C7">
      <w:pPr>
        <w:pStyle w:val="Testonormale"/>
        <w:numPr>
          <w:ilvl w:val="0"/>
          <w:numId w:val="4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F94</w:t>
      </w:r>
      <w:r w:rsidRPr="000D79C6">
        <w:rPr>
          <w:rFonts w:ascii="Arial" w:hAnsi="Arial" w:cs="Arial"/>
          <w:b/>
          <w:sz w:val="16"/>
        </w:rPr>
        <w:tab/>
        <w:t>Tutti i gradi / tipi di cecità</w:t>
      </w:r>
    </w:p>
    <w:p w:rsidR="00390696" w:rsidRPr="000D79C6" w:rsidRDefault="001A2D62" w:rsidP="005414C7">
      <w:pPr>
        <w:pStyle w:val="Testonormale"/>
        <w:numPr>
          <w:ilvl w:val="0"/>
          <w:numId w:val="4"/>
        </w:numP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F99</w:t>
      </w:r>
      <w:r w:rsidRPr="000D79C6">
        <w:rPr>
          <w:rFonts w:ascii="Arial" w:hAnsi="Arial" w:cs="Arial"/>
          <w:sz w:val="16"/>
        </w:rPr>
        <w:tab/>
        <w:t>Altre malattie oculari</w:t>
      </w:r>
    </w:p>
    <w:p w:rsidR="001A2D62" w:rsidRPr="000D79C6" w:rsidRDefault="001A2D62" w:rsidP="005414C7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5414C7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ORECCHIO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H</w:t>
      </w:r>
      <w:r w:rsidR="00D56A0F" w:rsidRPr="000D79C6">
        <w:rPr>
          <w:rFonts w:ascii="Arial" w:hAnsi="Arial" w:cs="Arial"/>
          <w:sz w:val="16"/>
        </w:rPr>
        <w:t>03</w:t>
      </w:r>
      <w:r w:rsidR="00D56A0F" w:rsidRPr="000D79C6">
        <w:rPr>
          <w:rFonts w:ascii="Arial" w:hAnsi="Arial" w:cs="Arial"/>
          <w:sz w:val="16"/>
        </w:rPr>
        <w:tab/>
        <w:t>Tintinnio / ronzio / tinnito</w:t>
      </w:r>
    </w:p>
    <w:p w:rsidR="00390696" w:rsidRPr="000D79C6" w:rsidRDefault="00390696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H74</w:t>
      </w:r>
      <w:r w:rsidRPr="000D79C6">
        <w:rPr>
          <w:rFonts w:ascii="Arial" w:hAnsi="Arial" w:cs="Arial"/>
          <w:sz w:val="16"/>
        </w:rPr>
        <w:tab/>
        <w:t>Otite cr</w:t>
      </w:r>
      <w:r w:rsidR="00D56A0F" w:rsidRPr="000D79C6">
        <w:rPr>
          <w:rFonts w:ascii="Arial" w:hAnsi="Arial" w:cs="Arial"/>
          <w:sz w:val="16"/>
        </w:rPr>
        <w:t>onica, altre infezioni orecchio</w:t>
      </w:r>
    </w:p>
    <w:p w:rsidR="00390696" w:rsidRPr="000D79C6" w:rsidRDefault="00D56A0F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H75</w:t>
      </w:r>
      <w:r w:rsidRPr="000D79C6">
        <w:rPr>
          <w:rFonts w:ascii="Arial" w:hAnsi="Arial" w:cs="Arial"/>
          <w:sz w:val="16"/>
        </w:rPr>
        <w:tab/>
        <w:t>Neoplasie dell'orecchio</w:t>
      </w:r>
    </w:p>
    <w:p w:rsidR="00390696" w:rsidRPr="000D79C6" w:rsidRDefault="00390696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H77</w:t>
      </w:r>
      <w:r w:rsidRPr="000D79C6">
        <w:rPr>
          <w:rFonts w:ascii="Arial" w:hAnsi="Arial" w:cs="Arial"/>
          <w:sz w:val="16"/>
        </w:rPr>
        <w:tab/>
        <w:t>Pe</w:t>
      </w:r>
      <w:r w:rsidR="00D56A0F" w:rsidRPr="000D79C6">
        <w:rPr>
          <w:rFonts w:ascii="Arial" w:hAnsi="Arial" w:cs="Arial"/>
          <w:sz w:val="16"/>
        </w:rPr>
        <w:t>rforazione membrana del timpano</w:t>
      </w:r>
    </w:p>
    <w:p w:rsidR="001A2D62" w:rsidRPr="000D79C6" w:rsidRDefault="00390696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b/>
          <w:sz w:val="16"/>
        </w:rPr>
        <w:t>H82</w:t>
      </w:r>
      <w:r w:rsidRPr="000D79C6">
        <w:rPr>
          <w:rFonts w:ascii="Arial" w:hAnsi="Arial" w:cs="Arial"/>
          <w:b/>
          <w:sz w:val="16"/>
        </w:rPr>
        <w:tab/>
        <w:t>Sindrome vertiginosa</w:t>
      </w:r>
    </w:p>
    <w:p w:rsidR="00390696" w:rsidRPr="000D79C6" w:rsidRDefault="001A2D62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b/>
          <w:sz w:val="16"/>
        </w:rPr>
        <w:t>H</w:t>
      </w:r>
      <w:r w:rsidR="00390696" w:rsidRPr="000D79C6">
        <w:rPr>
          <w:rFonts w:ascii="Arial" w:hAnsi="Arial" w:cs="Arial"/>
          <w:sz w:val="16"/>
        </w:rPr>
        <w:t>83</w:t>
      </w:r>
      <w:r w:rsidR="00390696" w:rsidRPr="000D79C6">
        <w:rPr>
          <w:rFonts w:ascii="Arial" w:hAnsi="Arial" w:cs="Arial"/>
          <w:sz w:val="16"/>
        </w:rPr>
        <w:tab/>
        <w:t>Otosclerosi</w:t>
      </w:r>
    </w:p>
    <w:p w:rsidR="00390696" w:rsidRPr="000D79C6" w:rsidRDefault="00D56A0F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H84</w:t>
      </w:r>
      <w:r w:rsidRPr="000D79C6">
        <w:rPr>
          <w:rFonts w:ascii="Arial" w:hAnsi="Arial" w:cs="Arial"/>
          <w:sz w:val="16"/>
        </w:rPr>
        <w:tab/>
        <w:t>Presbiacusia</w:t>
      </w:r>
    </w:p>
    <w:p w:rsidR="00390696" w:rsidRPr="000D79C6" w:rsidRDefault="00390696" w:rsidP="005414C7">
      <w:pPr>
        <w:pStyle w:val="Testonormale"/>
        <w:numPr>
          <w:ilvl w:val="0"/>
          <w:numId w:val="5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H86</w:t>
      </w:r>
      <w:r w:rsidRPr="000D79C6">
        <w:rPr>
          <w:rFonts w:ascii="Arial" w:hAnsi="Arial" w:cs="Arial"/>
          <w:b/>
          <w:sz w:val="16"/>
        </w:rPr>
        <w:tab/>
        <w:t>Tutti i gradi di sordità  NSA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5"/>
        </w:numP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H99</w:t>
      </w:r>
      <w:r w:rsidRPr="000D79C6">
        <w:rPr>
          <w:rFonts w:ascii="Arial" w:hAnsi="Arial" w:cs="Arial"/>
          <w:sz w:val="16"/>
        </w:rPr>
        <w:tab/>
        <w:t>Altre malattie orecchio / mastoide</w:t>
      </w:r>
      <w:r w:rsidRPr="000D79C6">
        <w:rPr>
          <w:rFonts w:ascii="Arial" w:hAnsi="Arial" w:cs="Arial"/>
          <w:sz w:val="16"/>
        </w:rPr>
        <w:cr/>
      </w:r>
    </w:p>
    <w:p w:rsidR="005E3501" w:rsidRPr="000D79C6" w:rsidRDefault="005E3501" w:rsidP="005E3501">
      <w:pPr>
        <w:pStyle w:val="Testonormale"/>
        <w:ind w:left="360"/>
        <w:rPr>
          <w:rFonts w:ascii="Arial" w:hAnsi="Arial" w:cs="Arial"/>
          <w:b/>
          <w:sz w:val="16"/>
        </w:rPr>
      </w:pPr>
    </w:p>
    <w:p w:rsidR="005E3501" w:rsidRPr="000D79C6" w:rsidRDefault="005E3501" w:rsidP="000D79C6">
      <w:pPr>
        <w:pStyle w:val="Testonormale"/>
        <w:pBdr>
          <w:top w:val="single" w:sz="4" w:space="1" w:color="auto"/>
        </w:pBdr>
        <w:ind w:left="360"/>
        <w:rPr>
          <w:rFonts w:ascii="Arial" w:hAnsi="Arial" w:cs="Arial"/>
          <w:b/>
          <w:sz w:val="16"/>
        </w:rPr>
      </w:pPr>
    </w:p>
    <w:p w:rsidR="00390696" w:rsidRPr="000D79C6" w:rsidRDefault="00390696" w:rsidP="005414C7">
      <w:pPr>
        <w:pStyle w:val="Testonormale"/>
        <w:pBdr>
          <w:top w:val="single" w:sz="4" w:space="1" w:color="auto"/>
        </w:pBd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lastRenderedPageBreak/>
        <w:t>SISTEMA CARDIOCIRCOLATORIO</w:t>
      </w:r>
    </w:p>
    <w:p w:rsidR="00390696" w:rsidRPr="000D79C6" w:rsidRDefault="00390696" w:rsidP="005414C7">
      <w:pPr>
        <w:pStyle w:val="Testonormale"/>
        <w:rPr>
          <w:rFonts w:ascii="Arial" w:hAnsi="Arial" w:cs="Arial"/>
          <w:b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K71</w:t>
      </w:r>
      <w:r w:rsidRPr="000D79C6">
        <w:rPr>
          <w:rFonts w:ascii="Arial" w:hAnsi="Arial" w:cs="Arial"/>
          <w:sz w:val="16"/>
        </w:rPr>
        <w:tab/>
        <w:t>Febbre reumatica / cardiopatia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K73</w:t>
      </w:r>
      <w:r w:rsidRPr="000D79C6">
        <w:rPr>
          <w:rFonts w:ascii="Arial" w:hAnsi="Arial" w:cs="Arial"/>
          <w:sz w:val="16"/>
        </w:rPr>
        <w:tab/>
        <w:t>Anomalie congenite cuore / sistema circolatorio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K74</w:t>
      </w:r>
      <w:r w:rsidRPr="000D79C6">
        <w:rPr>
          <w:rFonts w:ascii="Arial" w:hAnsi="Arial" w:cs="Arial"/>
          <w:sz w:val="16"/>
        </w:rPr>
        <w:tab/>
        <w:t>Angina pectoris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K75</w:t>
      </w:r>
      <w:r w:rsidRPr="000D79C6">
        <w:rPr>
          <w:rFonts w:ascii="Arial" w:hAnsi="Arial" w:cs="Arial"/>
          <w:b/>
          <w:sz w:val="16"/>
        </w:rPr>
        <w:tab/>
        <w:t>Infarto miocardico acuto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K76</w:t>
      </w:r>
      <w:r w:rsidRPr="000D79C6">
        <w:rPr>
          <w:rFonts w:ascii="Arial" w:hAnsi="Arial" w:cs="Arial"/>
          <w:sz w:val="16"/>
        </w:rPr>
        <w:tab/>
        <w:t>Altre cardiopatie ischemiche / croniche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K77</w:t>
      </w:r>
      <w:r w:rsidRPr="000D79C6">
        <w:rPr>
          <w:rFonts w:ascii="Arial" w:hAnsi="Arial" w:cs="Arial"/>
          <w:b/>
          <w:sz w:val="16"/>
        </w:rPr>
        <w:tab/>
        <w:t>Insufficienza cardiaca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K78</w:t>
      </w:r>
      <w:r w:rsidRPr="000D79C6">
        <w:rPr>
          <w:rFonts w:ascii="Arial" w:hAnsi="Arial" w:cs="Arial"/>
          <w:sz w:val="16"/>
        </w:rPr>
        <w:tab/>
        <w:t>Fibrillazione atriale / flutter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K79</w:t>
      </w:r>
      <w:r w:rsidRPr="000D79C6">
        <w:rPr>
          <w:rFonts w:ascii="Arial" w:hAnsi="Arial" w:cs="Arial"/>
          <w:sz w:val="16"/>
        </w:rPr>
        <w:tab/>
        <w:t>T</w:t>
      </w:r>
      <w:r w:rsidR="00D56A0F" w:rsidRPr="000D79C6">
        <w:rPr>
          <w:rFonts w:ascii="Arial" w:hAnsi="Arial" w:cs="Arial"/>
          <w:sz w:val="16"/>
        </w:rPr>
        <w:t>achicardia parossistica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</w:t>
      </w:r>
      <w:r w:rsidR="00D56A0F" w:rsidRPr="000D79C6">
        <w:rPr>
          <w:rFonts w:ascii="Arial" w:hAnsi="Arial" w:cs="Arial"/>
          <w:sz w:val="16"/>
        </w:rPr>
        <w:t>0</w:t>
      </w:r>
      <w:r w:rsidR="00D56A0F" w:rsidRPr="000D79C6">
        <w:rPr>
          <w:rFonts w:ascii="Arial" w:hAnsi="Arial" w:cs="Arial"/>
          <w:sz w:val="16"/>
        </w:rPr>
        <w:tab/>
        <w:t>Battiti ectopici tutti i tipi</w:t>
      </w:r>
    </w:p>
    <w:p w:rsidR="00390696" w:rsidRPr="000D79C6" w:rsidRDefault="00D56A0F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K82</w:t>
      </w:r>
      <w:r w:rsidRPr="000D79C6">
        <w:rPr>
          <w:rFonts w:ascii="Arial" w:hAnsi="Arial" w:cs="Arial"/>
          <w:sz w:val="16"/>
        </w:rPr>
        <w:tab/>
        <w:t>Cuore polmonare cronico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K83</w:t>
      </w:r>
      <w:r w:rsidRPr="000D79C6">
        <w:rPr>
          <w:rFonts w:ascii="Arial" w:hAnsi="Arial" w:cs="Arial"/>
          <w:sz w:val="16"/>
        </w:rPr>
        <w:tab/>
        <w:t>Malattia va</w:t>
      </w:r>
      <w:r w:rsidR="00D56A0F" w:rsidRPr="000D79C6">
        <w:rPr>
          <w:rFonts w:ascii="Arial" w:hAnsi="Arial" w:cs="Arial"/>
          <w:sz w:val="16"/>
        </w:rPr>
        <w:t>lvolare cuore non reumatica NSA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K84</w:t>
      </w:r>
      <w:r w:rsidRPr="000D79C6">
        <w:rPr>
          <w:rFonts w:ascii="Arial" w:hAnsi="Arial" w:cs="Arial"/>
          <w:sz w:val="16"/>
        </w:rPr>
        <w:tab/>
        <w:t>Altre malattie del cuore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K86</w:t>
      </w:r>
      <w:r w:rsidRPr="000D79C6">
        <w:rPr>
          <w:rFonts w:ascii="Arial" w:hAnsi="Arial" w:cs="Arial"/>
          <w:sz w:val="16"/>
        </w:rPr>
        <w:tab/>
        <w:t>Ipertensione non complicata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K87</w:t>
      </w:r>
      <w:r w:rsidRPr="000D79C6">
        <w:rPr>
          <w:rFonts w:ascii="Arial" w:hAnsi="Arial" w:cs="Arial"/>
          <w:b/>
          <w:sz w:val="16"/>
        </w:rPr>
        <w:tab/>
        <w:t>Ipertensione coinvolgente organi bersaglio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K88</w:t>
      </w:r>
      <w:r w:rsidRPr="000D79C6">
        <w:rPr>
          <w:rFonts w:ascii="Arial" w:hAnsi="Arial" w:cs="Arial"/>
          <w:sz w:val="16"/>
        </w:rPr>
        <w:tab/>
        <w:t>Ipotensione posturale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K89</w:t>
      </w:r>
      <w:r w:rsidRPr="000D79C6">
        <w:rPr>
          <w:rFonts w:ascii="Arial" w:hAnsi="Arial" w:cs="Arial"/>
          <w:sz w:val="16"/>
        </w:rPr>
        <w:tab/>
        <w:t>Ischemia cerebrale transitoria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K90</w:t>
      </w:r>
      <w:r w:rsidRPr="000D79C6">
        <w:rPr>
          <w:rFonts w:ascii="Arial" w:hAnsi="Arial" w:cs="Arial"/>
          <w:b/>
          <w:sz w:val="16"/>
        </w:rPr>
        <w:tab/>
        <w:t>Colpo / accidente cerebrovascolare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K91</w:t>
      </w:r>
      <w:r w:rsidRPr="000D79C6">
        <w:rPr>
          <w:rFonts w:ascii="Arial" w:hAnsi="Arial" w:cs="Arial"/>
          <w:sz w:val="16"/>
        </w:rPr>
        <w:tab/>
        <w:t>Aterosclerosi escl cuore / cervello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K92</w:t>
      </w:r>
      <w:r w:rsidRPr="000D79C6">
        <w:rPr>
          <w:rFonts w:ascii="Arial" w:hAnsi="Arial" w:cs="Arial"/>
          <w:sz w:val="16"/>
        </w:rPr>
        <w:tab/>
        <w:t>Altre ostruzioni arteriose / mal vascolari periferiche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K93</w:t>
      </w:r>
      <w:r w:rsidRPr="000D79C6">
        <w:rPr>
          <w:rFonts w:ascii="Arial" w:hAnsi="Arial" w:cs="Arial"/>
          <w:sz w:val="16"/>
        </w:rPr>
        <w:tab/>
        <w:t>Embolia polmonare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K94</w:t>
      </w:r>
      <w:r w:rsidRPr="000D79C6">
        <w:rPr>
          <w:rFonts w:ascii="Arial" w:hAnsi="Arial" w:cs="Arial"/>
          <w:sz w:val="16"/>
        </w:rPr>
        <w:tab/>
        <w:t>Flebite / tromboflebite</w:t>
      </w:r>
    </w:p>
    <w:p w:rsidR="00390696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K95</w:t>
      </w:r>
      <w:r w:rsidRPr="000D79C6">
        <w:rPr>
          <w:rFonts w:ascii="Arial" w:hAnsi="Arial" w:cs="Arial"/>
          <w:sz w:val="16"/>
        </w:rPr>
        <w:tab/>
        <w:t>Vene varicose delle gambe (escl S97)</w:t>
      </w:r>
    </w:p>
    <w:p w:rsidR="00726248" w:rsidRPr="000D79C6" w:rsidRDefault="00390696" w:rsidP="005414C7">
      <w:pPr>
        <w:pStyle w:val="Testonormale"/>
        <w:numPr>
          <w:ilvl w:val="0"/>
          <w:numId w:val="6"/>
        </w:numPr>
        <w:rPr>
          <w:rFonts w:ascii="Arial" w:hAnsi="Arial" w:cs="Arial"/>
          <w:sz w:val="16"/>
        </w:rPr>
        <w:sectPr w:rsidR="00726248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K99</w:t>
      </w:r>
      <w:r w:rsidRPr="000D79C6">
        <w:rPr>
          <w:rFonts w:ascii="Arial" w:hAnsi="Arial" w:cs="Arial"/>
          <w:sz w:val="16"/>
        </w:rPr>
        <w:tab/>
        <w:t>Altr</w:t>
      </w:r>
      <w:r w:rsidR="00726248" w:rsidRPr="000D79C6">
        <w:rPr>
          <w:rFonts w:ascii="Arial" w:hAnsi="Arial" w:cs="Arial"/>
          <w:sz w:val="16"/>
        </w:rPr>
        <w:t>e malattie sistema circolatorio</w:t>
      </w:r>
    </w:p>
    <w:p w:rsidR="00726248" w:rsidRPr="000D79C6" w:rsidRDefault="00726248" w:rsidP="005414C7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5414C7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304" w:right="1151" w:bottom="851" w:left="1151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SISTEMA MUSCOLOSCHELETRICO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L70</w:t>
      </w:r>
      <w:r w:rsidRPr="000D79C6">
        <w:rPr>
          <w:rFonts w:ascii="Arial" w:hAnsi="Arial" w:cs="Arial"/>
          <w:sz w:val="16"/>
        </w:rPr>
        <w:tab/>
        <w:t>Infezioni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L71</w:t>
      </w:r>
      <w:r w:rsidRPr="000D79C6">
        <w:rPr>
          <w:rFonts w:ascii="Arial" w:hAnsi="Arial" w:cs="Arial"/>
          <w:sz w:val="16"/>
        </w:rPr>
        <w:tab/>
        <w:t>Neoplasia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L72</w:t>
      </w:r>
      <w:r w:rsidRPr="000D79C6">
        <w:rPr>
          <w:rFonts w:ascii="Arial" w:hAnsi="Arial" w:cs="Arial"/>
          <w:b/>
          <w:sz w:val="16"/>
        </w:rPr>
        <w:tab/>
        <w:t>Frattura radio / ulna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L73</w:t>
      </w:r>
      <w:r w:rsidRPr="000D79C6">
        <w:rPr>
          <w:rFonts w:ascii="Arial" w:hAnsi="Arial" w:cs="Arial"/>
          <w:b/>
          <w:sz w:val="16"/>
        </w:rPr>
        <w:tab/>
        <w:t>Frattura tibia / fibula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L74</w:t>
      </w:r>
      <w:r w:rsidRPr="000D79C6">
        <w:rPr>
          <w:rFonts w:ascii="Arial" w:hAnsi="Arial" w:cs="Arial"/>
          <w:b/>
          <w:sz w:val="16"/>
        </w:rPr>
        <w:tab/>
        <w:t>Frattura ossa mano / piede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L75</w:t>
      </w:r>
      <w:r w:rsidRPr="000D79C6">
        <w:rPr>
          <w:rFonts w:ascii="Arial" w:hAnsi="Arial" w:cs="Arial"/>
          <w:b/>
          <w:sz w:val="16"/>
        </w:rPr>
        <w:tab/>
        <w:t>Frattura femore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L76</w:t>
      </w:r>
      <w:r w:rsidRPr="000D79C6">
        <w:rPr>
          <w:rFonts w:ascii="Arial" w:hAnsi="Arial" w:cs="Arial"/>
          <w:b/>
          <w:sz w:val="16"/>
        </w:rPr>
        <w:tab/>
        <w:t>Altra frattura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L77</w:t>
      </w:r>
      <w:r w:rsidRPr="000D79C6">
        <w:rPr>
          <w:rFonts w:ascii="Arial" w:hAnsi="Arial" w:cs="Arial"/>
          <w:sz w:val="16"/>
        </w:rPr>
        <w:tab/>
        <w:t>Distorsione e stiramento caviglia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L78</w:t>
      </w:r>
      <w:r w:rsidRPr="000D79C6">
        <w:rPr>
          <w:rFonts w:ascii="Arial" w:hAnsi="Arial" w:cs="Arial"/>
          <w:sz w:val="16"/>
        </w:rPr>
        <w:tab/>
        <w:t>Di</w:t>
      </w:r>
      <w:r w:rsidR="00D56A0F" w:rsidRPr="000D79C6">
        <w:rPr>
          <w:rFonts w:ascii="Arial" w:hAnsi="Arial" w:cs="Arial"/>
          <w:sz w:val="16"/>
        </w:rPr>
        <w:t>storsione e stiramento ginocchi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L79</w:t>
      </w:r>
      <w:r w:rsidRPr="000D79C6">
        <w:rPr>
          <w:rFonts w:ascii="Arial" w:hAnsi="Arial" w:cs="Arial"/>
          <w:sz w:val="16"/>
        </w:rPr>
        <w:tab/>
        <w:t>Distorsione e</w:t>
      </w:r>
      <w:r w:rsidR="00D56A0F" w:rsidRPr="000D79C6">
        <w:rPr>
          <w:rFonts w:ascii="Arial" w:hAnsi="Arial" w:cs="Arial"/>
          <w:sz w:val="16"/>
        </w:rPr>
        <w:t xml:space="preserve"> stiramento altre articolazioni</w:t>
      </w:r>
    </w:p>
    <w:p w:rsidR="00390696" w:rsidRPr="000D79C6" w:rsidRDefault="00D56A0F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L80</w:t>
      </w:r>
      <w:r w:rsidRPr="000D79C6">
        <w:rPr>
          <w:rFonts w:ascii="Arial" w:hAnsi="Arial" w:cs="Arial"/>
          <w:sz w:val="16"/>
        </w:rPr>
        <w:tab/>
        <w:t>Lussazione</w:t>
      </w:r>
    </w:p>
    <w:p w:rsidR="00390696" w:rsidRPr="000D79C6" w:rsidRDefault="00D56A0F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L81</w:t>
      </w:r>
      <w:r w:rsidRPr="000D79C6">
        <w:rPr>
          <w:rFonts w:ascii="Arial" w:hAnsi="Arial" w:cs="Arial"/>
          <w:sz w:val="16"/>
        </w:rPr>
        <w:tab/>
        <w:t>Altre lesioni traumatiche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L82</w:t>
      </w:r>
      <w:r w:rsidRPr="000D79C6">
        <w:rPr>
          <w:rFonts w:ascii="Arial" w:hAnsi="Arial" w:cs="Arial"/>
          <w:sz w:val="16"/>
        </w:rPr>
        <w:tab/>
        <w:t>Anomalie congenite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D56A0F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L83</w:t>
      </w:r>
      <w:r w:rsidRPr="000D79C6">
        <w:rPr>
          <w:rFonts w:ascii="Arial" w:hAnsi="Arial" w:cs="Arial"/>
          <w:sz w:val="16"/>
        </w:rPr>
        <w:tab/>
        <w:t>Sindromi colonna cervicale</w:t>
      </w:r>
    </w:p>
    <w:p w:rsidR="00390696" w:rsidRPr="000D79C6" w:rsidRDefault="00D56A0F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L84</w:t>
      </w:r>
      <w:r w:rsidRPr="000D79C6">
        <w:rPr>
          <w:rFonts w:ascii="Arial" w:hAnsi="Arial" w:cs="Arial"/>
          <w:sz w:val="16"/>
        </w:rPr>
        <w:tab/>
        <w:t>Osteoartrosi colonna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L85</w:t>
      </w:r>
      <w:r w:rsidRPr="000D79C6">
        <w:rPr>
          <w:rFonts w:ascii="Arial" w:hAnsi="Arial" w:cs="Arial"/>
          <w:sz w:val="16"/>
        </w:rPr>
        <w:tab/>
        <w:t>Deformi</w:t>
      </w:r>
      <w:r w:rsidR="00D56A0F" w:rsidRPr="000D79C6">
        <w:rPr>
          <w:rFonts w:ascii="Arial" w:hAnsi="Arial" w:cs="Arial"/>
          <w:sz w:val="16"/>
        </w:rPr>
        <w:t>tà  acquisite della colonna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L86</w:t>
      </w:r>
      <w:r w:rsidRPr="000D79C6">
        <w:rPr>
          <w:rFonts w:ascii="Arial" w:hAnsi="Arial" w:cs="Arial"/>
          <w:sz w:val="16"/>
        </w:rPr>
        <w:tab/>
        <w:t>Lesi</w:t>
      </w:r>
      <w:r w:rsidR="00D56A0F" w:rsidRPr="000D79C6">
        <w:rPr>
          <w:rFonts w:ascii="Arial" w:hAnsi="Arial" w:cs="Arial"/>
          <w:sz w:val="16"/>
        </w:rPr>
        <w:t>one disc lombare / irradiazione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L88</w:t>
      </w:r>
      <w:r w:rsidRPr="000D79C6">
        <w:rPr>
          <w:rFonts w:ascii="Arial" w:hAnsi="Arial" w:cs="Arial"/>
          <w:b/>
          <w:sz w:val="16"/>
        </w:rPr>
        <w:tab/>
        <w:t>Artrite reumatoide  / condizioni affini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L89</w:t>
      </w:r>
      <w:r w:rsidRPr="000D79C6">
        <w:rPr>
          <w:rFonts w:ascii="Arial" w:hAnsi="Arial" w:cs="Arial"/>
          <w:b/>
          <w:sz w:val="16"/>
        </w:rPr>
        <w:tab/>
        <w:t>Osteoartrosi dell'anca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L90</w:t>
      </w:r>
      <w:r w:rsidRPr="000D79C6">
        <w:rPr>
          <w:rFonts w:ascii="Arial" w:hAnsi="Arial" w:cs="Arial"/>
          <w:b/>
          <w:sz w:val="16"/>
        </w:rPr>
        <w:tab/>
        <w:t>Osteoartrosi del ginocchio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L91</w:t>
      </w:r>
      <w:r w:rsidRPr="000D79C6">
        <w:rPr>
          <w:rFonts w:ascii="Arial" w:hAnsi="Arial" w:cs="Arial"/>
          <w:sz w:val="16"/>
        </w:rPr>
        <w:tab/>
        <w:t>Altre osteoartrosi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L92</w:t>
      </w:r>
      <w:r w:rsidRPr="000D79C6">
        <w:rPr>
          <w:rFonts w:ascii="Arial" w:hAnsi="Arial" w:cs="Arial"/>
          <w:sz w:val="16"/>
        </w:rPr>
        <w:tab/>
        <w:t>Sindromi della spalla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L95</w:t>
      </w:r>
      <w:r w:rsidRPr="000D79C6">
        <w:rPr>
          <w:rFonts w:ascii="Arial" w:hAnsi="Arial" w:cs="Arial"/>
          <w:sz w:val="16"/>
        </w:rPr>
        <w:tab/>
        <w:t>Osteoporosi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L97</w:t>
      </w:r>
      <w:r w:rsidRPr="000D79C6">
        <w:rPr>
          <w:rFonts w:ascii="Arial" w:hAnsi="Arial" w:cs="Arial"/>
          <w:sz w:val="16"/>
        </w:rPr>
        <w:tab/>
        <w:t>Lesione interna cronica del ginocchi</w:t>
      </w:r>
    </w:p>
    <w:p w:rsidR="00390696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L98</w:t>
      </w:r>
      <w:r w:rsidRPr="000D79C6">
        <w:rPr>
          <w:rFonts w:ascii="Arial" w:hAnsi="Arial" w:cs="Arial"/>
          <w:sz w:val="16"/>
        </w:rPr>
        <w:tab/>
        <w:t>Deformità  acquisite degli arti</w:t>
      </w:r>
      <w:r w:rsidRPr="000D79C6">
        <w:rPr>
          <w:rFonts w:ascii="Arial" w:hAnsi="Arial" w:cs="Arial"/>
          <w:sz w:val="16"/>
        </w:rPr>
        <w:tab/>
      </w:r>
    </w:p>
    <w:p w:rsidR="00726248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L99</w:t>
      </w:r>
      <w:r w:rsidRPr="000D79C6">
        <w:rPr>
          <w:rFonts w:ascii="Arial" w:hAnsi="Arial" w:cs="Arial"/>
          <w:sz w:val="16"/>
        </w:rPr>
        <w:tab/>
        <w:t>Altre mala</w:t>
      </w:r>
      <w:r w:rsidR="00726248" w:rsidRPr="000D79C6">
        <w:rPr>
          <w:rFonts w:ascii="Arial" w:hAnsi="Arial" w:cs="Arial"/>
          <w:sz w:val="16"/>
        </w:rPr>
        <w:t>ttie sistema muscoloscheletrico</w:t>
      </w:r>
    </w:p>
    <w:p w:rsidR="00726248" w:rsidRPr="000D79C6" w:rsidRDefault="00726248" w:rsidP="005414C7">
      <w:pPr>
        <w:pStyle w:val="Testonormale"/>
        <w:rPr>
          <w:rFonts w:ascii="Arial" w:hAnsi="Arial" w:cs="Arial"/>
          <w:sz w:val="16"/>
        </w:rPr>
        <w:sectPr w:rsidR="00726248" w:rsidRPr="000D79C6" w:rsidSect="00231DE6">
          <w:type w:val="continuous"/>
          <w:pgSz w:w="11906" w:h="16838"/>
          <w:pgMar w:top="737" w:right="1134" w:bottom="737" w:left="1134" w:header="709" w:footer="284" w:gutter="0"/>
          <w:cols w:num="2" w:space="720" w:equalWidth="0">
            <w:col w:w="4464" w:space="709"/>
            <w:col w:w="4464"/>
          </w:cols>
        </w:sectPr>
      </w:pPr>
    </w:p>
    <w:p w:rsidR="001A2D62" w:rsidRPr="000D79C6" w:rsidRDefault="001A2D62" w:rsidP="005414C7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5414C7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SISTEMA NERVOSO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N17</w:t>
      </w:r>
      <w:r w:rsidRPr="000D79C6">
        <w:rPr>
          <w:rFonts w:ascii="Arial" w:hAnsi="Arial" w:cs="Arial"/>
          <w:b/>
          <w:sz w:val="16"/>
        </w:rPr>
        <w:tab/>
      </w:r>
      <w:r w:rsidR="00D56A0F" w:rsidRPr="000D79C6">
        <w:rPr>
          <w:rFonts w:ascii="Arial" w:hAnsi="Arial" w:cs="Arial"/>
          <w:b/>
          <w:sz w:val="16"/>
        </w:rPr>
        <w:t>Vertigine / capogiro (escl H82)</w:t>
      </w:r>
    </w:p>
    <w:p w:rsidR="00390696" w:rsidRPr="000D79C6" w:rsidRDefault="00D56A0F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N19</w:t>
      </w:r>
      <w:r w:rsidRPr="000D79C6">
        <w:rPr>
          <w:rFonts w:ascii="Arial" w:hAnsi="Arial" w:cs="Arial"/>
          <w:sz w:val="16"/>
        </w:rPr>
        <w:tab/>
        <w:t>Disturbi del linguaggio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N70</w:t>
      </w:r>
      <w:r w:rsidRPr="000D79C6">
        <w:rPr>
          <w:rFonts w:ascii="Arial" w:hAnsi="Arial" w:cs="Arial"/>
          <w:sz w:val="16"/>
        </w:rPr>
        <w:tab/>
        <w:t>Poliomielite  /  altri enterovirus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N71</w:t>
      </w:r>
      <w:r w:rsidRPr="000D79C6">
        <w:rPr>
          <w:rFonts w:ascii="Arial" w:hAnsi="Arial" w:cs="Arial"/>
          <w:sz w:val="16"/>
        </w:rPr>
        <w:tab/>
        <w:t>Meningite / encefalite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N72</w:t>
      </w:r>
      <w:r w:rsidRPr="000D79C6">
        <w:rPr>
          <w:rFonts w:ascii="Arial" w:hAnsi="Arial" w:cs="Arial"/>
          <w:sz w:val="16"/>
        </w:rPr>
        <w:tab/>
        <w:t>Tetano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N73</w:t>
      </w:r>
      <w:r w:rsidRPr="000D79C6">
        <w:rPr>
          <w:rFonts w:ascii="Arial" w:hAnsi="Arial" w:cs="Arial"/>
          <w:sz w:val="16"/>
        </w:rPr>
        <w:tab/>
        <w:t xml:space="preserve">Altre infezioni sistema nervoso 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N74</w:t>
      </w:r>
      <w:r w:rsidRPr="000D79C6">
        <w:rPr>
          <w:rFonts w:ascii="Arial" w:hAnsi="Arial" w:cs="Arial"/>
          <w:b/>
          <w:sz w:val="16"/>
        </w:rPr>
        <w:tab/>
        <w:t>Neoplasie maligne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N75</w:t>
      </w:r>
      <w:r w:rsidRPr="000D79C6">
        <w:rPr>
          <w:rFonts w:ascii="Arial" w:hAnsi="Arial" w:cs="Arial"/>
          <w:b/>
          <w:sz w:val="16"/>
        </w:rPr>
        <w:tab/>
        <w:t>Neoplasie benigne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N76</w:t>
      </w:r>
      <w:r w:rsidRPr="000D79C6">
        <w:rPr>
          <w:rFonts w:ascii="Arial" w:hAnsi="Arial" w:cs="Arial"/>
          <w:sz w:val="16"/>
        </w:rPr>
        <w:tab/>
        <w:t>Neoplasie non spec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N79</w:t>
      </w:r>
      <w:r w:rsidRPr="000D79C6">
        <w:rPr>
          <w:rFonts w:ascii="Arial" w:hAnsi="Arial" w:cs="Arial"/>
          <w:sz w:val="16"/>
        </w:rPr>
        <w:tab/>
        <w:t>Commozione cerebrale</w:t>
      </w:r>
    </w:p>
    <w:p w:rsidR="00390696" w:rsidRPr="000D79C6" w:rsidRDefault="00D56A0F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N81</w:t>
      </w:r>
      <w:r w:rsidRPr="000D79C6">
        <w:rPr>
          <w:rFonts w:ascii="Arial" w:hAnsi="Arial" w:cs="Arial"/>
          <w:sz w:val="16"/>
        </w:rPr>
        <w:tab/>
        <w:t>Altre lesioni traumatiche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N85</w:t>
      </w:r>
      <w:r w:rsidRPr="000D79C6">
        <w:rPr>
          <w:rFonts w:ascii="Arial" w:hAnsi="Arial" w:cs="Arial"/>
          <w:sz w:val="16"/>
        </w:rPr>
        <w:tab/>
        <w:t>Anomalie congenite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N86</w:t>
      </w:r>
      <w:r w:rsidRPr="000D79C6">
        <w:rPr>
          <w:rFonts w:ascii="Arial" w:hAnsi="Arial" w:cs="Arial"/>
          <w:b/>
          <w:sz w:val="16"/>
        </w:rPr>
        <w:tab/>
        <w:t>Sclerosi multipla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N87</w:t>
      </w:r>
      <w:r w:rsidRPr="000D79C6">
        <w:rPr>
          <w:rFonts w:ascii="Arial" w:hAnsi="Arial" w:cs="Arial"/>
          <w:b/>
          <w:sz w:val="16"/>
        </w:rPr>
        <w:tab/>
        <w:t>Parkinsonismo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N88</w:t>
      </w:r>
      <w:r w:rsidRPr="000D79C6">
        <w:rPr>
          <w:rFonts w:ascii="Arial" w:hAnsi="Arial" w:cs="Arial"/>
          <w:sz w:val="16"/>
        </w:rPr>
        <w:tab/>
        <w:t>Epilessia tut</w:t>
      </w:r>
      <w:r w:rsidR="00D56A0F" w:rsidRPr="000D79C6">
        <w:rPr>
          <w:rFonts w:ascii="Arial" w:hAnsi="Arial" w:cs="Arial"/>
          <w:sz w:val="16"/>
        </w:rPr>
        <w:t>ti i tipi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N89</w:t>
      </w:r>
      <w:r w:rsidRPr="000D79C6">
        <w:rPr>
          <w:rFonts w:ascii="Arial" w:hAnsi="Arial" w:cs="Arial"/>
          <w:sz w:val="16"/>
        </w:rPr>
        <w:tab/>
        <w:t>Emicrania</w:t>
      </w:r>
    </w:p>
    <w:p w:rsidR="00390696" w:rsidRPr="000D79C6" w:rsidRDefault="00D56A0F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N90</w:t>
      </w:r>
      <w:r w:rsidRPr="000D79C6">
        <w:rPr>
          <w:rFonts w:ascii="Arial" w:hAnsi="Arial" w:cs="Arial"/>
          <w:sz w:val="16"/>
        </w:rPr>
        <w:tab/>
        <w:t>Cefalea a grappolo</w:t>
      </w:r>
    </w:p>
    <w:p w:rsidR="00390696" w:rsidRPr="000D79C6" w:rsidRDefault="00390696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N91</w:t>
      </w:r>
      <w:r w:rsidRPr="000D79C6">
        <w:rPr>
          <w:rFonts w:ascii="Arial" w:hAnsi="Arial" w:cs="Arial"/>
          <w:sz w:val="16"/>
        </w:rPr>
        <w:tab/>
        <w:t>Paral</w:t>
      </w:r>
      <w:r w:rsidR="00D56A0F" w:rsidRPr="000D79C6">
        <w:rPr>
          <w:rFonts w:ascii="Arial" w:hAnsi="Arial" w:cs="Arial"/>
          <w:sz w:val="16"/>
        </w:rPr>
        <w:t>isi facciale / paralisi di Bell</w:t>
      </w:r>
    </w:p>
    <w:p w:rsidR="00390696" w:rsidRPr="000D79C6" w:rsidRDefault="00D56A0F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N92</w:t>
      </w:r>
      <w:r w:rsidRPr="000D79C6">
        <w:rPr>
          <w:rFonts w:ascii="Arial" w:hAnsi="Arial" w:cs="Arial"/>
          <w:sz w:val="16"/>
        </w:rPr>
        <w:tab/>
        <w:t>Nevralgia del trigemino</w:t>
      </w:r>
    </w:p>
    <w:p w:rsidR="00390696" w:rsidRPr="000D79C6" w:rsidRDefault="00D56A0F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N93</w:t>
      </w:r>
      <w:r w:rsidRPr="000D79C6">
        <w:rPr>
          <w:rFonts w:ascii="Arial" w:hAnsi="Arial" w:cs="Arial"/>
          <w:sz w:val="16"/>
        </w:rPr>
        <w:tab/>
        <w:t>Sindrome del tunnel carpale</w:t>
      </w:r>
    </w:p>
    <w:p w:rsidR="00390696" w:rsidRPr="000D79C6" w:rsidRDefault="00D56A0F" w:rsidP="005414C7">
      <w:pPr>
        <w:pStyle w:val="Testonormale"/>
        <w:numPr>
          <w:ilvl w:val="0"/>
          <w:numId w:val="8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N94</w:t>
      </w:r>
      <w:r w:rsidRPr="000D79C6">
        <w:rPr>
          <w:rFonts w:ascii="Arial" w:hAnsi="Arial" w:cs="Arial"/>
          <w:sz w:val="16"/>
        </w:rPr>
        <w:tab/>
        <w:t>Altra nevrite periferica</w:t>
      </w:r>
    </w:p>
    <w:p w:rsidR="005414C7" w:rsidRPr="000D79C6" w:rsidRDefault="00390696" w:rsidP="005414C7">
      <w:pPr>
        <w:pStyle w:val="Testonormale"/>
        <w:numPr>
          <w:ilvl w:val="0"/>
          <w:numId w:val="7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N99</w:t>
      </w:r>
      <w:r w:rsidRPr="000D79C6">
        <w:rPr>
          <w:rFonts w:ascii="Arial" w:hAnsi="Arial" w:cs="Arial"/>
          <w:sz w:val="16"/>
        </w:rPr>
        <w:tab/>
        <w:t>Alt</w:t>
      </w:r>
      <w:r w:rsidR="00D56A0F" w:rsidRPr="000D79C6">
        <w:rPr>
          <w:rFonts w:ascii="Arial" w:hAnsi="Arial" w:cs="Arial"/>
          <w:sz w:val="16"/>
        </w:rPr>
        <w:t>re malattie del sistema nervoso</w:t>
      </w:r>
    </w:p>
    <w:p w:rsidR="005414C7" w:rsidRPr="000D79C6" w:rsidRDefault="005414C7" w:rsidP="005414C7">
      <w:pPr>
        <w:pStyle w:val="Testonormale"/>
        <w:rPr>
          <w:rFonts w:ascii="Arial" w:hAnsi="Arial" w:cs="Arial"/>
          <w:sz w:val="16"/>
        </w:rPr>
        <w:sectPr w:rsidR="005414C7" w:rsidRPr="000D79C6" w:rsidSect="00231DE6">
          <w:type w:val="continuous"/>
          <w:pgSz w:w="11906" w:h="16838"/>
          <w:pgMar w:top="737" w:right="1134" w:bottom="737" w:left="1134" w:header="709" w:footer="284" w:gutter="0"/>
          <w:cols w:num="2" w:space="720" w:equalWidth="0">
            <w:col w:w="4464" w:space="709"/>
            <w:col w:w="4464"/>
          </w:cols>
        </w:sectPr>
      </w:pPr>
    </w:p>
    <w:p w:rsidR="005414C7" w:rsidRPr="000D79C6" w:rsidRDefault="005414C7" w:rsidP="005414C7">
      <w:pPr>
        <w:pStyle w:val="Testonormale"/>
        <w:rPr>
          <w:rFonts w:ascii="Arial" w:hAnsi="Arial" w:cs="Arial"/>
          <w:b/>
          <w:sz w:val="16"/>
        </w:rPr>
      </w:pPr>
    </w:p>
    <w:p w:rsidR="005414C7" w:rsidRPr="000D79C6" w:rsidRDefault="00D56A0F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5414C7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DISTURBI MENTALI / PSICOLOGICI</w:t>
      </w:r>
      <w:r w:rsidR="005414C7"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P13</w:t>
      </w:r>
      <w:r w:rsidRPr="000D79C6">
        <w:rPr>
          <w:rFonts w:ascii="Arial" w:hAnsi="Arial" w:cs="Arial"/>
          <w:sz w:val="16"/>
        </w:rPr>
        <w:tab/>
        <w:t>Encopresi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P15</w:t>
      </w:r>
      <w:r w:rsidRPr="000D79C6">
        <w:rPr>
          <w:rFonts w:ascii="Arial" w:hAnsi="Arial" w:cs="Arial"/>
          <w:b/>
          <w:sz w:val="16"/>
        </w:rPr>
        <w:tab/>
        <w:t>Abuso cronico di alcool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P17</w:t>
      </w:r>
      <w:r w:rsidRPr="000D79C6">
        <w:rPr>
          <w:rFonts w:ascii="Arial" w:hAnsi="Arial" w:cs="Arial"/>
          <w:sz w:val="16"/>
        </w:rPr>
        <w:tab/>
        <w:t>Abuso di tabacco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P18</w:t>
      </w:r>
      <w:r w:rsidRPr="000D79C6">
        <w:rPr>
          <w:rFonts w:ascii="Arial" w:hAnsi="Arial" w:cs="Arial"/>
          <w:sz w:val="16"/>
        </w:rPr>
        <w:tab/>
        <w:t xml:space="preserve">Abuso di medicinali </w:t>
      </w:r>
    </w:p>
    <w:p w:rsidR="00390696" w:rsidRPr="000D79C6" w:rsidRDefault="00D56A0F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P19</w:t>
      </w:r>
      <w:r w:rsidRPr="000D79C6">
        <w:rPr>
          <w:rFonts w:ascii="Arial" w:hAnsi="Arial" w:cs="Arial"/>
          <w:sz w:val="16"/>
        </w:rPr>
        <w:tab/>
        <w:t>Abuso di droghe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P20</w:t>
      </w:r>
      <w:r w:rsidRPr="000D79C6">
        <w:rPr>
          <w:rFonts w:ascii="Arial" w:hAnsi="Arial" w:cs="Arial"/>
          <w:sz w:val="16"/>
        </w:rPr>
        <w:tab/>
        <w:t>Distu</w:t>
      </w:r>
      <w:r w:rsidR="00D56A0F" w:rsidRPr="000D79C6">
        <w:rPr>
          <w:rFonts w:ascii="Arial" w:hAnsi="Arial" w:cs="Arial"/>
          <w:sz w:val="16"/>
        </w:rPr>
        <w:t>rbi di memoria / concentrazione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P</w:t>
      </w:r>
      <w:r w:rsidR="00D56A0F" w:rsidRPr="000D79C6">
        <w:rPr>
          <w:rFonts w:ascii="Arial" w:hAnsi="Arial" w:cs="Arial"/>
          <w:b/>
          <w:sz w:val="16"/>
        </w:rPr>
        <w:t>70</w:t>
      </w:r>
      <w:r w:rsidR="00D56A0F" w:rsidRPr="000D79C6">
        <w:rPr>
          <w:rFonts w:ascii="Arial" w:hAnsi="Arial" w:cs="Arial"/>
          <w:b/>
          <w:sz w:val="16"/>
        </w:rPr>
        <w:tab/>
        <w:t>Demenza senile  /  Alzheimer</w:t>
      </w:r>
    </w:p>
    <w:p w:rsidR="00390696" w:rsidRPr="000D79C6" w:rsidRDefault="00D56A0F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P71</w:t>
      </w:r>
      <w:r w:rsidRPr="000D79C6">
        <w:rPr>
          <w:rFonts w:ascii="Arial" w:hAnsi="Arial" w:cs="Arial"/>
          <w:sz w:val="16"/>
        </w:rPr>
        <w:tab/>
        <w:t>Altra psicosi organica</w:t>
      </w:r>
    </w:p>
    <w:p w:rsidR="00390696" w:rsidRPr="000D79C6" w:rsidRDefault="00D56A0F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P72</w:t>
      </w:r>
      <w:r w:rsidRPr="000D79C6">
        <w:rPr>
          <w:rFonts w:ascii="Arial" w:hAnsi="Arial" w:cs="Arial"/>
          <w:sz w:val="16"/>
        </w:rPr>
        <w:tab/>
        <w:t>Schizofrenia tutti i tipi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P73</w:t>
      </w:r>
      <w:r w:rsidRPr="000D79C6">
        <w:rPr>
          <w:rFonts w:ascii="Arial" w:hAnsi="Arial" w:cs="Arial"/>
          <w:sz w:val="16"/>
        </w:rPr>
        <w:tab/>
        <w:t>Psicosi</w:t>
      </w:r>
      <w:r w:rsidR="00D56A0F" w:rsidRPr="000D79C6">
        <w:rPr>
          <w:rFonts w:ascii="Arial" w:hAnsi="Arial" w:cs="Arial"/>
          <w:sz w:val="16"/>
        </w:rPr>
        <w:t xml:space="preserve"> affettiva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P74</w:t>
      </w:r>
      <w:r w:rsidRPr="000D79C6">
        <w:rPr>
          <w:rFonts w:ascii="Arial" w:hAnsi="Arial" w:cs="Arial"/>
          <w:sz w:val="16"/>
        </w:rPr>
        <w:tab/>
        <w:t>D</w:t>
      </w:r>
      <w:r w:rsidR="00D56A0F" w:rsidRPr="000D79C6">
        <w:rPr>
          <w:rFonts w:ascii="Arial" w:hAnsi="Arial" w:cs="Arial"/>
          <w:sz w:val="16"/>
        </w:rPr>
        <w:t>isturbo d'ansia / stato ansioso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P75</w:t>
      </w:r>
      <w:r w:rsidRPr="000D79C6">
        <w:rPr>
          <w:rFonts w:ascii="Arial" w:hAnsi="Arial" w:cs="Arial"/>
          <w:b/>
          <w:sz w:val="16"/>
        </w:rPr>
        <w:tab/>
        <w:t>D</w:t>
      </w:r>
      <w:r w:rsidR="00D56A0F" w:rsidRPr="000D79C6">
        <w:rPr>
          <w:rFonts w:ascii="Arial" w:hAnsi="Arial" w:cs="Arial"/>
          <w:b/>
          <w:sz w:val="16"/>
        </w:rPr>
        <w:t>isturbo isterico / ipocondriaco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P76</w:t>
      </w:r>
      <w:r w:rsidRPr="000D79C6">
        <w:rPr>
          <w:rFonts w:ascii="Arial" w:hAnsi="Arial" w:cs="Arial"/>
          <w:sz w:val="16"/>
        </w:rPr>
        <w:tab/>
        <w:t>Disturbo depressivo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P77</w:t>
      </w:r>
      <w:r w:rsidRPr="000D79C6">
        <w:rPr>
          <w:rFonts w:ascii="Arial" w:hAnsi="Arial" w:cs="Arial"/>
          <w:sz w:val="16"/>
        </w:rPr>
        <w:tab/>
        <w:t>Tentativo di suicidio</w:t>
      </w:r>
    </w:p>
    <w:p w:rsidR="00390696" w:rsidRPr="000D79C6" w:rsidRDefault="00D56A0F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P78</w:t>
      </w:r>
      <w:r w:rsidRPr="000D79C6">
        <w:rPr>
          <w:rFonts w:ascii="Arial" w:hAnsi="Arial" w:cs="Arial"/>
          <w:sz w:val="16"/>
        </w:rPr>
        <w:tab/>
        <w:t>Neurastenia / surmenage</w:t>
      </w:r>
    </w:p>
    <w:p w:rsidR="00390696" w:rsidRPr="000D79C6" w:rsidRDefault="00D56A0F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P79</w:t>
      </w:r>
      <w:r w:rsidRPr="000D79C6">
        <w:rPr>
          <w:rFonts w:ascii="Arial" w:hAnsi="Arial" w:cs="Arial"/>
          <w:sz w:val="16"/>
        </w:rPr>
        <w:tab/>
        <w:t>Altro disturbo nevrotico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P80</w:t>
      </w:r>
      <w:r w:rsidRPr="000D79C6">
        <w:rPr>
          <w:rFonts w:ascii="Arial" w:hAnsi="Arial" w:cs="Arial"/>
          <w:sz w:val="16"/>
        </w:rPr>
        <w:tab/>
        <w:t>Disturbo di personalità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P85</w:t>
      </w:r>
      <w:r w:rsidRPr="000D79C6">
        <w:rPr>
          <w:rFonts w:ascii="Arial" w:hAnsi="Arial" w:cs="Arial"/>
          <w:sz w:val="16"/>
        </w:rPr>
        <w:tab/>
        <w:t>Ritardo mentale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P98</w:t>
      </w:r>
      <w:r w:rsidRPr="000D79C6">
        <w:rPr>
          <w:rFonts w:ascii="Arial" w:hAnsi="Arial" w:cs="Arial"/>
          <w:sz w:val="16"/>
        </w:rPr>
        <w:tab/>
        <w:t>Altre / non spec psicosi</w:t>
      </w:r>
    </w:p>
    <w:p w:rsidR="00390696" w:rsidRPr="000D79C6" w:rsidRDefault="00390696" w:rsidP="005414C7">
      <w:pPr>
        <w:pStyle w:val="Testonormale"/>
        <w:numPr>
          <w:ilvl w:val="0"/>
          <w:numId w:val="9"/>
        </w:numP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P99</w:t>
      </w:r>
      <w:r w:rsidRPr="000D79C6">
        <w:rPr>
          <w:rFonts w:ascii="Arial" w:hAnsi="Arial" w:cs="Arial"/>
          <w:sz w:val="16"/>
        </w:rPr>
        <w:tab/>
        <w:t xml:space="preserve">Altri </w:t>
      </w:r>
      <w:r w:rsidR="00D56A0F" w:rsidRPr="000D79C6">
        <w:rPr>
          <w:rFonts w:ascii="Arial" w:hAnsi="Arial" w:cs="Arial"/>
          <w:sz w:val="16"/>
        </w:rPr>
        <w:t>disturbi mentali / psicologici</w:t>
      </w:r>
    </w:p>
    <w:p w:rsidR="00D56A0F" w:rsidRPr="000D79C6" w:rsidRDefault="00D56A0F" w:rsidP="00D56A0F">
      <w:pPr>
        <w:rPr>
          <w:rFonts w:cs="Arial"/>
          <w:b/>
          <w:sz w:val="16"/>
        </w:rPr>
      </w:pPr>
    </w:p>
    <w:p w:rsidR="00390696" w:rsidRPr="000D79C6" w:rsidRDefault="00390696" w:rsidP="00D56A0F">
      <w:pPr>
        <w:pBdr>
          <w:top w:val="single" w:sz="4" w:space="1" w:color="auto"/>
        </w:pBdr>
        <w:rPr>
          <w:rFonts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cs="Arial"/>
          <w:b/>
          <w:sz w:val="16"/>
        </w:rPr>
        <w:t>SISTEMA RESPIRATORIO</w:t>
      </w:r>
      <w:r w:rsidRPr="000D79C6">
        <w:rPr>
          <w:rFonts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R70</w:t>
      </w:r>
      <w:r w:rsidRPr="000D79C6">
        <w:rPr>
          <w:rFonts w:ascii="Arial" w:hAnsi="Arial" w:cs="Arial"/>
          <w:sz w:val="16"/>
        </w:rPr>
        <w:tab/>
        <w:t>Tube</w:t>
      </w:r>
      <w:r w:rsidR="00D56A0F" w:rsidRPr="000D79C6">
        <w:rPr>
          <w:rFonts w:ascii="Arial" w:hAnsi="Arial" w:cs="Arial"/>
          <w:sz w:val="16"/>
        </w:rPr>
        <w:t>rcolosi respiratoria (escl A70)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R80</w:t>
      </w:r>
      <w:r w:rsidRPr="000D79C6">
        <w:rPr>
          <w:rFonts w:ascii="Arial" w:hAnsi="Arial" w:cs="Arial"/>
          <w:sz w:val="16"/>
        </w:rPr>
        <w:tab/>
        <w:t>Influenza(provata)senza polmonite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R81</w:t>
      </w:r>
      <w:r w:rsidRPr="000D79C6">
        <w:rPr>
          <w:rFonts w:ascii="Arial" w:hAnsi="Arial" w:cs="Arial"/>
          <w:sz w:val="16"/>
        </w:rPr>
        <w:tab/>
        <w:t>Polmonite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</w:t>
      </w:r>
      <w:r w:rsidR="00D56A0F" w:rsidRPr="000D79C6">
        <w:rPr>
          <w:rFonts w:ascii="Arial" w:hAnsi="Arial" w:cs="Arial"/>
          <w:sz w:val="16"/>
        </w:rPr>
        <w:t>82</w:t>
      </w:r>
      <w:r w:rsidR="00D56A0F" w:rsidRPr="000D79C6">
        <w:rPr>
          <w:rFonts w:ascii="Arial" w:hAnsi="Arial" w:cs="Arial"/>
          <w:sz w:val="16"/>
        </w:rPr>
        <w:tab/>
        <w:t>Tutte le pleuriti (escl R70)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R83</w:t>
      </w:r>
      <w:r w:rsidRPr="000D79C6">
        <w:rPr>
          <w:rFonts w:ascii="Arial" w:hAnsi="Arial" w:cs="Arial"/>
          <w:sz w:val="16"/>
        </w:rPr>
        <w:tab/>
        <w:t>Altre infezioni del sistema respiratorio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R84</w:t>
      </w:r>
      <w:r w:rsidRPr="000D79C6">
        <w:rPr>
          <w:rFonts w:ascii="Arial" w:hAnsi="Arial" w:cs="Arial"/>
          <w:b/>
          <w:sz w:val="16"/>
        </w:rPr>
        <w:tab/>
        <w:t>Neop</w:t>
      </w:r>
      <w:r w:rsidR="00D56A0F" w:rsidRPr="000D79C6">
        <w:rPr>
          <w:rFonts w:ascii="Arial" w:hAnsi="Arial" w:cs="Arial"/>
          <w:b/>
          <w:sz w:val="16"/>
        </w:rPr>
        <w:t>lasie maligne bronchi / polmone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R85</w:t>
      </w:r>
      <w:r w:rsidRPr="000D79C6">
        <w:rPr>
          <w:rFonts w:ascii="Arial" w:hAnsi="Arial" w:cs="Arial"/>
          <w:sz w:val="16"/>
        </w:rPr>
        <w:tab/>
        <w:t>Altre neoplasie maligne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R89</w:t>
      </w:r>
      <w:r w:rsidRPr="000D79C6">
        <w:rPr>
          <w:rFonts w:ascii="Arial" w:hAnsi="Arial" w:cs="Arial"/>
          <w:sz w:val="16"/>
        </w:rPr>
        <w:tab/>
        <w:t>Anomalie congenite sistema respiratorio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R91</w:t>
      </w:r>
      <w:r w:rsidRPr="000D79C6">
        <w:rPr>
          <w:rFonts w:ascii="Arial" w:hAnsi="Arial" w:cs="Arial"/>
          <w:sz w:val="16"/>
        </w:rPr>
        <w:tab/>
        <w:t>Bronc</w:t>
      </w:r>
      <w:r w:rsidR="00D56A0F" w:rsidRPr="000D79C6">
        <w:rPr>
          <w:rFonts w:ascii="Arial" w:hAnsi="Arial" w:cs="Arial"/>
          <w:sz w:val="16"/>
        </w:rPr>
        <w:t>hite cronica  /  bronchiectasie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R95</w:t>
      </w:r>
      <w:r w:rsidRPr="000D79C6">
        <w:rPr>
          <w:rFonts w:ascii="Arial" w:hAnsi="Arial" w:cs="Arial"/>
          <w:b/>
          <w:sz w:val="16"/>
        </w:rPr>
        <w:tab/>
        <w:t>Enfisema  /  BPCO</w:t>
      </w:r>
    </w:p>
    <w:p w:rsidR="00390696" w:rsidRPr="000D79C6" w:rsidRDefault="00D56A0F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R96</w:t>
      </w:r>
      <w:r w:rsidRPr="000D79C6">
        <w:rPr>
          <w:rFonts w:ascii="Arial" w:hAnsi="Arial" w:cs="Arial"/>
          <w:sz w:val="16"/>
        </w:rPr>
        <w:tab/>
        <w:t>Asma</w:t>
      </w:r>
    </w:p>
    <w:p w:rsidR="00390696" w:rsidRPr="000D79C6" w:rsidRDefault="00390696" w:rsidP="005414C7">
      <w:pPr>
        <w:pStyle w:val="Testonormale"/>
        <w:numPr>
          <w:ilvl w:val="0"/>
          <w:numId w:val="10"/>
        </w:numP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R99</w:t>
      </w:r>
      <w:r w:rsidRPr="000D79C6">
        <w:rPr>
          <w:rFonts w:ascii="Arial" w:hAnsi="Arial" w:cs="Arial"/>
          <w:sz w:val="16"/>
        </w:rPr>
        <w:tab/>
        <w:t>Altra</w:t>
      </w:r>
      <w:r w:rsidR="00D56A0F" w:rsidRPr="000D79C6">
        <w:rPr>
          <w:rFonts w:ascii="Arial" w:hAnsi="Arial" w:cs="Arial"/>
          <w:sz w:val="16"/>
        </w:rPr>
        <w:t xml:space="preserve"> malattia sistema respiratorio</w:t>
      </w:r>
    </w:p>
    <w:p w:rsidR="00D56A0F" w:rsidRPr="000D79C6" w:rsidRDefault="00D56A0F" w:rsidP="00D56A0F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CUTE E ANNESSI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S14</w:t>
      </w:r>
      <w:r w:rsidRPr="000D79C6">
        <w:rPr>
          <w:rFonts w:ascii="Arial" w:hAnsi="Arial" w:cs="Arial"/>
          <w:sz w:val="16"/>
        </w:rPr>
        <w:tab/>
        <w:t>Ustioni / scottature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S18</w:t>
      </w:r>
      <w:r w:rsidRPr="000D79C6">
        <w:rPr>
          <w:rFonts w:ascii="Arial" w:hAnsi="Arial" w:cs="Arial"/>
          <w:sz w:val="16"/>
        </w:rPr>
        <w:tab/>
        <w:t>Lacerazione / taglio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S19</w:t>
      </w:r>
      <w:r w:rsidRPr="000D79C6">
        <w:rPr>
          <w:rFonts w:ascii="Arial" w:hAnsi="Arial" w:cs="Arial"/>
          <w:sz w:val="16"/>
        </w:rPr>
        <w:tab/>
        <w:t>Altre lesioni traumatiche pelle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D56A0F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S70</w:t>
      </w:r>
      <w:r w:rsidRPr="000D79C6">
        <w:rPr>
          <w:rFonts w:ascii="Arial" w:hAnsi="Arial" w:cs="Arial"/>
          <w:sz w:val="16"/>
        </w:rPr>
        <w:tab/>
        <w:t>Herpes zoster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S72</w:t>
      </w:r>
      <w:r w:rsidRPr="000D79C6">
        <w:rPr>
          <w:rFonts w:ascii="Arial" w:hAnsi="Arial" w:cs="Arial"/>
          <w:sz w:val="16"/>
        </w:rPr>
        <w:tab/>
        <w:t>Scabbia</w:t>
      </w:r>
      <w:r w:rsidR="00D56A0F" w:rsidRPr="000D79C6">
        <w:rPr>
          <w:rFonts w:ascii="Arial" w:hAnsi="Arial" w:cs="Arial"/>
          <w:sz w:val="16"/>
        </w:rPr>
        <w:t xml:space="preserve"> ed altre infestazioni da acari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S73</w:t>
      </w:r>
      <w:r w:rsidRPr="000D79C6">
        <w:rPr>
          <w:rFonts w:ascii="Arial" w:hAnsi="Arial" w:cs="Arial"/>
          <w:sz w:val="16"/>
        </w:rPr>
        <w:tab/>
        <w:t>Pedicu</w:t>
      </w:r>
      <w:r w:rsidR="00D56A0F" w:rsidRPr="000D79C6">
        <w:rPr>
          <w:rFonts w:ascii="Arial" w:hAnsi="Arial" w:cs="Arial"/>
          <w:sz w:val="16"/>
        </w:rPr>
        <w:t>losi / altre infestazioni pelle</w:t>
      </w:r>
    </w:p>
    <w:p w:rsidR="00390696" w:rsidRPr="000D79C6" w:rsidRDefault="00D56A0F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S74</w:t>
      </w:r>
      <w:r w:rsidRPr="000D79C6">
        <w:rPr>
          <w:rFonts w:ascii="Arial" w:hAnsi="Arial" w:cs="Arial"/>
          <w:sz w:val="16"/>
        </w:rPr>
        <w:tab/>
        <w:t>Dermatofitosi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S75</w:t>
      </w:r>
      <w:r w:rsidRPr="000D79C6">
        <w:rPr>
          <w:rFonts w:ascii="Arial" w:hAnsi="Arial" w:cs="Arial"/>
          <w:sz w:val="16"/>
        </w:rPr>
        <w:tab/>
      </w:r>
      <w:r w:rsidR="00D56A0F" w:rsidRPr="000D79C6">
        <w:rPr>
          <w:rFonts w:ascii="Arial" w:hAnsi="Arial" w:cs="Arial"/>
          <w:sz w:val="16"/>
        </w:rPr>
        <w:t>Moniliasi  /  candidosi (altre)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S76</w:t>
      </w:r>
      <w:r w:rsidRPr="000D79C6">
        <w:rPr>
          <w:rFonts w:ascii="Arial" w:hAnsi="Arial" w:cs="Arial"/>
          <w:sz w:val="16"/>
        </w:rPr>
        <w:tab/>
        <w:t>Altre ma</w:t>
      </w:r>
      <w:r w:rsidR="00D56A0F" w:rsidRPr="000D79C6">
        <w:rPr>
          <w:rFonts w:ascii="Arial" w:hAnsi="Arial" w:cs="Arial"/>
          <w:sz w:val="16"/>
        </w:rPr>
        <w:t>lattie infettive pelle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S77</w:t>
      </w:r>
      <w:r w:rsidRPr="000D79C6">
        <w:rPr>
          <w:rFonts w:ascii="Arial" w:hAnsi="Arial" w:cs="Arial"/>
          <w:sz w:val="16"/>
        </w:rPr>
        <w:tab/>
        <w:t>Neoplasie maligne della pelle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S80</w:t>
      </w:r>
      <w:r w:rsidRPr="000D79C6">
        <w:rPr>
          <w:rFonts w:ascii="Arial" w:hAnsi="Arial" w:cs="Arial"/>
          <w:sz w:val="16"/>
        </w:rPr>
        <w:tab/>
        <w:t>Al</w:t>
      </w:r>
      <w:r w:rsidR="00D56A0F" w:rsidRPr="000D79C6">
        <w:rPr>
          <w:rFonts w:ascii="Arial" w:hAnsi="Arial" w:cs="Arial"/>
          <w:sz w:val="16"/>
        </w:rPr>
        <w:t>tre / non spec. neoplasie pelle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S84</w:t>
      </w:r>
      <w:r w:rsidRPr="000D79C6">
        <w:rPr>
          <w:rFonts w:ascii="Arial" w:hAnsi="Arial" w:cs="Arial"/>
          <w:sz w:val="16"/>
        </w:rPr>
        <w:tab/>
        <w:t>Impetigine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</w:t>
      </w:r>
      <w:r w:rsidR="00D56A0F" w:rsidRPr="000D79C6">
        <w:rPr>
          <w:rFonts w:ascii="Arial" w:hAnsi="Arial" w:cs="Arial"/>
          <w:sz w:val="16"/>
        </w:rPr>
        <w:t>85</w:t>
      </w:r>
      <w:r w:rsidR="00D56A0F" w:rsidRPr="000D79C6">
        <w:rPr>
          <w:rFonts w:ascii="Arial" w:hAnsi="Arial" w:cs="Arial"/>
          <w:sz w:val="16"/>
        </w:rPr>
        <w:tab/>
        <w:t>Cisti pilonidale  /  fistola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</w:t>
      </w:r>
      <w:r w:rsidR="00D56A0F" w:rsidRPr="000D79C6">
        <w:rPr>
          <w:rFonts w:ascii="Arial" w:hAnsi="Arial" w:cs="Arial"/>
          <w:sz w:val="16"/>
        </w:rPr>
        <w:t>87</w:t>
      </w:r>
      <w:r w:rsidR="00D56A0F" w:rsidRPr="000D79C6">
        <w:rPr>
          <w:rFonts w:ascii="Arial" w:hAnsi="Arial" w:cs="Arial"/>
          <w:sz w:val="16"/>
        </w:rPr>
        <w:tab/>
        <w:t>Dermatite atopica  /  eczema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S88</w:t>
      </w:r>
      <w:r w:rsidRPr="000D79C6">
        <w:rPr>
          <w:rFonts w:ascii="Arial" w:hAnsi="Arial" w:cs="Arial"/>
          <w:sz w:val="16"/>
        </w:rPr>
        <w:tab/>
        <w:t>Derma</w:t>
      </w:r>
      <w:r w:rsidR="00D56A0F" w:rsidRPr="000D79C6">
        <w:rPr>
          <w:rFonts w:ascii="Arial" w:hAnsi="Arial" w:cs="Arial"/>
          <w:sz w:val="16"/>
        </w:rPr>
        <w:t>tite da contatto / altro eczema</w:t>
      </w:r>
    </w:p>
    <w:p w:rsidR="00390696" w:rsidRPr="000D79C6" w:rsidRDefault="00D56A0F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S89</w:t>
      </w:r>
      <w:r w:rsidRPr="000D79C6">
        <w:rPr>
          <w:rFonts w:ascii="Arial" w:hAnsi="Arial" w:cs="Arial"/>
          <w:sz w:val="16"/>
        </w:rPr>
        <w:tab/>
        <w:t>Esantema da pannolino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S91</w:t>
      </w:r>
      <w:r w:rsidRPr="000D79C6">
        <w:rPr>
          <w:rFonts w:ascii="Arial" w:hAnsi="Arial" w:cs="Arial"/>
          <w:sz w:val="16"/>
        </w:rPr>
        <w:tab/>
        <w:t>Ps</w:t>
      </w:r>
      <w:r w:rsidR="00D56A0F" w:rsidRPr="000D79C6">
        <w:rPr>
          <w:rFonts w:ascii="Arial" w:hAnsi="Arial" w:cs="Arial"/>
          <w:sz w:val="16"/>
        </w:rPr>
        <w:t>oriasi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S92</w:t>
      </w:r>
      <w:r w:rsidRPr="000D79C6">
        <w:rPr>
          <w:rFonts w:ascii="Arial" w:hAnsi="Arial" w:cs="Arial"/>
          <w:sz w:val="16"/>
        </w:rPr>
        <w:tab/>
        <w:t>Disid</w:t>
      </w:r>
      <w:r w:rsidR="00D56A0F" w:rsidRPr="000D79C6">
        <w:rPr>
          <w:rFonts w:ascii="Arial" w:hAnsi="Arial" w:cs="Arial"/>
          <w:sz w:val="16"/>
        </w:rPr>
        <w:t>rosi / mal ghiandole sudoripare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S94</w:t>
      </w:r>
      <w:r w:rsidRPr="000D79C6">
        <w:rPr>
          <w:rFonts w:ascii="Arial" w:hAnsi="Arial" w:cs="Arial"/>
          <w:sz w:val="16"/>
        </w:rPr>
        <w:tab/>
        <w:t>Unghia in</w:t>
      </w:r>
      <w:r w:rsidR="00D56A0F" w:rsidRPr="000D79C6">
        <w:rPr>
          <w:rFonts w:ascii="Arial" w:hAnsi="Arial" w:cs="Arial"/>
          <w:sz w:val="16"/>
        </w:rPr>
        <w:t>carnita / altra malattie unghie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S97</w:t>
      </w:r>
      <w:r w:rsidRPr="000D79C6">
        <w:rPr>
          <w:rFonts w:ascii="Arial" w:hAnsi="Arial" w:cs="Arial"/>
          <w:sz w:val="16"/>
        </w:rPr>
        <w:tab/>
        <w:t>Ulcer</w:t>
      </w:r>
      <w:r w:rsidR="00D56A0F" w:rsidRPr="000D79C6">
        <w:rPr>
          <w:rFonts w:ascii="Arial" w:hAnsi="Arial" w:cs="Arial"/>
          <w:sz w:val="16"/>
        </w:rPr>
        <w:t>a cronica pelle (incl varicosa)</w:t>
      </w:r>
    </w:p>
    <w:p w:rsidR="00390696" w:rsidRPr="000D79C6" w:rsidRDefault="00390696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S98</w:t>
      </w:r>
      <w:r w:rsidRPr="000D79C6">
        <w:rPr>
          <w:rFonts w:ascii="Arial" w:hAnsi="Arial" w:cs="Arial"/>
          <w:sz w:val="16"/>
        </w:rPr>
        <w:tab/>
        <w:t>Orticaria</w:t>
      </w:r>
    </w:p>
    <w:p w:rsidR="00D56A0F" w:rsidRPr="000D79C6" w:rsidRDefault="00390696" w:rsidP="00D56A0F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S99</w:t>
      </w:r>
      <w:r w:rsidRPr="000D79C6">
        <w:rPr>
          <w:rFonts w:ascii="Arial" w:hAnsi="Arial" w:cs="Arial"/>
          <w:sz w:val="16"/>
        </w:rPr>
        <w:tab/>
        <w:t>Altra malattie pelle / tessuto sottocutaneo</w:t>
      </w:r>
    </w:p>
    <w:p w:rsidR="00D56A0F" w:rsidRPr="000D79C6" w:rsidRDefault="00D56A0F" w:rsidP="005414C7">
      <w:pPr>
        <w:pStyle w:val="Testonormale"/>
        <w:numPr>
          <w:ilvl w:val="0"/>
          <w:numId w:val="11"/>
        </w:numPr>
        <w:rPr>
          <w:rFonts w:ascii="Arial" w:hAnsi="Arial" w:cs="Arial"/>
          <w:sz w:val="16"/>
        </w:rPr>
        <w:sectPr w:rsidR="00D56A0F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</w:p>
    <w:p w:rsidR="00D56A0F" w:rsidRPr="000D79C6" w:rsidRDefault="00D56A0F" w:rsidP="00D56A0F">
      <w:pPr>
        <w:pStyle w:val="Testonormale"/>
        <w:rPr>
          <w:rFonts w:ascii="Arial" w:hAnsi="Arial" w:cs="Arial"/>
          <w:b/>
          <w:sz w:val="16"/>
        </w:rPr>
      </w:pPr>
    </w:p>
    <w:p w:rsidR="002D522D" w:rsidRPr="000D79C6" w:rsidRDefault="002D522D" w:rsidP="00D56A0F">
      <w:pPr>
        <w:pStyle w:val="Testonormale"/>
        <w:pBdr>
          <w:top w:val="single" w:sz="4" w:space="1" w:color="auto"/>
        </w:pBdr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lastRenderedPageBreak/>
        <w:t>SISTEMA ENDOCRINO METABOLICO E NUTRIZIONE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T06</w:t>
      </w:r>
      <w:r w:rsidRPr="000D79C6">
        <w:rPr>
          <w:rFonts w:ascii="Arial" w:hAnsi="Arial" w:cs="Arial"/>
          <w:sz w:val="16"/>
        </w:rPr>
        <w:tab/>
        <w:t>Anoress</w:t>
      </w:r>
      <w:r w:rsidR="00D56A0F" w:rsidRPr="000D79C6">
        <w:rPr>
          <w:rFonts w:ascii="Arial" w:hAnsi="Arial" w:cs="Arial"/>
          <w:sz w:val="16"/>
        </w:rPr>
        <w:t>ia nervosa / bulimia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T08</w:t>
      </w:r>
      <w:r w:rsidRPr="000D79C6">
        <w:rPr>
          <w:rFonts w:ascii="Arial" w:hAnsi="Arial" w:cs="Arial"/>
          <w:sz w:val="16"/>
        </w:rPr>
        <w:tab/>
        <w:t>Calo di peso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T11</w:t>
      </w:r>
      <w:r w:rsidRPr="000D79C6">
        <w:rPr>
          <w:rFonts w:ascii="Arial" w:hAnsi="Arial" w:cs="Arial"/>
          <w:b/>
          <w:sz w:val="16"/>
        </w:rPr>
        <w:tab/>
        <w:t>Disidratazione</w:t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T71</w:t>
      </w:r>
      <w:r w:rsidRPr="000D79C6">
        <w:rPr>
          <w:rFonts w:ascii="Arial" w:hAnsi="Arial" w:cs="Arial"/>
          <w:sz w:val="16"/>
        </w:rPr>
        <w:tab/>
        <w:t xml:space="preserve">Neoplasie maligne della tiroide 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T73</w:t>
      </w:r>
      <w:r w:rsidRPr="000D79C6">
        <w:rPr>
          <w:rFonts w:ascii="Arial" w:hAnsi="Arial" w:cs="Arial"/>
          <w:sz w:val="16"/>
        </w:rPr>
        <w:tab/>
        <w:t>Altre / non spec neoplasie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T82</w:t>
      </w:r>
      <w:r w:rsidRPr="000D79C6">
        <w:rPr>
          <w:rFonts w:ascii="Arial" w:hAnsi="Arial" w:cs="Arial"/>
          <w:b/>
          <w:sz w:val="16"/>
        </w:rPr>
        <w:tab/>
        <w:t>Obesità (BMI &gt;=30)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T83</w:t>
      </w:r>
      <w:r w:rsidRPr="000D79C6">
        <w:rPr>
          <w:rFonts w:ascii="Arial" w:hAnsi="Arial" w:cs="Arial"/>
          <w:sz w:val="16"/>
        </w:rPr>
        <w:tab/>
        <w:t>Sovrappeso (BMI &lt;30)</w:t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T85</w:t>
      </w:r>
      <w:r w:rsidRPr="000D79C6">
        <w:rPr>
          <w:rFonts w:ascii="Arial" w:hAnsi="Arial" w:cs="Arial"/>
          <w:sz w:val="16"/>
        </w:rPr>
        <w:tab/>
      </w:r>
      <w:r w:rsidR="00D56A0F" w:rsidRPr="000D79C6">
        <w:rPr>
          <w:rFonts w:ascii="Arial" w:hAnsi="Arial" w:cs="Arial"/>
          <w:sz w:val="16"/>
        </w:rPr>
        <w:t>Ipertiroidismo / tireotossicosi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T86</w:t>
      </w:r>
      <w:r w:rsidRPr="000D79C6">
        <w:rPr>
          <w:rFonts w:ascii="Arial" w:hAnsi="Arial" w:cs="Arial"/>
          <w:sz w:val="16"/>
        </w:rPr>
        <w:tab/>
        <w:t>Ipotiroidismo / mixedema</w:t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T87</w:t>
      </w:r>
      <w:r w:rsidRPr="000D79C6">
        <w:rPr>
          <w:rFonts w:ascii="Arial" w:hAnsi="Arial" w:cs="Arial"/>
          <w:sz w:val="16"/>
        </w:rPr>
        <w:tab/>
        <w:t>Ipogli</w:t>
      </w:r>
      <w:r w:rsidR="00D56A0F" w:rsidRPr="000D79C6">
        <w:rPr>
          <w:rFonts w:ascii="Arial" w:hAnsi="Arial" w:cs="Arial"/>
          <w:sz w:val="16"/>
        </w:rPr>
        <w:t>cemia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T90</w:t>
      </w:r>
      <w:r w:rsidRPr="000D79C6">
        <w:rPr>
          <w:rFonts w:ascii="Arial" w:hAnsi="Arial" w:cs="Arial"/>
          <w:b/>
          <w:sz w:val="16"/>
        </w:rPr>
        <w:tab/>
        <w:t>Diabete mellito</w:t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T91</w:t>
      </w:r>
      <w:r w:rsidRPr="000D79C6">
        <w:rPr>
          <w:rFonts w:ascii="Arial" w:hAnsi="Arial" w:cs="Arial"/>
          <w:sz w:val="16"/>
        </w:rPr>
        <w:tab/>
        <w:t>Carenza vitaminica / altro disturbo nutrizionale</w:t>
      </w:r>
    </w:p>
    <w:p w:rsidR="00390696" w:rsidRPr="000D79C6" w:rsidRDefault="00D56A0F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T92</w:t>
      </w:r>
      <w:r w:rsidRPr="000D79C6">
        <w:rPr>
          <w:rFonts w:ascii="Arial" w:hAnsi="Arial" w:cs="Arial"/>
          <w:sz w:val="16"/>
        </w:rPr>
        <w:tab/>
        <w:t>Gotta</w:t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T93</w:t>
      </w:r>
      <w:r w:rsidRPr="000D79C6">
        <w:rPr>
          <w:rFonts w:ascii="Arial" w:hAnsi="Arial" w:cs="Arial"/>
          <w:sz w:val="16"/>
        </w:rPr>
        <w:tab/>
        <w:t>Di</w:t>
      </w:r>
      <w:r w:rsidR="00D56A0F" w:rsidRPr="000D79C6">
        <w:rPr>
          <w:rFonts w:ascii="Arial" w:hAnsi="Arial" w:cs="Arial"/>
          <w:sz w:val="16"/>
        </w:rPr>
        <w:t>sturbi del metabolismo lipidico</w:t>
      </w:r>
    </w:p>
    <w:p w:rsidR="00390696" w:rsidRPr="000D79C6" w:rsidRDefault="00390696" w:rsidP="005414C7">
      <w:pPr>
        <w:pStyle w:val="Testonormale"/>
        <w:numPr>
          <w:ilvl w:val="0"/>
          <w:numId w:val="12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T99</w:t>
      </w:r>
      <w:r w:rsidRPr="000D79C6">
        <w:rPr>
          <w:rFonts w:ascii="Arial" w:hAnsi="Arial" w:cs="Arial"/>
          <w:sz w:val="16"/>
        </w:rPr>
        <w:tab/>
        <w:t>Altra malattia en</w:t>
      </w:r>
      <w:r w:rsidR="00D56A0F" w:rsidRPr="000D79C6">
        <w:rPr>
          <w:rFonts w:ascii="Arial" w:hAnsi="Arial" w:cs="Arial"/>
          <w:sz w:val="16"/>
        </w:rPr>
        <w:t>docrino metabolica nutrizionale</w:t>
      </w:r>
    </w:p>
    <w:p w:rsidR="00D56A0F" w:rsidRPr="000D79C6" w:rsidRDefault="00D56A0F" w:rsidP="00D56A0F">
      <w:pPr>
        <w:pStyle w:val="Testonormale"/>
        <w:rPr>
          <w:rFonts w:ascii="Arial" w:hAnsi="Arial" w:cs="Arial"/>
          <w:sz w:val="16"/>
        </w:rPr>
        <w:sectPr w:rsidR="00D56A0F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</w:p>
    <w:p w:rsidR="00D56A0F" w:rsidRPr="000D79C6" w:rsidRDefault="00D56A0F" w:rsidP="00D56A0F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SISTEMA URINARIO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D56A0F" w:rsidP="005414C7">
      <w:pPr>
        <w:pStyle w:val="Testonormale"/>
        <w:numPr>
          <w:ilvl w:val="0"/>
          <w:numId w:val="13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U04</w:t>
      </w:r>
      <w:r w:rsidRPr="000D79C6">
        <w:rPr>
          <w:rFonts w:ascii="Arial" w:hAnsi="Arial" w:cs="Arial"/>
          <w:b/>
          <w:sz w:val="16"/>
        </w:rPr>
        <w:tab/>
        <w:t>Incontinenza urinaria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U70</w:t>
      </w:r>
      <w:r w:rsidRPr="000D79C6">
        <w:rPr>
          <w:rFonts w:ascii="Arial" w:hAnsi="Arial" w:cs="Arial"/>
          <w:sz w:val="16"/>
        </w:rPr>
        <w:tab/>
        <w:t>Pielonefrite / pielit</w:t>
      </w:r>
      <w:r w:rsidR="00D56A0F" w:rsidRPr="000D79C6">
        <w:rPr>
          <w:rFonts w:ascii="Arial" w:hAnsi="Arial" w:cs="Arial"/>
          <w:sz w:val="16"/>
        </w:rPr>
        <w:t>e acuta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U71</w:t>
      </w:r>
      <w:r w:rsidRPr="000D79C6">
        <w:rPr>
          <w:rFonts w:ascii="Arial" w:hAnsi="Arial" w:cs="Arial"/>
          <w:sz w:val="16"/>
        </w:rPr>
        <w:tab/>
        <w:t>Cistite</w:t>
      </w:r>
      <w:r w:rsidR="00D56A0F" w:rsidRPr="000D79C6">
        <w:rPr>
          <w:rFonts w:ascii="Arial" w:hAnsi="Arial" w:cs="Arial"/>
          <w:sz w:val="16"/>
        </w:rPr>
        <w:t xml:space="preserve"> / altra infezione urinaria NSA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U75</w:t>
      </w:r>
      <w:r w:rsidRPr="000D79C6">
        <w:rPr>
          <w:rFonts w:ascii="Arial" w:hAnsi="Arial" w:cs="Arial"/>
          <w:sz w:val="16"/>
        </w:rPr>
        <w:tab/>
        <w:t xml:space="preserve">Neoplasie maligne del rene 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U76</w:t>
      </w:r>
      <w:r w:rsidRPr="000D79C6">
        <w:rPr>
          <w:rFonts w:ascii="Arial" w:hAnsi="Arial" w:cs="Arial"/>
          <w:sz w:val="16"/>
        </w:rPr>
        <w:tab/>
      </w:r>
      <w:r w:rsidR="00D56A0F" w:rsidRPr="000D79C6">
        <w:rPr>
          <w:rFonts w:ascii="Arial" w:hAnsi="Arial" w:cs="Arial"/>
          <w:sz w:val="16"/>
        </w:rPr>
        <w:t>Neoplasie maligne della vescica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U79</w:t>
      </w:r>
      <w:r w:rsidRPr="000D79C6">
        <w:rPr>
          <w:rFonts w:ascii="Arial" w:hAnsi="Arial" w:cs="Arial"/>
          <w:sz w:val="16"/>
        </w:rPr>
        <w:tab/>
        <w:t>Altre neoplasie non spec tratto urinario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U85</w:t>
      </w:r>
      <w:r w:rsidRPr="000D79C6">
        <w:rPr>
          <w:rFonts w:ascii="Arial" w:hAnsi="Arial" w:cs="Arial"/>
          <w:sz w:val="16"/>
        </w:rPr>
        <w:tab/>
        <w:t>Anomalie congenite tratto urinario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U88</w:t>
      </w:r>
      <w:r w:rsidRPr="000D79C6">
        <w:rPr>
          <w:rFonts w:ascii="Arial" w:hAnsi="Arial" w:cs="Arial"/>
          <w:sz w:val="16"/>
        </w:rPr>
        <w:tab/>
        <w:t>Glomerulonefrite / nefrosi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U95</w:t>
      </w:r>
      <w:r w:rsidRPr="000D79C6">
        <w:rPr>
          <w:rFonts w:ascii="Arial" w:hAnsi="Arial" w:cs="Arial"/>
          <w:sz w:val="16"/>
        </w:rPr>
        <w:tab/>
        <w:t xml:space="preserve">Calcolo urinario di ogni tipo / sede </w:t>
      </w:r>
    </w:p>
    <w:p w:rsidR="00390696" w:rsidRPr="000D79C6" w:rsidRDefault="00390696" w:rsidP="005414C7">
      <w:pPr>
        <w:pStyle w:val="Testonormale"/>
        <w:numPr>
          <w:ilvl w:val="0"/>
          <w:numId w:val="13"/>
        </w:numP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U99</w:t>
      </w:r>
      <w:r w:rsidRPr="000D79C6">
        <w:rPr>
          <w:rFonts w:ascii="Arial" w:hAnsi="Arial" w:cs="Arial"/>
          <w:sz w:val="16"/>
        </w:rPr>
        <w:tab/>
        <w:t>Altra malattia sistema urinario</w:t>
      </w:r>
      <w:r w:rsidRPr="000D79C6">
        <w:rPr>
          <w:rFonts w:ascii="Arial" w:hAnsi="Arial" w:cs="Arial"/>
          <w:sz w:val="16"/>
        </w:rPr>
        <w:cr/>
      </w:r>
    </w:p>
    <w:p w:rsidR="00D56A0F" w:rsidRPr="000D79C6" w:rsidRDefault="00D56A0F" w:rsidP="00D56A0F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SISTEMA GENITALE FEMMINILE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1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X75</w:t>
      </w:r>
      <w:r w:rsidRPr="000D79C6">
        <w:rPr>
          <w:rFonts w:ascii="Arial" w:hAnsi="Arial" w:cs="Arial"/>
          <w:sz w:val="16"/>
        </w:rPr>
        <w:tab/>
      </w:r>
      <w:r w:rsidR="00D56A0F" w:rsidRPr="000D79C6">
        <w:rPr>
          <w:rFonts w:ascii="Arial" w:hAnsi="Arial" w:cs="Arial"/>
          <w:sz w:val="16"/>
        </w:rPr>
        <w:t>Neoplasie maligne della cervice</w:t>
      </w:r>
    </w:p>
    <w:p w:rsidR="00390696" w:rsidRPr="000D79C6" w:rsidRDefault="00390696" w:rsidP="005414C7">
      <w:pPr>
        <w:pStyle w:val="Testonormale"/>
        <w:numPr>
          <w:ilvl w:val="0"/>
          <w:numId w:val="14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X76</w:t>
      </w:r>
      <w:r w:rsidRPr="000D79C6">
        <w:rPr>
          <w:rFonts w:ascii="Arial" w:hAnsi="Arial" w:cs="Arial"/>
          <w:b/>
          <w:sz w:val="16"/>
        </w:rPr>
        <w:tab/>
        <w:t>N</w:t>
      </w:r>
      <w:r w:rsidR="00D56A0F" w:rsidRPr="000D79C6">
        <w:rPr>
          <w:rFonts w:ascii="Arial" w:hAnsi="Arial" w:cs="Arial"/>
          <w:b/>
          <w:sz w:val="16"/>
        </w:rPr>
        <w:t>eoplasie maligne della mammella</w:t>
      </w:r>
    </w:p>
    <w:p w:rsidR="00390696" w:rsidRPr="000D79C6" w:rsidRDefault="00D56A0F" w:rsidP="005414C7">
      <w:pPr>
        <w:pStyle w:val="Testonormale"/>
        <w:numPr>
          <w:ilvl w:val="0"/>
          <w:numId w:val="14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X77</w:t>
      </w:r>
      <w:r w:rsidRPr="000D79C6">
        <w:rPr>
          <w:rFonts w:ascii="Arial" w:hAnsi="Arial" w:cs="Arial"/>
          <w:b/>
          <w:sz w:val="16"/>
        </w:rPr>
        <w:tab/>
        <w:t>Altre neoplasie maligne</w:t>
      </w:r>
    </w:p>
    <w:p w:rsidR="00390696" w:rsidRPr="000D79C6" w:rsidRDefault="00390696" w:rsidP="005414C7">
      <w:pPr>
        <w:pStyle w:val="Testonormale"/>
        <w:numPr>
          <w:ilvl w:val="0"/>
          <w:numId w:val="1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X81</w:t>
      </w:r>
      <w:r w:rsidRPr="000D79C6">
        <w:rPr>
          <w:rFonts w:ascii="Arial" w:hAnsi="Arial" w:cs="Arial"/>
          <w:sz w:val="16"/>
        </w:rPr>
        <w:tab/>
        <w:t>Altre / non spec neoplasie genit femminile</w:t>
      </w:r>
    </w:p>
    <w:p w:rsidR="00390696" w:rsidRPr="000D79C6" w:rsidRDefault="00390696" w:rsidP="005414C7">
      <w:pPr>
        <w:pStyle w:val="Testonormale"/>
        <w:numPr>
          <w:ilvl w:val="0"/>
          <w:numId w:val="1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X84</w:t>
      </w:r>
      <w:r w:rsidRPr="000D79C6">
        <w:rPr>
          <w:rFonts w:ascii="Arial" w:hAnsi="Arial" w:cs="Arial"/>
          <w:sz w:val="16"/>
        </w:rPr>
        <w:tab/>
        <w:t xml:space="preserve">Vaginite / </w:t>
      </w:r>
      <w:r w:rsidR="00D56A0F" w:rsidRPr="000D79C6">
        <w:rPr>
          <w:rFonts w:ascii="Arial" w:hAnsi="Arial" w:cs="Arial"/>
          <w:sz w:val="16"/>
        </w:rPr>
        <w:t>vulvite NSA</w:t>
      </w:r>
    </w:p>
    <w:p w:rsidR="00390696" w:rsidRPr="000D79C6" w:rsidRDefault="00D56A0F" w:rsidP="005414C7">
      <w:pPr>
        <w:pStyle w:val="Testonormale"/>
        <w:numPr>
          <w:ilvl w:val="0"/>
          <w:numId w:val="1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X87</w:t>
      </w:r>
      <w:r w:rsidRPr="000D79C6">
        <w:rPr>
          <w:rFonts w:ascii="Arial" w:hAnsi="Arial" w:cs="Arial"/>
          <w:sz w:val="16"/>
        </w:rPr>
        <w:tab/>
        <w:t>Prolasso uterovaginale</w:t>
      </w:r>
    </w:p>
    <w:p w:rsidR="005414C7" w:rsidRPr="000D79C6" w:rsidRDefault="00390696" w:rsidP="005414C7">
      <w:pPr>
        <w:pStyle w:val="Testonormale"/>
        <w:numPr>
          <w:ilvl w:val="0"/>
          <w:numId w:val="14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X99</w:t>
      </w:r>
      <w:r w:rsidRPr="000D79C6">
        <w:rPr>
          <w:rFonts w:ascii="Arial" w:hAnsi="Arial" w:cs="Arial"/>
          <w:sz w:val="16"/>
        </w:rPr>
        <w:tab/>
        <w:t>Altre malattie sistema genitale femminile</w:t>
      </w:r>
    </w:p>
    <w:p w:rsidR="005414C7" w:rsidRPr="000D79C6" w:rsidRDefault="005414C7" w:rsidP="005414C7">
      <w:pPr>
        <w:pStyle w:val="Testonormale"/>
        <w:ind w:left="360"/>
        <w:rPr>
          <w:rFonts w:ascii="Arial" w:hAnsi="Arial" w:cs="Arial"/>
          <w:sz w:val="16"/>
        </w:rPr>
        <w:sectPr w:rsidR="005414C7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</w:p>
    <w:p w:rsidR="00D56A0F" w:rsidRPr="000D79C6" w:rsidRDefault="00D56A0F" w:rsidP="00D56A0F">
      <w:pPr>
        <w:pStyle w:val="Testonormale"/>
        <w:rPr>
          <w:rFonts w:ascii="Arial" w:hAnsi="Arial" w:cs="Arial"/>
          <w:b/>
          <w:sz w:val="16"/>
        </w:rPr>
      </w:pPr>
    </w:p>
    <w:p w:rsidR="00390696" w:rsidRPr="000D79C6" w:rsidRDefault="00390696" w:rsidP="00D56A0F">
      <w:pPr>
        <w:pStyle w:val="Testonormale"/>
        <w:pBdr>
          <w:top w:val="single" w:sz="4" w:space="1" w:color="auto"/>
        </w:pBd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space="720"/>
        </w:sectPr>
      </w:pPr>
      <w:r w:rsidRPr="000D79C6">
        <w:rPr>
          <w:rFonts w:ascii="Arial" w:hAnsi="Arial" w:cs="Arial"/>
          <w:b/>
          <w:sz w:val="16"/>
        </w:rPr>
        <w:t>SISTEMA GENITALE MASCHILE</w:t>
      </w:r>
      <w:r w:rsidRPr="000D79C6">
        <w:rPr>
          <w:rFonts w:ascii="Arial" w:hAnsi="Arial" w:cs="Arial"/>
          <w:b/>
          <w:sz w:val="16"/>
        </w:rPr>
        <w:cr/>
      </w:r>
    </w:p>
    <w:p w:rsidR="00390696" w:rsidRPr="000D79C6" w:rsidRDefault="00390696" w:rsidP="005414C7">
      <w:pPr>
        <w:pStyle w:val="Testonormale"/>
        <w:numPr>
          <w:ilvl w:val="0"/>
          <w:numId w:val="1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Y74</w:t>
      </w:r>
      <w:r w:rsidRPr="000D79C6">
        <w:rPr>
          <w:rFonts w:ascii="Arial" w:hAnsi="Arial" w:cs="Arial"/>
          <w:sz w:val="16"/>
        </w:rPr>
        <w:tab/>
        <w:t>Orchite / epididimite</w:t>
      </w:r>
      <w:r w:rsidRPr="000D79C6">
        <w:rPr>
          <w:rFonts w:ascii="Arial" w:hAnsi="Arial" w:cs="Arial"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5"/>
        </w:numPr>
        <w:rPr>
          <w:rFonts w:ascii="Arial" w:hAnsi="Arial" w:cs="Arial"/>
          <w:b/>
          <w:sz w:val="16"/>
        </w:rPr>
      </w:pPr>
      <w:r w:rsidRPr="000D79C6">
        <w:rPr>
          <w:rFonts w:ascii="Arial" w:hAnsi="Arial" w:cs="Arial"/>
          <w:b/>
          <w:sz w:val="16"/>
        </w:rPr>
        <w:t>Y77</w:t>
      </w:r>
      <w:r w:rsidRPr="000D79C6">
        <w:rPr>
          <w:rFonts w:ascii="Arial" w:hAnsi="Arial" w:cs="Arial"/>
          <w:b/>
          <w:sz w:val="16"/>
        </w:rPr>
        <w:tab/>
        <w:t>Neoplasie maligne prostata</w:t>
      </w:r>
      <w:r w:rsidRPr="000D79C6">
        <w:rPr>
          <w:rFonts w:ascii="Arial" w:hAnsi="Arial" w:cs="Arial"/>
          <w:b/>
          <w:sz w:val="16"/>
        </w:rPr>
        <w:tab/>
      </w:r>
    </w:p>
    <w:p w:rsidR="00390696" w:rsidRPr="000D79C6" w:rsidRDefault="00390696" w:rsidP="005414C7">
      <w:pPr>
        <w:pStyle w:val="Testonormale"/>
        <w:numPr>
          <w:ilvl w:val="0"/>
          <w:numId w:val="15"/>
        </w:numPr>
        <w:rPr>
          <w:rFonts w:ascii="Arial" w:hAnsi="Arial" w:cs="Arial"/>
          <w:sz w:val="16"/>
        </w:rPr>
      </w:pPr>
      <w:r w:rsidRPr="000D79C6">
        <w:rPr>
          <w:rFonts w:ascii="Arial" w:hAnsi="Arial" w:cs="Arial"/>
          <w:sz w:val="16"/>
        </w:rPr>
        <w:t>Y78</w:t>
      </w:r>
      <w:r w:rsidRPr="000D79C6">
        <w:rPr>
          <w:rFonts w:ascii="Arial" w:hAnsi="Arial" w:cs="Arial"/>
          <w:sz w:val="16"/>
        </w:rPr>
        <w:tab/>
        <w:t>Altre neoplasie maligne</w:t>
      </w:r>
    </w:p>
    <w:p w:rsidR="00390696" w:rsidRPr="000D79C6" w:rsidRDefault="00390696" w:rsidP="005414C7">
      <w:pPr>
        <w:pStyle w:val="Testonormale"/>
        <w:numPr>
          <w:ilvl w:val="0"/>
          <w:numId w:val="15"/>
        </w:numPr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  <w:r w:rsidRPr="000D79C6">
        <w:rPr>
          <w:rFonts w:ascii="Arial" w:hAnsi="Arial" w:cs="Arial"/>
          <w:sz w:val="16"/>
        </w:rPr>
        <w:t>Y99</w:t>
      </w:r>
      <w:r w:rsidRPr="000D79C6">
        <w:rPr>
          <w:rFonts w:ascii="Arial" w:hAnsi="Arial" w:cs="Arial"/>
          <w:sz w:val="16"/>
        </w:rPr>
        <w:tab/>
        <w:t>Al</w:t>
      </w:r>
      <w:r w:rsidR="00541708" w:rsidRPr="000D79C6">
        <w:rPr>
          <w:rFonts w:ascii="Arial" w:hAnsi="Arial" w:cs="Arial"/>
          <w:sz w:val="16"/>
        </w:rPr>
        <w:t>tre</w:t>
      </w:r>
      <w:r w:rsidR="00D56A0F" w:rsidRPr="000D79C6">
        <w:rPr>
          <w:rFonts w:ascii="Arial" w:hAnsi="Arial" w:cs="Arial"/>
          <w:sz w:val="16"/>
        </w:rPr>
        <w:t xml:space="preserve"> malattie genit</w:t>
      </w:r>
      <w:r w:rsidR="00541708" w:rsidRPr="000D79C6">
        <w:rPr>
          <w:rFonts w:ascii="Arial" w:hAnsi="Arial" w:cs="Arial"/>
          <w:sz w:val="16"/>
        </w:rPr>
        <w:t>. M</w:t>
      </w:r>
      <w:r w:rsidR="00D56A0F" w:rsidRPr="000D79C6">
        <w:rPr>
          <w:rFonts w:ascii="Arial" w:hAnsi="Arial" w:cs="Arial"/>
          <w:sz w:val="16"/>
        </w:rPr>
        <w:t>asch</w:t>
      </w:r>
      <w:r w:rsidR="00541708" w:rsidRPr="000D79C6">
        <w:rPr>
          <w:rFonts w:ascii="Arial" w:hAnsi="Arial" w:cs="Arial"/>
          <w:sz w:val="16"/>
        </w:rPr>
        <w:t>. I</w:t>
      </w:r>
      <w:r w:rsidR="00D56A0F" w:rsidRPr="000D79C6">
        <w:rPr>
          <w:rFonts w:ascii="Arial" w:hAnsi="Arial" w:cs="Arial"/>
          <w:sz w:val="16"/>
        </w:rPr>
        <w:t>ncl</w:t>
      </w:r>
      <w:r w:rsidR="00541708" w:rsidRPr="000D79C6">
        <w:rPr>
          <w:rFonts w:ascii="Arial" w:hAnsi="Arial" w:cs="Arial"/>
          <w:sz w:val="16"/>
        </w:rPr>
        <w:t>. M</w:t>
      </w:r>
      <w:r w:rsidR="00D56A0F" w:rsidRPr="000D79C6">
        <w:rPr>
          <w:rFonts w:ascii="Arial" w:hAnsi="Arial" w:cs="Arial"/>
          <w:sz w:val="16"/>
        </w:rPr>
        <w:t>amm</w:t>
      </w:r>
      <w:r w:rsidR="00541708" w:rsidRPr="000D79C6">
        <w:rPr>
          <w:rFonts w:ascii="Arial" w:hAnsi="Arial" w:cs="Arial"/>
          <w:sz w:val="16"/>
        </w:rPr>
        <w:t>.</w:t>
      </w:r>
    </w:p>
    <w:p w:rsidR="000D79C6" w:rsidRPr="000D79C6" w:rsidRDefault="000D79C6" w:rsidP="000D79C6">
      <w:pPr>
        <w:pStyle w:val="Testonormale"/>
        <w:ind w:left="360"/>
        <w:rPr>
          <w:rFonts w:ascii="Arial" w:hAnsi="Arial" w:cs="Arial"/>
          <w:b/>
          <w:sz w:val="16"/>
        </w:rPr>
      </w:pPr>
    </w:p>
    <w:p w:rsidR="000D79C6" w:rsidRPr="000D79C6" w:rsidRDefault="000D79C6" w:rsidP="000D79C6">
      <w:pPr>
        <w:pStyle w:val="Testonormale"/>
        <w:pBdr>
          <w:top w:val="single" w:sz="4" w:space="1" w:color="auto"/>
        </w:pBdr>
        <w:ind w:left="360"/>
        <w:rPr>
          <w:rFonts w:ascii="Arial" w:hAnsi="Arial" w:cs="Arial"/>
          <w:b/>
          <w:sz w:val="16"/>
        </w:rPr>
      </w:pPr>
    </w:p>
    <w:p w:rsidR="00390696" w:rsidRPr="000D79C6" w:rsidRDefault="00390696" w:rsidP="005414C7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5414C7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2D522D" w:rsidRPr="000D79C6" w:rsidRDefault="002D522D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32731A" w:rsidRPr="000D79C6" w:rsidRDefault="0032731A" w:rsidP="00390696">
      <w:pPr>
        <w:pStyle w:val="Testonormale"/>
        <w:rPr>
          <w:rFonts w:ascii="Arial" w:hAnsi="Arial" w:cs="Arial"/>
          <w:sz w:val="22"/>
          <w:szCs w:val="22"/>
        </w:rPr>
        <w:sectPr w:rsidR="0032731A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</w:p>
    <w:p w:rsidR="00902ABB" w:rsidRPr="000D79C6" w:rsidRDefault="00902ABB" w:rsidP="00390696">
      <w:pPr>
        <w:pStyle w:val="Testonormale"/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90"/>
        <w:tblW w:w="9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  <w:gridCol w:w="142"/>
      </w:tblGrid>
      <w:tr w:rsidR="00902ABB" w:rsidRPr="000D79C6" w:rsidTr="00CD1E98">
        <w:trPr>
          <w:trHeight w:val="232"/>
        </w:trPr>
        <w:tc>
          <w:tcPr>
            <w:tcW w:w="9386" w:type="dxa"/>
          </w:tcPr>
          <w:p w:rsidR="001A2D62" w:rsidRPr="000D79C6" w:rsidRDefault="001A2D62" w:rsidP="001A2D62">
            <w:pPr>
              <w:rPr>
                <w:rFonts w:cs="Arial"/>
                <w:b/>
                <w:color w:val="000000"/>
              </w:rPr>
            </w:pPr>
          </w:p>
          <w:p w:rsidR="00902ABB" w:rsidRPr="000D79C6" w:rsidRDefault="00902ABB" w:rsidP="001A2D62">
            <w:pPr>
              <w:rPr>
                <w:rFonts w:cs="Arial"/>
                <w:b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</w:rPr>
              <w:t>COMPILATORE</w:t>
            </w:r>
          </w:p>
        </w:tc>
        <w:tc>
          <w:tcPr>
            <w:tcW w:w="142" w:type="dxa"/>
          </w:tcPr>
          <w:p w:rsidR="00902ABB" w:rsidRPr="000D79C6" w:rsidRDefault="00902ABB" w:rsidP="00902ABB">
            <w:pPr>
              <w:spacing w:before="240"/>
              <w:jc w:val="right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CD1E98">
        <w:trPr>
          <w:trHeight w:val="247"/>
        </w:trPr>
        <w:tc>
          <w:tcPr>
            <w:tcW w:w="9386" w:type="dxa"/>
          </w:tcPr>
          <w:p w:rsidR="00902ABB" w:rsidRPr="000D79C6" w:rsidRDefault="0032731A" w:rsidP="001A2D62">
            <w:pPr>
              <w:spacing w:before="120" w:after="120"/>
              <w:ind w:right="-1021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NOMINATIVO</w:t>
            </w:r>
            <w:r w:rsidR="00902ABB" w:rsidRPr="000D79C6">
              <w:rPr>
                <w:rFonts w:cs="Arial"/>
                <w:color w:val="000000"/>
                <w:sz w:val="18"/>
              </w:rPr>
              <w:t xml:space="preserve">: </w:t>
            </w:r>
            <w:r w:rsidR="001A2D62" w:rsidRPr="000D79C6">
              <w:rPr>
                <w:rFonts w:cs="Arial"/>
                <w:color w:val="000000"/>
                <w:sz w:val="18"/>
              </w:rPr>
              <w:t>______________________________________</w:t>
            </w:r>
            <w:r w:rsidRPr="000D79C6">
              <w:rPr>
                <w:rFonts w:cs="Arial"/>
                <w:color w:val="000000"/>
                <w:sz w:val="18"/>
              </w:rPr>
              <w:t>FIRMA</w:t>
            </w:r>
            <w:r w:rsidR="00902ABB" w:rsidRPr="000D79C6">
              <w:rPr>
                <w:rFonts w:cs="Arial"/>
                <w:color w:val="000000"/>
                <w:sz w:val="18"/>
              </w:rPr>
              <w:t xml:space="preserve">: </w:t>
            </w:r>
            <w:r w:rsidR="001A2D62" w:rsidRPr="000D79C6">
              <w:rPr>
                <w:rFonts w:cs="Arial"/>
                <w:color w:val="000000"/>
                <w:sz w:val="18"/>
              </w:rPr>
              <w:t>___________________________________</w:t>
            </w:r>
          </w:p>
        </w:tc>
        <w:tc>
          <w:tcPr>
            <w:tcW w:w="142" w:type="dxa"/>
          </w:tcPr>
          <w:p w:rsidR="00902ABB" w:rsidRPr="000D79C6" w:rsidRDefault="00902ABB" w:rsidP="00902ABB">
            <w:pPr>
              <w:spacing w:before="240"/>
              <w:jc w:val="right"/>
              <w:rPr>
                <w:rFonts w:cs="Arial"/>
                <w:color w:val="000000"/>
                <w:sz w:val="18"/>
              </w:rPr>
            </w:pPr>
          </w:p>
        </w:tc>
      </w:tr>
    </w:tbl>
    <w:p w:rsidR="00902ABB" w:rsidRPr="000D79C6" w:rsidRDefault="00902ABB" w:rsidP="00390696">
      <w:pPr>
        <w:pStyle w:val="Testonormale"/>
        <w:rPr>
          <w:rFonts w:ascii="Arial" w:hAnsi="Arial" w:cs="Arial"/>
          <w:sz w:val="16"/>
        </w:rPr>
      </w:pPr>
    </w:p>
    <w:p w:rsidR="00902ABB" w:rsidRPr="000D79C6" w:rsidRDefault="00902ABB" w:rsidP="00390696">
      <w:pPr>
        <w:pStyle w:val="Testonormale"/>
        <w:rPr>
          <w:rFonts w:ascii="Arial" w:hAnsi="Arial" w:cs="Arial"/>
          <w:sz w:val="16"/>
        </w:rPr>
      </w:pPr>
    </w:p>
    <w:p w:rsidR="00902ABB" w:rsidRPr="000D79C6" w:rsidRDefault="00902ABB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</w:pPr>
    </w:p>
    <w:p w:rsidR="00390696" w:rsidRPr="000D79C6" w:rsidRDefault="00390696" w:rsidP="00390696">
      <w:pPr>
        <w:pStyle w:val="Testonormale"/>
        <w:rPr>
          <w:rFonts w:ascii="Arial" w:hAnsi="Arial" w:cs="Arial"/>
          <w:sz w:val="16"/>
        </w:rPr>
        <w:sectPr w:rsidR="00390696" w:rsidRPr="000D79C6" w:rsidSect="00231DE6">
          <w:type w:val="continuous"/>
          <w:pgSz w:w="11906" w:h="16838"/>
          <w:pgMar w:top="1417" w:right="1152" w:bottom="1134" w:left="1152" w:header="709" w:footer="720" w:gutter="0"/>
          <w:cols w:num="2" w:space="720" w:equalWidth="0">
            <w:col w:w="4446" w:space="709"/>
            <w:col w:w="4446"/>
          </w:cols>
        </w:sectPr>
      </w:pPr>
    </w:p>
    <w:tbl>
      <w:tblPr>
        <w:tblW w:w="9498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902ABB" w:rsidRPr="000D79C6" w:rsidTr="00002BF7">
        <w:trPr>
          <w:trHeight w:val="851"/>
        </w:trPr>
        <w:tc>
          <w:tcPr>
            <w:tcW w:w="9498" w:type="dxa"/>
            <w:shd w:val="clear" w:color="auto" w:fill="B6DDE8" w:themeFill="accent5" w:themeFillTint="66"/>
            <w:vAlign w:val="center"/>
          </w:tcPr>
          <w:p w:rsidR="00902ABB" w:rsidRPr="000D79C6" w:rsidRDefault="00902ABB" w:rsidP="00902ABB">
            <w:pPr>
              <w:jc w:val="center"/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>S.V</w:t>
            </w:r>
            <w:r w:rsidR="006F2A87" w:rsidRPr="000D79C6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>a</w:t>
            </w:r>
            <w:r w:rsidRPr="000D79C6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>.M.A.</w:t>
            </w:r>
          </w:p>
          <w:p w:rsidR="00902ABB" w:rsidRPr="000D79C6" w:rsidRDefault="00902ABB" w:rsidP="00902ABB">
            <w:pPr>
              <w:jc w:val="center"/>
              <w:rPr>
                <w:rFonts w:cs="Arial"/>
                <w:b/>
                <w:color w:val="000000"/>
                <w:sz w:val="36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 xml:space="preserve"> VALUTAZIONE COGNITIVA E FUNZIONALE</w:t>
            </w:r>
          </w:p>
        </w:tc>
      </w:tr>
    </w:tbl>
    <w:p w:rsidR="00902ABB" w:rsidRPr="000D79C6" w:rsidRDefault="00902ABB" w:rsidP="008D1B30">
      <w:pPr>
        <w:rPr>
          <w:rFonts w:cs="Arial"/>
          <w:b/>
          <w:color w:val="000000"/>
          <w:sz w:val="24"/>
        </w:rPr>
        <w:sectPr w:rsidR="00902ABB" w:rsidRPr="000D79C6" w:rsidSect="00231DE6">
          <w:headerReference w:type="default" r:id="rId10"/>
          <w:footerReference w:type="even" r:id="rId11"/>
          <w:type w:val="continuous"/>
          <w:pgSz w:w="11907" w:h="16840"/>
          <w:pgMar w:top="737" w:right="1134" w:bottom="737" w:left="1134" w:header="707" w:footer="284" w:gutter="0"/>
          <w:cols w:space="720"/>
        </w:sect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8595"/>
        <w:gridCol w:w="903"/>
      </w:tblGrid>
      <w:tr w:rsidR="00902ABB" w:rsidRPr="000D79C6" w:rsidTr="008D1B30">
        <w:trPr>
          <w:trHeight w:val="211"/>
        </w:trPr>
        <w:tc>
          <w:tcPr>
            <w:tcW w:w="8625" w:type="dxa"/>
            <w:gridSpan w:val="2"/>
          </w:tcPr>
          <w:p w:rsidR="00874F26" w:rsidRPr="000D79C6" w:rsidRDefault="00874F26" w:rsidP="008D1B30">
            <w:pPr>
              <w:rPr>
                <w:rFonts w:cs="Arial"/>
                <w:b/>
                <w:color w:val="000000"/>
                <w:sz w:val="4"/>
              </w:rPr>
            </w:pPr>
          </w:p>
        </w:tc>
        <w:tc>
          <w:tcPr>
            <w:tcW w:w="903" w:type="dxa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874F26" w:rsidRPr="000D79C6" w:rsidTr="008D1B30">
        <w:tblPrEx>
          <w:tblCellMar>
            <w:left w:w="31" w:type="dxa"/>
            <w:right w:w="31" w:type="dxa"/>
          </w:tblCellMar>
        </w:tblPrEx>
        <w:trPr>
          <w:gridBefore w:val="1"/>
          <w:wBefore w:w="30" w:type="dxa"/>
          <w:trHeight w:val="28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F26" w:rsidRPr="000D79C6" w:rsidRDefault="00874F26" w:rsidP="003A2383">
            <w:pPr>
              <w:ind w:left="56"/>
              <w:jc w:val="center"/>
              <w:rPr>
                <w:rFonts w:cs="Arial"/>
                <w:b/>
                <w:color w:val="000000"/>
              </w:rPr>
            </w:pPr>
          </w:p>
          <w:p w:rsidR="00874F26" w:rsidRPr="000D79C6" w:rsidRDefault="00874F26" w:rsidP="003A2383">
            <w:pPr>
              <w:pStyle w:val="Titolo8"/>
              <w:rPr>
                <w:rFonts w:cs="Arial"/>
              </w:rPr>
            </w:pPr>
            <w:r w:rsidRPr="000D79C6">
              <w:rPr>
                <w:rFonts w:cs="Arial"/>
                <w:sz w:val="20"/>
              </w:rPr>
              <w:t xml:space="preserve">NOME:                   </w:t>
            </w:r>
            <w:r w:rsidR="007041A1" w:rsidRPr="000D79C6">
              <w:rPr>
                <w:rFonts w:cs="Arial"/>
                <w:sz w:val="20"/>
              </w:rPr>
              <w:t xml:space="preserve">                                                                  </w:t>
            </w:r>
            <w:r w:rsidRPr="000D79C6">
              <w:rPr>
                <w:rFonts w:cs="Arial"/>
                <w:sz w:val="20"/>
              </w:rPr>
              <w:t xml:space="preserve">DATA DI NASCITA: </w:t>
            </w:r>
            <w:r w:rsidRPr="000D79C6">
              <w:rPr>
                <w:rFonts w:cs="Arial"/>
                <w:sz w:val="16"/>
              </w:rPr>
              <w:t>|__|__| |__|__| |__|__|__|__|</w:t>
            </w:r>
          </w:p>
        </w:tc>
      </w:tr>
      <w:tr w:rsidR="00874F26" w:rsidRPr="000D79C6" w:rsidTr="008D1B30">
        <w:tblPrEx>
          <w:tblCellMar>
            <w:left w:w="31" w:type="dxa"/>
            <w:right w:w="31" w:type="dxa"/>
          </w:tblCellMar>
        </w:tblPrEx>
        <w:trPr>
          <w:gridBefore w:val="1"/>
          <w:wBefore w:w="30" w:type="dxa"/>
          <w:trHeight w:val="28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26" w:rsidRPr="000D79C6" w:rsidRDefault="00874F26" w:rsidP="003A2383">
            <w:pPr>
              <w:pStyle w:val="Titolo8"/>
              <w:rPr>
                <w:rFonts w:cs="Arial"/>
              </w:rPr>
            </w:pPr>
          </w:p>
          <w:p w:rsidR="00874F26" w:rsidRPr="000D79C6" w:rsidRDefault="00874F26" w:rsidP="003A2383">
            <w:pPr>
              <w:pStyle w:val="Titolo8"/>
              <w:rPr>
                <w:rFonts w:cs="Arial"/>
              </w:rPr>
            </w:pPr>
            <w:r w:rsidRPr="000D79C6">
              <w:rPr>
                <w:rFonts w:cs="Arial"/>
                <w:sz w:val="20"/>
              </w:rPr>
              <w:t xml:space="preserve">SEDE DI VALUTAZIONE:                                    </w:t>
            </w:r>
            <w:r w:rsidR="007041A1" w:rsidRPr="000D79C6">
              <w:rPr>
                <w:rFonts w:cs="Arial"/>
                <w:sz w:val="20"/>
              </w:rPr>
              <w:t xml:space="preserve">                             </w:t>
            </w:r>
            <w:r w:rsidRPr="000D79C6">
              <w:rPr>
                <w:rFonts w:cs="Arial"/>
                <w:sz w:val="20"/>
              </w:rPr>
              <w:t xml:space="preserve">              DATA</w:t>
            </w:r>
            <w:r w:rsidRPr="000D79C6">
              <w:rPr>
                <w:rFonts w:cs="Arial"/>
                <w:sz w:val="12"/>
              </w:rPr>
              <w:t>:</w:t>
            </w:r>
            <w:r w:rsidRPr="000D79C6">
              <w:rPr>
                <w:rFonts w:cs="Arial"/>
                <w:sz w:val="16"/>
              </w:rPr>
              <w:t>|__|__| |__|__| |__|__|__|__|</w:t>
            </w:r>
          </w:p>
        </w:tc>
      </w:tr>
    </w:tbl>
    <w:p w:rsidR="008D1B30" w:rsidRPr="000D79C6" w:rsidRDefault="008D1B30"/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8"/>
        <w:gridCol w:w="3666"/>
        <w:gridCol w:w="52"/>
        <w:gridCol w:w="143"/>
        <w:gridCol w:w="709"/>
      </w:tblGrid>
      <w:tr w:rsidR="00902ABB" w:rsidRPr="000D79C6" w:rsidTr="008D1B30">
        <w:trPr>
          <w:trHeight w:val="581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2ABB" w:rsidRPr="000D79C6" w:rsidRDefault="00002BF7" w:rsidP="00874F26">
            <w:pPr>
              <w:pBdr>
                <w:between w:val="single" w:sz="12" w:space="1" w:color="000000"/>
              </w:pBdr>
              <w:shd w:val="clear" w:color="auto" w:fill="B6DDE8" w:themeFill="accent5" w:themeFillTint="66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0D79C6">
              <w:rPr>
                <w:rFonts w:cs="Arial"/>
                <w:b/>
                <w:color w:val="000000"/>
                <w:sz w:val="28"/>
                <w:szCs w:val="28"/>
              </w:rPr>
              <w:t>SITUAZIONE COGNITIVA</w:t>
            </w:r>
          </w:p>
          <w:p w:rsidR="00902ABB" w:rsidRPr="000D79C6" w:rsidRDefault="00902ABB" w:rsidP="00874F26">
            <w:pPr>
              <w:pBdr>
                <w:between w:val="single" w:sz="12" w:space="1" w:color="000000"/>
              </w:pBdr>
              <w:spacing w:before="120"/>
              <w:rPr>
                <w:rFonts w:cs="Arial"/>
                <w:b/>
                <w:color w:val="000000"/>
                <w:sz w:val="32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SHORT PORTABLE MENTAL STATUS QUESTIONNAIRE</w:t>
            </w:r>
            <w:r w:rsidR="002C39D3" w:rsidRPr="000D79C6">
              <w:rPr>
                <w:rFonts w:cs="Arial"/>
                <w:b/>
                <w:color w:val="000000"/>
                <w:sz w:val="22"/>
              </w:rPr>
              <w:t xml:space="preserve"> </w:t>
            </w:r>
            <w:r w:rsidRPr="000D79C6">
              <w:rPr>
                <w:rFonts w:cs="Arial"/>
                <w:color w:val="000000"/>
                <w:sz w:val="18"/>
              </w:rPr>
              <w:t>(barrare la casella in caso di errore)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Che giorno è oggi? (mese, giorno, anno)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Che giorno è della settimana?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Come si chiama questo posto?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Qual è il suo indirizzo?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Quanti anni ha?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Quando è nato?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Chi è il Presidente della Repubblica ? (o il Papa?)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Chi era il Presidente precedente? (o il Papa?)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Qual è il cognome da ragazza di sua madre?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28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Sottragga da 20 tre e poi ancora fino in fondo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 w:rsidTr="00961C13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02ABB" w:rsidRPr="000D79C6" w:rsidRDefault="00902ABB" w:rsidP="00902ABB">
            <w:pPr>
              <w:ind w:left="142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 xml:space="preserve">TOTALE VALUTAZIONE COGNITIVA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ind w:left="57"/>
              <w:jc w:val="right"/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</w:rPr>
              <w:t>VCOG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CD1E98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val="28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2ABB" w:rsidRPr="000D79C6" w:rsidRDefault="00902ABB" w:rsidP="00902ABB">
            <w:pPr>
              <w:ind w:left="142" w:right="-30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</w:rPr>
              <w:t xml:space="preserve">Nel caso il test non sia somministrabile per la gravità del deterioramento, assegnare punteggio </w:t>
            </w:r>
            <w:r w:rsidRPr="000D79C6">
              <w:rPr>
                <w:rFonts w:cs="Arial"/>
                <w:color w:val="000000"/>
                <w:sz w:val="18"/>
              </w:rPr>
              <w:t>VCOG=10</w:t>
            </w:r>
            <w:r w:rsidRPr="000D79C6">
              <w:rPr>
                <w:rFonts w:cs="Arial"/>
                <w:color w:val="000000"/>
                <w:sz w:val="16"/>
              </w:rPr>
              <w:t>.</w:t>
            </w:r>
          </w:p>
          <w:p w:rsidR="00902ABB" w:rsidRPr="000D79C6" w:rsidRDefault="00902ABB" w:rsidP="00902ABB">
            <w:pPr>
              <w:ind w:left="142" w:right="112"/>
              <w:jc w:val="both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Nel caso non sia somministrabile per altre motivazioni, indicarle di seguito, ed attribuire un punteggio esclusivamente su base clinica, eventualmente previa consulenza specialistica:</w:t>
            </w:r>
          </w:p>
        </w:tc>
      </w:tr>
      <w:tr w:rsidR="00902ABB" w:rsidRPr="000D79C6" w:rsidTr="008D1B30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80"/>
        </w:trPr>
        <w:tc>
          <w:tcPr>
            <w:tcW w:w="8789" w:type="dxa"/>
            <w:gridSpan w:val="4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ind w:left="142" w:right="1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vAlign w:val="bottom"/>
          </w:tcPr>
          <w:p w:rsidR="00902ABB" w:rsidRPr="000D79C6" w:rsidRDefault="00902ABB" w:rsidP="00902ABB">
            <w:pPr>
              <w:ind w:left="142" w:right="112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902ABB" w:rsidRPr="000D79C6" w:rsidTr="008D1B30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80"/>
        </w:trPr>
        <w:tc>
          <w:tcPr>
            <w:tcW w:w="8789" w:type="dxa"/>
            <w:gridSpan w:val="4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ind w:left="142" w:right="1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vAlign w:val="bottom"/>
          </w:tcPr>
          <w:p w:rsidR="00902ABB" w:rsidRPr="000D79C6" w:rsidRDefault="00902ABB" w:rsidP="00902ABB">
            <w:pPr>
              <w:ind w:left="-30" w:right="-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VCOG1</w:t>
            </w:r>
          </w:p>
        </w:tc>
      </w:tr>
      <w:tr w:rsidR="00902ABB" w:rsidRPr="000D79C6" w:rsidTr="008D1B30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80"/>
        </w:trPr>
        <w:tc>
          <w:tcPr>
            <w:tcW w:w="8789" w:type="dxa"/>
            <w:gridSpan w:val="4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ind w:left="142" w:right="1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961C13" w:rsidRPr="000D79C6" w:rsidRDefault="00961C13" w:rsidP="00961C13">
            <w:pPr>
              <w:ind w:right="112"/>
              <w:rPr>
                <w:rFonts w:cs="Arial"/>
                <w:color w:val="000000"/>
              </w:rPr>
            </w:pPr>
          </w:p>
        </w:tc>
      </w:tr>
      <w:tr w:rsidR="00902ABB" w:rsidRPr="000D79C6" w:rsidTr="008B4FE2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196"/>
        </w:trPr>
        <w:tc>
          <w:tcPr>
            <w:tcW w:w="8789" w:type="dxa"/>
            <w:gridSpan w:val="4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pStyle w:val="Titolo1"/>
              <w:ind w:left="142" w:right="1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902ABB" w:rsidRPr="000D79C6" w:rsidRDefault="00902ABB" w:rsidP="00902ABB">
            <w:pPr>
              <w:ind w:left="142" w:right="112"/>
              <w:jc w:val="center"/>
              <w:rPr>
                <w:rFonts w:cs="Arial"/>
                <w:color w:val="000000"/>
              </w:rPr>
            </w:pPr>
          </w:p>
        </w:tc>
      </w:tr>
      <w:tr w:rsidR="007041A1" w:rsidRPr="000D79C6" w:rsidTr="008B4FE2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val="26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961C13" w:rsidRPr="000D79C6" w:rsidRDefault="00902ABB" w:rsidP="008B4FE2">
            <w:pPr>
              <w:ind w:left="142" w:right="112"/>
              <w:jc w:val="both"/>
              <w:rPr>
                <w:rFonts w:cs="Arial"/>
              </w:rPr>
            </w:pPr>
            <w:r w:rsidRPr="000D79C6">
              <w:rPr>
                <w:rFonts w:cs="Arial"/>
              </w:rPr>
              <w:t>Nel caso i problemi prevalenti siano quelli comportamentali (ad esempio: pericolo di fuga, aggressività fisica verso gli altri), specificare se è necessario adottare provvedimenti particolari per assicurare un’assistenza adeguata:</w:t>
            </w:r>
          </w:p>
        </w:tc>
      </w:tr>
      <w:tr w:rsidR="00902ABB" w:rsidRPr="000D79C6" w:rsidTr="008D1B30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val="2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902ABB" w:rsidRPr="000D79C6" w:rsidRDefault="00902ABB" w:rsidP="00902ABB">
            <w:pPr>
              <w:ind w:left="142" w:right="112"/>
              <w:jc w:val="both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Nel caso si tratti di soggetti psicogeriatrici, specificare se è necessario adottare provvedimenti particolari per assicurare un’assistenza adeguata</w:t>
            </w:r>
            <w:r w:rsidRPr="000D79C6">
              <w:rPr>
                <w:rFonts w:cs="Arial"/>
              </w:rPr>
              <w:t>:</w:t>
            </w:r>
          </w:p>
        </w:tc>
      </w:tr>
      <w:tr w:rsidR="00902ABB" w:rsidRPr="000D79C6" w:rsidTr="00961C13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80"/>
        </w:trPr>
        <w:tc>
          <w:tcPr>
            <w:tcW w:w="8646" w:type="dxa"/>
            <w:gridSpan w:val="3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rPr>
                <w:rFonts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000000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961C13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80"/>
        </w:trPr>
        <w:tc>
          <w:tcPr>
            <w:tcW w:w="8646" w:type="dxa"/>
            <w:gridSpan w:val="3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000000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961C13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280"/>
        </w:trPr>
        <w:tc>
          <w:tcPr>
            <w:tcW w:w="8646" w:type="dxa"/>
            <w:gridSpan w:val="3"/>
            <w:tcBorders>
              <w:left w:val="single" w:sz="12" w:space="0" w:color="000000"/>
            </w:tcBorders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000000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B4FE2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965"/>
        </w:trPr>
        <w:tc>
          <w:tcPr>
            <w:tcW w:w="864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902ABB" w:rsidRPr="000D79C6" w:rsidRDefault="00902ABB" w:rsidP="00902ABB">
      <w:pPr>
        <w:rPr>
          <w:rFonts w:cs="Arial"/>
          <w:sz w:val="4"/>
        </w:rPr>
      </w:pPr>
    </w:p>
    <w:p w:rsidR="00902ABB" w:rsidRPr="000D79C6" w:rsidRDefault="00902ABB" w:rsidP="00902ABB">
      <w:pPr>
        <w:rPr>
          <w:rFonts w:cs="Arial"/>
          <w:sz w:val="4"/>
        </w:rPr>
      </w:pPr>
    </w:p>
    <w:p w:rsidR="00902ABB" w:rsidRPr="000D79C6" w:rsidRDefault="00902ABB" w:rsidP="00902ABB">
      <w:pPr>
        <w:rPr>
          <w:rFonts w:cs="Arial"/>
          <w:sz w:val="16"/>
          <w:szCs w:val="16"/>
        </w:rPr>
      </w:pPr>
      <w:r w:rsidRPr="000D79C6">
        <w:rPr>
          <w:rFonts w:cs="Arial"/>
          <w:sz w:val="16"/>
          <w:szCs w:val="16"/>
        </w:rPr>
        <w:br w:type="page"/>
      </w:r>
    </w:p>
    <w:tbl>
      <w:tblPr>
        <w:tblW w:w="1023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0"/>
        <w:gridCol w:w="567"/>
      </w:tblGrid>
      <w:tr w:rsidR="00902ABB" w:rsidRPr="000D79C6" w:rsidTr="00874F26">
        <w:trPr>
          <w:trHeight w:val="391"/>
        </w:trPr>
        <w:tc>
          <w:tcPr>
            <w:tcW w:w="10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2ABB" w:rsidRPr="000D79C6" w:rsidRDefault="00902ABB" w:rsidP="00874F26">
            <w:pPr>
              <w:jc w:val="center"/>
              <w:rPr>
                <w:rFonts w:cs="Arial"/>
                <w:b/>
                <w:color w:val="000000"/>
                <w:sz w:val="8"/>
              </w:rPr>
            </w:pPr>
            <w:r w:rsidRPr="000D79C6">
              <w:rPr>
                <w:rFonts w:cs="Arial"/>
                <w:sz w:val="4"/>
              </w:rPr>
              <w:br w:type="page"/>
            </w:r>
            <w:r w:rsidRPr="000D79C6">
              <w:rPr>
                <w:rFonts w:cs="Arial"/>
                <w:b/>
                <w:color w:val="000000"/>
                <w:sz w:val="28"/>
                <w:szCs w:val="28"/>
              </w:rPr>
              <w:t>SITUAZIONE FUNZIONALE</w:t>
            </w:r>
          </w:p>
        </w:tc>
      </w:tr>
      <w:tr w:rsidR="00874F26" w:rsidRPr="000D79C6" w:rsidTr="00874F26">
        <w:trPr>
          <w:trHeight w:val="465"/>
        </w:trPr>
        <w:tc>
          <w:tcPr>
            <w:tcW w:w="1023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74F26" w:rsidRPr="000D79C6" w:rsidRDefault="00874F26" w:rsidP="00874F26">
            <w:pPr>
              <w:spacing w:before="120"/>
              <w:jc w:val="center"/>
              <w:rPr>
                <w:rFonts w:cs="Arial"/>
                <w:b/>
                <w:color w:val="000000"/>
                <w:sz w:val="18"/>
                <w:szCs w:val="22"/>
              </w:rPr>
            </w:pPr>
            <w:r w:rsidRPr="000D79C6">
              <w:rPr>
                <w:rFonts w:cs="Arial"/>
                <w:b/>
                <w:color w:val="000000"/>
                <w:sz w:val="18"/>
                <w:szCs w:val="22"/>
              </w:rPr>
              <w:t>INDICE DI BARTHEL  -  Attività di Base</w:t>
            </w:r>
          </w:p>
          <w:p w:rsidR="00874F26" w:rsidRPr="000D79C6" w:rsidRDefault="00874F26" w:rsidP="00902ABB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0D79C6">
              <w:rPr>
                <w:rFonts w:cs="Arial"/>
                <w:b/>
                <w:i/>
                <w:color w:val="000000"/>
                <w:sz w:val="16"/>
                <w:szCs w:val="16"/>
              </w:rPr>
              <w:t>(barrare per ogni area un unico punteggio)</w:t>
            </w:r>
          </w:p>
          <w:p w:rsidR="00874F26" w:rsidRPr="000D79C6" w:rsidRDefault="00874F26" w:rsidP="00902ABB">
            <w:pPr>
              <w:jc w:val="center"/>
              <w:rPr>
                <w:rFonts w:cs="Arial"/>
                <w:sz w:val="4"/>
              </w:rPr>
            </w:pPr>
          </w:p>
        </w:tc>
      </w:tr>
      <w:tr w:rsidR="00902ABB" w:rsidRPr="000D79C6" w:rsidTr="00874F26">
        <w:trPr>
          <w:trHeight w:val="247"/>
        </w:trPr>
        <w:tc>
          <w:tcPr>
            <w:tcW w:w="967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ALIMENTAZIONE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>
        <w:trPr>
          <w:trHeight w:val="390"/>
        </w:trPr>
        <w:tc>
          <w:tcPr>
            <w:tcW w:w="9670" w:type="dxa"/>
            <w:vAlign w:val="center"/>
          </w:tcPr>
          <w:p w:rsidR="00902ABB" w:rsidRPr="000D79C6" w:rsidRDefault="00902ABB" w:rsidP="00874F26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alimentarsi da solo quando i cibi sono preparati su di un vassoio o tavolo raggiungibili. Se usa un ausilio deve essere capace di utilizzarlo, tagliare i cibi e, se lo desidera, usare sale e pepe, spalmare il burro, ecc.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>
        <w:trPr>
          <w:trHeight w:val="390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Indipendente nell'alimentarsi con i cibi preparati su di un vassoio, ad eccezione di tagliare la carne, aprire il contenitore del latte, girare il coperchio di un vasetto, ecc.. Non è necessaria la presenza di un'altra persona.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>
        <w:trPr>
          <w:trHeight w:val="390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alimentarsi da solo, con supervisione. Richiede assistenza nelle attività associate come versare latte, zucchero o altro nella tazza, usare sale e pepe, spalmare il burro, girare un piatto di portata o altro.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>
        <w:trPr>
          <w:trHeight w:val="390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utilizzare una posata, in genere un cucchiaio, ma qualcuno deve assistere attivamente durante il pasto.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8</w:t>
            </w:r>
          </w:p>
        </w:tc>
      </w:tr>
      <w:tr w:rsidR="00902ABB" w:rsidRPr="000D79C6">
        <w:trPr>
          <w:trHeight w:val="390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Dipendente per tutti gli aspetti. Deve essere alimentato (imboccato, SNG, PEG, ecc).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902ABB" w:rsidRPr="000D79C6" w:rsidTr="00896495">
        <w:trPr>
          <w:trHeight w:val="233"/>
        </w:trPr>
        <w:tc>
          <w:tcPr>
            <w:tcW w:w="9670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BAGNO/DOCCIA (lavarsi)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>
        <w:trPr>
          <w:trHeight w:val="38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fare il bagno in vasca, la doccia, o una spugnatura completa. Autonomo in tutte le operazioni, senza la presenza di un'altra persona, quale che sia il metodo usato.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>
        <w:trPr>
          <w:trHeight w:val="38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supervisione per sicurezza (trasferimenti, temperatura dell'acqua, ecc.).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>
        <w:trPr>
          <w:trHeight w:val="38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il trasferimento nella doccia/bagno oppure nel lavarsi o asciugarsi.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>
        <w:trPr>
          <w:trHeight w:val="38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tutte le operazioni.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4</w:t>
            </w:r>
          </w:p>
        </w:tc>
      </w:tr>
      <w:tr w:rsidR="00902ABB" w:rsidRPr="000D79C6">
        <w:trPr>
          <w:trHeight w:val="38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Totale dipendenza nel lavarsi.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 w:rsidTr="00896495">
        <w:trPr>
          <w:trHeight w:val="233"/>
        </w:trPr>
        <w:tc>
          <w:tcPr>
            <w:tcW w:w="9670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IGIENE PERSONALE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lavarsi mani e faccia, pettinarsi, lavarsi i denti e radersi. Un uomo deve essere capace di usare, senza aiuto,  qualsiasi  tipo di  rasoio,  comprese le manipolazioni necessarie.  Una donna deve essere in grado di truccarsi, se abituata a farlo, ma non è necessario che sia in grado di acconciarsi i capelli.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 grado di attendere all'igiene personale, ma necessita di aiuto minimo prima e/o dopo le operazioni.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una o più operazioni dell'igiene personale.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tutte le operazioni.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4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Incapace di attendere all'igiene personale, dipendente sotto tutti gli aspetti.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 w:rsidTr="00896495">
        <w:trPr>
          <w:trHeight w:val="233"/>
        </w:trPr>
        <w:tc>
          <w:tcPr>
            <w:tcW w:w="9670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ABBIGLIAMENTO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indossare, togliere e chiudere correttamente gli indumenti, allacciarsi le scarpe e toglierle, applicare oppure togliere un corsetto od una protesi.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solo di un minimo aiuto per alcuni aspetti, come bottoni, cerniere, reggiseno, lacci di scarpe.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mettere o togliere qualsiasi indumento.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collaborare in qualche modo, ma dipendente sotto tutti gli aspetti.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8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Dipendente sotto tutti gli aspetti e non collabora.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902ABB" w:rsidRPr="000D79C6" w:rsidTr="00896495">
        <w:trPr>
          <w:trHeight w:val="233"/>
        </w:trPr>
        <w:tc>
          <w:tcPr>
            <w:tcW w:w="9670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CONTINENZA INTESTINALE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Controllo intestinale completo e nessuna perdita, capace di mettersi supposte o praticarsi un enteroclisma se neces.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Può necessitare di supervisione per l'uso di supposte o enteroclisma; occasionali perdite.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assumere una posizione appropriata, ma non di eseguire manovre facilitatorie o pulirsi da solo senza assistenza, e ha perdite frequenti. Necessita di aiuto nell'uso di dispositivi come pannoloni, ecc.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nell'assumere una posizione appropriata e necessita di manovre facilitatorie.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8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Incontinente.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902ABB" w:rsidRPr="000D79C6" w:rsidTr="00896495">
        <w:trPr>
          <w:trHeight w:val="233"/>
        </w:trPr>
        <w:tc>
          <w:tcPr>
            <w:tcW w:w="9670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pStyle w:val="Titolo7"/>
              <w:rPr>
                <w:rFonts w:ascii="Arial" w:hAnsi="Arial" w:cs="Arial"/>
              </w:rPr>
            </w:pPr>
            <w:r w:rsidRPr="000D79C6">
              <w:rPr>
                <w:rFonts w:ascii="Arial" w:hAnsi="Arial" w:cs="Arial"/>
              </w:rPr>
              <w:t>CONTINENZA URINARIA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 w:right="34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Controllo completo durante il giorno e la notte e/o indipendente con i dispositivi esterni o interni.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 w:right="34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Generalmente asciutto durante il giorno e la notte, ha occasionalmente qualche perdita o necessita di minimo aiuto per l'uso dei dispositivi esterni o interni.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2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 w:right="34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 genere asciutto durante il giorno ma non di notte, necessario aiuto parziale nell'uso dei dispositivi.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5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 w:right="34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Incontinente ma in grado di cooperare all'applicazione di un dispositivo esterno o interno.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8</w:t>
            </w:r>
          </w:p>
        </w:tc>
      </w:tr>
      <w:tr w:rsidR="00902ABB" w:rsidRPr="000D79C6">
        <w:trPr>
          <w:trHeight w:val="351"/>
        </w:trPr>
        <w:tc>
          <w:tcPr>
            <w:tcW w:w="9670" w:type="dxa"/>
            <w:vAlign w:val="center"/>
          </w:tcPr>
          <w:p w:rsidR="00902ABB" w:rsidRPr="000D79C6" w:rsidRDefault="00902ABB" w:rsidP="001A2D62">
            <w:pPr>
              <w:ind w:left="143" w:right="34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Incontinente o catetere a dimora (sottolio. la voce che interessa). Dipendente per l'applicazione di dispositivi interni o esterni .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</w:tbl>
    <w:p w:rsidR="00902ABB" w:rsidRPr="000D79C6" w:rsidRDefault="00902ABB" w:rsidP="00902ABB">
      <w:pPr>
        <w:rPr>
          <w:rFonts w:cs="Arial"/>
        </w:rPr>
      </w:pPr>
      <w:r w:rsidRPr="000D79C6">
        <w:rPr>
          <w:rFonts w:cs="Arial"/>
        </w:rPr>
        <w:br w:type="page"/>
      </w:r>
    </w:p>
    <w:tbl>
      <w:tblPr>
        <w:tblW w:w="10238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0"/>
        <w:gridCol w:w="568"/>
      </w:tblGrid>
      <w:tr w:rsidR="00902ABB" w:rsidRPr="000D79C6" w:rsidTr="008D1B30">
        <w:trPr>
          <w:trHeight w:val="183"/>
        </w:trPr>
        <w:tc>
          <w:tcPr>
            <w:tcW w:w="9670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</w:rPr>
              <w:br w:type="page"/>
            </w:r>
            <w:r w:rsidRPr="000D79C6">
              <w:rPr>
                <w:rFonts w:cs="Arial"/>
                <w:b/>
                <w:color w:val="000000"/>
              </w:rPr>
              <w:t>USO DEL GABINETTO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96495">
        <w:trPr>
          <w:trHeight w:val="366"/>
        </w:trPr>
        <w:tc>
          <w:tcPr>
            <w:tcW w:w="96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trasferirsi sul e dal gabinetto, gestire i vestiti senza sporcarsi, usare la carta igienica senza aiuto. Se necessario, può usare la comoda o la padella, o il pappagallo, ma deve essere in grado di svuotarli e pulirli.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 w:rsidTr="00896495">
        <w:trPr>
          <w:trHeight w:val="366"/>
        </w:trPr>
        <w:tc>
          <w:tcPr>
            <w:tcW w:w="96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supervisione per sicurezza con l'uso del normale gabinetto. Usa la comoda indipendentemente tranne che per svuotarla e pulirla.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 w:rsidTr="00896495">
        <w:trPr>
          <w:trHeight w:val="245"/>
        </w:trPr>
        <w:tc>
          <w:tcPr>
            <w:tcW w:w="96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svestirsi/vestirsi, per i trasferimenti e per lavare le mani.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 w:rsidTr="00896495">
        <w:trPr>
          <w:trHeight w:val="292"/>
        </w:trPr>
        <w:tc>
          <w:tcPr>
            <w:tcW w:w="96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tutti gli aspetti.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8</w:t>
            </w:r>
          </w:p>
        </w:tc>
      </w:tr>
      <w:tr w:rsidR="00902ABB" w:rsidRPr="000D79C6" w:rsidTr="00896495">
        <w:trPr>
          <w:trHeight w:val="212"/>
        </w:trPr>
        <w:tc>
          <w:tcPr>
            <w:tcW w:w="967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1A2D62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Completamente dipendente.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902ABB" w:rsidRPr="000D79C6" w:rsidTr="005B1634">
        <w:trPr>
          <w:trHeight w:val="408"/>
        </w:trPr>
        <w:tc>
          <w:tcPr>
            <w:tcW w:w="967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902ABB" w:rsidRPr="000D79C6" w:rsidRDefault="00902ABB" w:rsidP="001A2D62">
            <w:pPr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TOTALE VALUTAZIONE FUNZIONALE (Attività di Base)</w:t>
            </w:r>
            <w:r w:rsidR="00961C13" w:rsidRPr="000D79C6">
              <w:rPr>
                <w:rFonts w:cs="Arial"/>
                <w:b/>
                <w:color w:val="000000"/>
                <w:sz w:val="22"/>
              </w:rPr>
              <w:t xml:space="preserve">                                                    </w:t>
            </w:r>
            <w:r w:rsidRPr="000D79C6">
              <w:rPr>
                <w:rFonts w:cs="Arial"/>
                <w:b/>
                <w:color w:val="000000"/>
              </w:rPr>
              <w:t>VADL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  <w:sz w:val="28"/>
              </w:rPr>
            </w:pPr>
          </w:p>
        </w:tc>
      </w:tr>
    </w:tbl>
    <w:p w:rsidR="008D1B30" w:rsidRPr="000D79C6" w:rsidRDefault="008D1B30"/>
    <w:tbl>
      <w:tblPr>
        <w:tblW w:w="10238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678"/>
        <w:gridCol w:w="568"/>
      </w:tblGrid>
      <w:tr w:rsidR="00902ABB" w:rsidRPr="000D79C6" w:rsidTr="00CD1E98">
        <w:trPr>
          <w:trHeight w:val="395"/>
        </w:trPr>
        <w:tc>
          <w:tcPr>
            <w:tcW w:w="1023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02ABB" w:rsidRPr="000D79C6" w:rsidRDefault="00902ABB" w:rsidP="00896495">
            <w:pPr>
              <w:ind w:left="-17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0D79C6">
              <w:rPr>
                <w:rFonts w:cs="Arial"/>
                <w:b/>
                <w:color w:val="000000"/>
                <w:sz w:val="28"/>
                <w:szCs w:val="28"/>
              </w:rPr>
              <w:t>MOBILIT</w:t>
            </w:r>
            <w:r w:rsidRPr="000D79C6">
              <w:rPr>
                <w:rFonts w:cs="Arial"/>
                <w:b/>
                <w:caps/>
                <w:color w:val="000000"/>
                <w:sz w:val="28"/>
                <w:szCs w:val="28"/>
              </w:rPr>
              <w:t>à</w:t>
            </w:r>
            <w:r w:rsidR="00896495" w:rsidRPr="000D79C6">
              <w:rPr>
                <w:rFonts w:cs="Arial"/>
                <w:b/>
                <w:caps/>
                <w:color w:val="000000"/>
                <w:sz w:val="24"/>
                <w:szCs w:val="28"/>
              </w:rPr>
              <w:t>-</w:t>
            </w:r>
            <w:r w:rsidRPr="000D79C6">
              <w:rPr>
                <w:rFonts w:cs="Arial"/>
                <w:b/>
                <w:color w:val="000000"/>
                <w:sz w:val="22"/>
              </w:rPr>
              <w:t>INDICE DI BARTHEL</w:t>
            </w:r>
          </w:p>
        </w:tc>
      </w:tr>
      <w:tr w:rsidR="00902ABB" w:rsidRPr="000D79C6" w:rsidTr="00CD1E98">
        <w:trPr>
          <w:trHeight w:val="290"/>
        </w:trPr>
        <w:tc>
          <w:tcPr>
            <w:tcW w:w="9670" w:type="dxa"/>
            <w:gridSpan w:val="2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02ABB" w:rsidRPr="000D79C6" w:rsidRDefault="00902ABB" w:rsidP="00896495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 xml:space="preserve">TRASFERIMENTO LETTO – SEDIA o CARROZZINA </w:t>
            </w:r>
            <w:r w:rsidRPr="000D79C6">
              <w:rPr>
                <w:rFonts w:cs="Arial"/>
                <w:color w:val="000000"/>
                <w:sz w:val="16"/>
              </w:rPr>
              <w:t>(compilare anche in caso di paziente totalmente allettato)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trHeight w:val="450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 xml:space="preserve">E' indipendente durante tutte le fasi. Capace di avvicinarsi al letto in carrozzina con sicurezza, bloccare i freni, sollevare le pedane, trasferirsi con sicurezza sul letto, sdraiarsi, rimettersi seduto sul bordo, cambiare la posizione della carrozzina e ritrasferirsi con sicurezza.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 w:rsidTr="008D1B30">
        <w:trPr>
          <w:trHeight w:val="420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Necessaria la presenza di una persona per maggior fiducia o per supervisione a scopo di sicurezza.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3</w:t>
            </w:r>
          </w:p>
        </w:tc>
      </w:tr>
      <w:tr w:rsidR="00902ABB" w:rsidRPr="000D79C6" w:rsidTr="008D1B30">
        <w:trPr>
          <w:trHeight w:val="420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Necessario minimo aiuto da parte di una persona per uno o più aspetti del trasferimento.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7</w:t>
            </w:r>
          </w:p>
        </w:tc>
      </w:tr>
      <w:tr w:rsidR="00902ABB" w:rsidRPr="000D79C6" w:rsidTr="008D1B30">
        <w:trPr>
          <w:trHeight w:val="420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Collabora, ma richiede massimo aiuto da parte di una persona durante tutti i movimenti del trasferimento.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12</w:t>
            </w:r>
          </w:p>
        </w:tc>
      </w:tr>
      <w:tr w:rsidR="00902ABB" w:rsidRPr="000D79C6" w:rsidTr="008D1B30">
        <w:trPr>
          <w:trHeight w:val="420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Non collabora al trasferimento. Necessarie due persone per trasferire l'anziano con o senza un sollevatore meccanico.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</w:tr>
      <w:tr w:rsidR="00902ABB" w:rsidRPr="000D79C6" w:rsidTr="008D1B30">
        <w:trPr>
          <w:trHeight w:val="250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896495">
            <w:pPr>
              <w:pStyle w:val="Titolo6"/>
              <w:rPr>
                <w:rFonts w:ascii="Arial" w:hAnsi="Arial" w:cs="Arial"/>
                <w:sz w:val="16"/>
              </w:rPr>
            </w:pPr>
            <w:r w:rsidRPr="000D79C6">
              <w:rPr>
                <w:rFonts w:ascii="Arial" w:hAnsi="Arial" w:cs="Arial"/>
              </w:rPr>
              <w:t>DEAMBULAZIONE</w:t>
            </w:r>
          </w:p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(funzionalmente valida)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896495">
            <w:pPr>
              <w:pStyle w:val="Titolo6"/>
              <w:rPr>
                <w:rFonts w:ascii="Arial" w:hAnsi="Arial" w:cs="Arial"/>
              </w:rPr>
            </w:pPr>
            <w:r w:rsidRPr="000D79C6">
              <w:rPr>
                <w:rFonts w:ascii="Arial" w:hAnsi="Arial" w:cs="Arial"/>
              </w:rPr>
              <w:t xml:space="preserve">USO DELLA CARROZZINA </w:t>
            </w:r>
          </w:p>
          <w:p w:rsidR="00902ABB" w:rsidRPr="000D79C6" w:rsidRDefault="00902ABB" w:rsidP="00896495">
            <w:pPr>
              <w:ind w:left="112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(utilizzare questa scala solo se il paziente ha punteggio di 15 nella scala “deambulazione” ed è stato addestrato all’uso della carrozzina)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8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896495">
            <w:pPr>
              <w:ind w:left="-172"/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trHeight w:val="1101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 grado di usare stampelle, bastoni, walker e deambulare per 50 m. senza aiuto o supervisione.  Capace di portare una protesi se necessario, bloccarla, sbloccarla, assumere la stazione eretta, sedersi e piazzare gli ausili a portata di mano.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0</w:t>
            </w:r>
          </w:p>
        </w:tc>
      </w:tr>
      <w:tr w:rsidR="00902ABB" w:rsidRPr="000D79C6" w:rsidTr="008D1B30">
        <w:trPr>
          <w:trHeight w:val="478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Indipendente nella deambulazione, ma con autonomia &lt; 50 m. Necessita di supervisione per maggior fiducia o sicurezza in situazioni pericolose.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3</w:t>
            </w:r>
          </w:p>
        </w:tc>
      </w:tr>
      <w:tr w:rsidR="00902ABB" w:rsidRPr="000D79C6" w:rsidTr="008D1B30">
        <w:trPr>
          <w:trHeight w:val="389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assistenza di una persona per raggiungere gli ausili e/o per la loro manipolazione.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7</w:t>
            </w:r>
          </w:p>
        </w:tc>
      </w:tr>
      <w:tr w:rsidR="00902ABB" w:rsidRPr="000D79C6" w:rsidTr="008D1B30">
        <w:trPr>
          <w:trHeight w:val="540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11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compiere autonomamente tutti gli spostamenti (girare attorno agli angoli, rigirarsi, avvicinarsi al tavolo, letto, wc, ecc.) L'autonomia deve essere &gt; 50 m.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10</w:t>
            </w:r>
          </w:p>
        </w:tc>
      </w:tr>
      <w:tr w:rsidR="00902ABB" w:rsidRPr="000D79C6" w:rsidTr="008D1B30">
        <w:trPr>
          <w:trHeight w:val="675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11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spostarsi autonomamente, per periodi ragionevolmente lunghi, su terreni e superfici regolari. Può essere necessaria assistenza per fare curve strette.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11</w:t>
            </w:r>
          </w:p>
        </w:tc>
      </w:tr>
      <w:tr w:rsidR="00902ABB" w:rsidRPr="000D79C6" w:rsidTr="008D1B30">
        <w:trPr>
          <w:trHeight w:val="456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della presenza costante di uno o più assistenti durante la deambulazione.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11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pacing w:val="-8"/>
                <w:sz w:val="16"/>
              </w:rPr>
              <w:t>Necessaria la presenza e l'assistenza costante di una persona per avvicinare la carrozzina al tavolo, al letto, ecc.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12</w:t>
            </w:r>
          </w:p>
        </w:tc>
      </w:tr>
      <w:tr w:rsidR="00902ABB" w:rsidRPr="000D79C6" w:rsidTr="008D1B30">
        <w:trPr>
          <w:trHeight w:val="420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jc w:val="both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11" w:firstLine="1"/>
              <w:jc w:val="both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spostarsi per brevi tratti su superfici piane, ma è necessaria assistenza per tutte le altre manovre.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14</w:t>
            </w:r>
          </w:p>
        </w:tc>
      </w:tr>
      <w:tr w:rsidR="00902ABB" w:rsidRPr="000D79C6" w:rsidTr="008D1B30">
        <w:trPr>
          <w:cantSplit/>
          <w:trHeight w:val="386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896495">
            <w:pPr>
              <w:ind w:left="142" w:firstLine="1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Non in grado di deambulare autonomamente.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BB" w:rsidRPr="000D79C6" w:rsidRDefault="008B4FE2" w:rsidP="00896495">
            <w:pPr>
              <w:ind w:left="111" w:firstLine="1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Dipendente negli spostamenti con la carrozzina.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  <w:sz w:val="10"/>
                <w:szCs w:val="30"/>
              </w:rPr>
            </w:pPr>
            <w:r w:rsidRPr="000D79C6">
              <w:rPr>
                <w:rFonts w:cs="Arial"/>
                <w:color w:val="000000"/>
                <w:sz w:val="16"/>
              </w:rPr>
              <w:t>15</w:t>
            </w:r>
          </w:p>
          <w:p w:rsidR="00902ABB" w:rsidRPr="000D79C6" w:rsidRDefault="00902ABB" w:rsidP="00002BF7">
            <w:pPr>
              <w:pBdr>
                <w:right w:val="single" w:sz="12" w:space="4" w:color="auto"/>
              </w:pBdr>
              <w:ind w:left="-172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902ABB" w:rsidRPr="000D79C6" w:rsidTr="008D1B30">
        <w:trPr>
          <w:trHeight w:val="247"/>
        </w:trPr>
        <w:tc>
          <w:tcPr>
            <w:tcW w:w="967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02ABB" w:rsidRPr="000D79C6" w:rsidRDefault="00902ABB" w:rsidP="00002BF7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SCALE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trHeight w:val="389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 grado di salire e scendere una rampa di scale con sicurezza, senza aiuto o supervisione. In grado di usare corrimano, bastone o stampelle se necessario, ed è in grado di portarli con sé durante la salita o discesa.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</w:tr>
      <w:tr w:rsidR="00902ABB" w:rsidRPr="000D79C6" w:rsidTr="008D1B30">
        <w:trPr>
          <w:trHeight w:val="389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 genere non richiede assistenza. Occasionalmente necessita di supervisione, per sicurezza (es. a causa di rigidità mattutina, dispnea, ecc.)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</w:t>
            </w:r>
          </w:p>
        </w:tc>
      </w:tr>
      <w:tr w:rsidR="00902ABB" w:rsidRPr="000D79C6" w:rsidTr="008D1B30">
        <w:trPr>
          <w:trHeight w:val="389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Capace di salire/scendere le scale, ma non in grado di gestire gli ausili e necessita di supervisione ed assistenza.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</w:tr>
      <w:tr w:rsidR="00902ABB" w:rsidRPr="000D79C6" w:rsidTr="008D1B30">
        <w:trPr>
          <w:trHeight w:val="325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Necessita di aiuto per salire e scendere le scale (compreso eventuale uso di ausili).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8</w:t>
            </w:r>
          </w:p>
        </w:tc>
      </w:tr>
      <w:tr w:rsidR="00902ABB" w:rsidRPr="000D79C6" w:rsidTr="008D1B30">
        <w:trPr>
          <w:trHeight w:val="65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02ABB" w:rsidRPr="000D79C6" w:rsidRDefault="00902ABB" w:rsidP="00896495">
            <w:pPr>
              <w:ind w:left="143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>Incapace di salire e scendere le scale.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002BF7">
            <w:pPr>
              <w:ind w:left="-172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902ABB" w:rsidRPr="000D79C6" w:rsidTr="008D1B30">
        <w:trPr>
          <w:trHeight w:val="258"/>
        </w:trPr>
        <w:tc>
          <w:tcPr>
            <w:tcW w:w="9670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2BF7" w:rsidRPr="000D79C6" w:rsidRDefault="00902ABB" w:rsidP="00F65622">
            <w:pPr>
              <w:spacing w:before="120" w:after="120"/>
              <w:rPr>
                <w:rFonts w:cs="Arial"/>
                <w:b/>
                <w:color w:val="000000"/>
                <w:szCs w:val="22"/>
              </w:rPr>
            </w:pPr>
            <w:r w:rsidRPr="000D79C6">
              <w:rPr>
                <w:rFonts w:cs="Arial"/>
                <w:b/>
                <w:color w:val="000000"/>
                <w:szCs w:val="22"/>
              </w:rPr>
              <w:t>TOTALE VALUTAZIONE MOBILIT</w:t>
            </w:r>
            <w:r w:rsidRPr="000D79C6">
              <w:rPr>
                <w:rFonts w:cs="Arial"/>
                <w:b/>
                <w:caps/>
                <w:color w:val="000000"/>
                <w:szCs w:val="22"/>
              </w:rPr>
              <w:t>à</w:t>
            </w:r>
            <w:r w:rsidR="00F65622">
              <w:rPr>
                <w:rFonts w:cs="Arial"/>
                <w:b/>
                <w:caps/>
                <w:color w:val="000000"/>
                <w:szCs w:val="22"/>
              </w:rPr>
              <w:t xml:space="preserve"> </w:t>
            </w:r>
            <w:r w:rsidR="00E72856" w:rsidRPr="000D79C6">
              <w:rPr>
                <w:rFonts w:cs="Arial"/>
                <w:b/>
                <w:caps/>
                <w:color w:val="000000"/>
                <w:szCs w:val="22"/>
              </w:rPr>
              <w:t xml:space="preserve">                                                                                               </w:t>
            </w:r>
            <w:r w:rsidR="00F65622">
              <w:rPr>
                <w:rFonts w:cs="Arial"/>
                <w:b/>
                <w:caps/>
                <w:color w:val="000000"/>
                <w:szCs w:val="22"/>
              </w:rPr>
              <w:t xml:space="preserve"> </w:t>
            </w:r>
            <w:r w:rsidRPr="000D79C6">
              <w:rPr>
                <w:rFonts w:cs="Arial"/>
                <w:b/>
                <w:color w:val="000000"/>
                <w:szCs w:val="22"/>
              </w:rPr>
              <w:t>VMO</w:t>
            </w:r>
            <w:r w:rsidR="00002BF7" w:rsidRPr="000D79C6">
              <w:rPr>
                <w:rFonts w:cs="Arial"/>
                <w:b/>
                <w:color w:val="000000"/>
                <w:szCs w:val="22"/>
              </w:rPr>
              <w:t>B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896495">
            <w:pPr>
              <w:ind w:left="-172"/>
              <w:rPr>
                <w:rFonts w:cs="Arial"/>
                <w:b/>
                <w:color w:val="000000"/>
              </w:rPr>
            </w:pPr>
          </w:p>
        </w:tc>
      </w:tr>
    </w:tbl>
    <w:p w:rsidR="00902ABB" w:rsidRPr="000D79C6" w:rsidRDefault="00902ABB" w:rsidP="00902ABB">
      <w:pPr>
        <w:pStyle w:val="Pidipagina"/>
        <w:tabs>
          <w:tab w:val="clear" w:pos="4819"/>
          <w:tab w:val="clear" w:pos="9638"/>
        </w:tabs>
        <w:rPr>
          <w:rFonts w:cs="Arial"/>
        </w:rPr>
      </w:pPr>
    </w:p>
    <w:p w:rsidR="008B4FE2" w:rsidRDefault="00902ABB" w:rsidP="00902ABB">
      <w:pPr>
        <w:pStyle w:val="Pidipagina"/>
        <w:tabs>
          <w:tab w:val="clear" w:pos="4819"/>
          <w:tab w:val="clear" w:pos="9638"/>
          <w:tab w:val="left" w:pos="4290"/>
        </w:tabs>
        <w:rPr>
          <w:rFonts w:cs="Arial"/>
        </w:rPr>
      </w:pPr>
      <w:r w:rsidRPr="000D79C6">
        <w:rPr>
          <w:rFonts w:cs="Arial"/>
        </w:rPr>
        <w:tab/>
      </w:r>
    </w:p>
    <w:p w:rsidR="008B4FE2" w:rsidRDefault="008B4FE2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758"/>
        <w:gridCol w:w="464"/>
        <w:gridCol w:w="709"/>
        <w:gridCol w:w="597"/>
      </w:tblGrid>
      <w:tr w:rsidR="00902ABB" w:rsidRPr="000D79C6" w:rsidTr="00CD1E98">
        <w:trPr>
          <w:trHeight w:val="660"/>
        </w:trPr>
        <w:tc>
          <w:tcPr>
            <w:tcW w:w="8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902ABB" w:rsidRPr="000D79C6" w:rsidRDefault="00902ABB" w:rsidP="00002BF7">
            <w:pPr>
              <w:pStyle w:val="Titolo9"/>
              <w:rPr>
                <w:rFonts w:ascii="Arial" w:hAnsi="Arial" w:cs="Arial"/>
                <w:sz w:val="32"/>
              </w:rPr>
            </w:pPr>
            <w:r w:rsidRPr="000D79C6">
              <w:rPr>
                <w:rFonts w:ascii="Arial" w:hAnsi="Arial" w:cs="Arial"/>
              </w:rPr>
              <w:br w:type="page"/>
            </w:r>
            <w:r w:rsidRPr="000D79C6">
              <w:rPr>
                <w:rFonts w:ascii="Arial" w:hAnsi="Arial" w:cs="Arial"/>
                <w:sz w:val="28"/>
              </w:rPr>
              <w:t>PREVENZIONE – TRATTAMENTO DECUBITI</w:t>
            </w:r>
          </w:p>
        </w:tc>
        <w:tc>
          <w:tcPr>
            <w:tcW w:w="177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bottom"/>
          </w:tcPr>
          <w:p w:rsidR="00902ABB" w:rsidRPr="000D79C6" w:rsidRDefault="00961C13" w:rsidP="00902ABB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</w:rPr>
              <w:t xml:space="preserve">                  </w:t>
            </w:r>
            <w:r w:rsidR="00902ABB" w:rsidRPr="000D79C6">
              <w:rPr>
                <w:rFonts w:cs="Arial"/>
                <w:b/>
                <w:color w:val="000000"/>
              </w:rPr>
              <w:t>VPIA</w:t>
            </w:r>
          </w:p>
        </w:tc>
      </w:tr>
      <w:tr w:rsidR="00002BF7" w:rsidRPr="000D79C6" w:rsidTr="00CD1E98">
        <w:trPr>
          <w:trHeight w:val="519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2BF7" w:rsidRPr="000D79C6" w:rsidRDefault="00002BF7" w:rsidP="00002BF7">
            <w:pPr>
              <w:ind w:firstLine="112"/>
              <w:rPr>
                <w:rFonts w:cs="Arial"/>
                <w:color w:val="000000"/>
                <w:sz w:val="24"/>
              </w:rPr>
            </w:pPr>
            <w:r w:rsidRPr="000D79C6">
              <w:rPr>
                <w:rFonts w:cs="Arial"/>
                <w:color w:val="000000"/>
              </w:rPr>
              <w:t>Rischio non elevato di lesioni da decubito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002BF7" w:rsidRPr="000D79C6" w:rsidRDefault="00002BF7" w:rsidP="00002BF7">
            <w:pPr>
              <w:ind w:hanging="172"/>
              <w:jc w:val="center"/>
              <w:rPr>
                <w:rFonts w:cs="Arial"/>
                <w:color w:val="000000"/>
                <w:sz w:val="24"/>
              </w:rPr>
            </w:pPr>
            <w:r w:rsidRPr="000D79C6">
              <w:rPr>
                <w:rFonts w:cs="Arial"/>
                <w:color w:val="000000"/>
                <w:sz w:val="24"/>
              </w:rPr>
              <w:t>0</w:t>
            </w:r>
          </w:p>
        </w:tc>
      </w:tr>
      <w:tr w:rsidR="00902ABB" w:rsidRPr="000D79C6" w:rsidTr="00CD1E98">
        <w:trPr>
          <w:trHeight w:val="51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02ABB" w:rsidRPr="000D79C6" w:rsidRDefault="00002BF7" w:rsidP="00002BF7">
            <w:pPr>
              <w:ind w:firstLine="11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  <w:szCs w:val="24"/>
              </w:rPr>
              <w:t>R</w:t>
            </w:r>
            <w:r w:rsidR="00902ABB" w:rsidRPr="000D79C6">
              <w:rPr>
                <w:rFonts w:cs="Arial"/>
                <w:color w:val="000000"/>
                <w:szCs w:val="24"/>
              </w:rPr>
              <w:t xml:space="preserve">ischio elevato (*Exton Smith </w:t>
            </w:r>
            <w:r w:rsidR="00902ABB" w:rsidRPr="000D79C6">
              <w:rPr>
                <w:rFonts w:cs="Arial"/>
                <w:color w:val="000000"/>
                <w:szCs w:val="24"/>
              </w:rPr>
              <w:sym w:font="Symbol" w:char="F0A3"/>
            </w:r>
            <w:r w:rsidR="00902ABB" w:rsidRPr="000D79C6">
              <w:rPr>
                <w:rFonts w:cs="Arial"/>
                <w:color w:val="000000"/>
                <w:szCs w:val="24"/>
              </w:rPr>
              <w:t>10) o arrossamento o abrasione superficiale (gradi I-II)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002BF7">
            <w:pPr>
              <w:ind w:hanging="172"/>
              <w:jc w:val="center"/>
              <w:rPr>
                <w:rFonts w:cs="Arial"/>
                <w:color w:val="000000"/>
                <w:sz w:val="24"/>
              </w:rPr>
            </w:pPr>
            <w:r w:rsidRPr="000D79C6">
              <w:rPr>
                <w:rFonts w:cs="Arial"/>
                <w:color w:val="000000"/>
                <w:sz w:val="24"/>
              </w:rPr>
              <w:t>10</w:t>
            </w:r>
          </w:p>
        </w:tc>
      </w:tr>
      <w:tr w:rsidR="00902ABB" w:rsidRPr="000D79C6" w:rsidTr="00CD1E98">
        <w:trPr>
          <w:gridBefore w:val="1"/>
          <w:gridAfter w:val="1"/>
          <w:wBefore w:w="283" w:type="dxa"/>
          <w:wAfter w:w="597" w:type="dxa"/>
          <w:trHeight w:val="362"/>
        </w:trPr>
        <w:tc>
          <w:tcPr>
            <w:tcW w:w="893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</w:rPr>
            </w:pPr>
            <w:r w:rsidRPr="000D79C6">
              <w:rPr>
                <w:rFonts w:cs="Arial"/>
              </w:rPr>
              <w:t>*Indice di Exton Smith per la valutazione del rischio di decubiti:</w:t>
            </w: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47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CONDIZIONI GENERALI: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62"/>
        </w:trPr>
        <w:tc>
          <w:tcPr>
            <w:tcW w:w="8222" w:type="dxa"/>
            <w:gridSpan w:val="2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Buone (4)       Discrete (3)                 Scadenti (2)                Pessime (1)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47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STATO MENTALE: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62"/>
        </w:trPr>
        <w:tc>
          <w:tcPr>
            <w:tcW w:w="8222" w:type="dxa"/>
            <w:gridSpan w:val="2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Lucido (4)      Confuso (3)                Apatico (2)                   Stuporoso (1)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47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ATTIVITA':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62"/>
        </w:trPr>
        <w:tc>
          <w:tcPr>
            <w:tcW w:w="8222" w:type="dxa"/>
            <w:gridSpan w:val="2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Normale (4)   Cammina con aiuto (3)    Costretto in sedia (2)    Costretto a letto (1)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47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MOBILITA':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62"/>
        </w:trPr>
        <w:tc>
          <w:tcPr>
            <w:tcW w:w="8222" w:type="dxa"/>
            <w:gridSpan w:val="2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Normale (4)   Leggermente limitata (3)    Molto limitata (2)    Immobile (1)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47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INCONTINENZA: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trHeight w:val="262"/>
        </w:trPr>
        <w:tc>
          <w:tcPr>
            <w:tcW w:w="8222" w:type="dxa"/>
            <w:gridSpan w:val="2"/>
            <w:tcBorders>
              <w:lef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No (4)          Occasionale (3)           Urinaria abituale (2)      Incontinenza doppia (1)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02ABB" w:rsidRPr="000D79C6" w:rsidTr="008D1B30">
        <w:trPr>
          <w:gridBefore w:val="1"/>
          <w:gridAfter w:val="1"/>
          <w:wBefore w:w="283" w:type="dxa"/>
          <w:wAfter w:w="597" w:type="dxa"/>
          <w:cantSplit/>
          <w:trHeight w:val="446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</w:rPr>
              <w:t>TOTALE</w:t>
            </w:r>
            <w:r w:rsidRPr="000D79C6">
              <w:rPr>
                <w:rFonts w:cs="Arial"/>
                <w:color w:val="000000"/>
                <w:sz w:val="18"/>
              </w:rPr>
              <w:t xml:space="preserve"> (il rischio è elevato se l’indice è </w:t>
            </w:r>
            <w:r w:rsidRPr="000D79C6">
              <w:rPr>
                <w:rFonts w:cs="Arial"/>
                <w:color w:val="000000"/>
                <w:sz w:val="18"/>
              </w:rPr>
              <w:sym w:font="Symbol" w:char="F0A3"/>
            </w:r>
            <w:r w:rsidRPr="000D79C6">
              <w:rPr>
                <w:rFonts w:cs="Arial"/>
                <w:color w:val="000000"/>
                <w:sz w:val="18"/>
              </w:rPr>
              <w:t xml:space="preserve"> 10):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254"/>
              <w:rPr>
                <w:rFonts w:cs="Arial"/>
                <w:color w:val="000000"/>
                <w:sz w:val="18"/>
              </w:rPr>
            </w:pPr>
          </w:p>
        </w:tc>
      </w:tr>
      <w:tr w:rsidR="00902ABB" w:rsidRPr="000D79C6" w:rsidTr="00CD1E98">
        <w:trPr>
          <w:trHeight w:val="558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002BF7" w:rsidP="00002BF7">
            <w:pPr>
              <w:ind w:firstLine="112"/>
              <w:rPr>
                <w:rFonts w:cs="Arial"/>
                <w:color w:val="000000"/>
                <w:szCs w:val="24"/>
              </w:rPr>
            </w:pPr>
            <w:r w:rsidRPr="000D79C6">
              <w:rPr>
                <w:rFonts w:cs="Arial"/>
                <w:color w:val="000000"/>
                <w:szCs w:val="24"/>
              </w:rPr>
              <w:t>P</w:t>
            </w:r>
            <w:r w:rsidR="00902ABB" w:rsidRPr="000D79C6">
              <w:rPr>
                <w:rFonts w:cs="Arial"/>
                <w:color w:val="000000"/>
                <w:szCs w:val="24"/>
              </w:rPr>
              <w:t xml:space="preserve">resenza di 1 piaga (con interessamento del tessuto sottocutaneo - gradi III - IV) </w:t>
            </w:r>
          </w:p>
        </w:tc>
        <w:tc>
          <w:tcPr>
            <w:tcW w:w="59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hanging="172"/>
              <w:jc w:val="center"/>
              <w:rPr>
                <w:rFonts w:cs="Arial"/>
                <w:color w:val="000000"/>
                <w:sz w:val="24"/>
              </w:rPr>
            </w:pPr>
            <w:r w:rsidRPr="000D79C6">
              <w:rPr>
                <w:rFonts w:cs="Arial"/>
                <w:color w:val="000000"/>
                <w:sz w:val="24"/>
              </w:rPr>
              <w:t>15</w:t>
            </w:r>
          </w:p>
        </w:tc>
      </w:tr>
      <w:tr w:rsidR="00902ABB" w:rsidRPr="000D79C6" w:rsidTr="00CD1E98">
        <w:trPr>
          <w:trHeight w:val="558"/>
        </w:trPr>
        <w:tc>
          <w:tcPr>
            <w:tcW w:w="9214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02ABB" w:rsidRPr="000D79C6" w:rsidRDefault="00002BF7" w:rsidP="00002BF7">
            <w:pPr>
              <w:ind w:firstLine="11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  <w:szCs w:val="24"/>
              </w:rPr>
              <w:t>P</w:t>
            </w:r>
            <w:r w:rsidR="00902ABB" w:rsidRPr="000D79C6">
              <w:rPr>
                <w:rFonts w:cs="Arial"/>
                <w:color w:val="000000"/>
                <w:szCs w:val="24"/>
              </w:rPr>
              <w:t>resenza di 2 o più piaghe (almeno 2 con interessamento del sottocutaneo gradi III-IV)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hanging="172"/>
              <w:jc w:val="center"/>
              <w:rPr>
                <w:rFonts w:cs="Arial"/>
                <w:color w:val="000000"/>
                <w:sz w:val="24"/>
              </w:rPr>
            </w:pPr>
            <w:r w:rsidRPr="000D79C6">
              <w:rPr>
                <w:rFonts w:cs="Arial"/>
                <w:color w:val="000000"/>
                <w:sz w:val="24"/>
              </w:rPr>
              <w:t>25</w:t>
            </w:r>
          </w:p>
        </w:tc>
      </w:tr>
    </w:tbl>
    <w:p w:rsidR="00902ABB" w:rsidRPr="000D79C6" w:rsidRDefault="00902ABB" w:rsidP="00902ABB">
      <w:pPr>
        <w:rPr>
          <w:rFonts w:cs="Arial"/>
          <w:b/>
          <w:i/>
        </w:rPr>
      </w:pPr>
    </w:p>
    <w:tbl>
      <w:tblPr>
        <w:tblW w:w="98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4"/>
        <w:gridCol w:w="1011"/>
        <w:gridCol w:w="1010"/>
        <w:gridCol w:w="363"/>
        <w:gridCol w:w="362"/>
        <w:gridCol w:w="362"/>
        <w:gridCol w:w="679"/>
      </w:tblGrid>
      <w:tr w:rsidR="00902ABB" w:rsidRPr="000D79C6" w:rsidTr="00CD1E98">
        <w:trPr>
          <w:trHeight w:val="428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NOTE:</w:t>
            </w:r>
          </w:p>
        </w:tc>
        <w:tc>
          <w:tcPr>
            <w:tcW w:w="101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color w:val="00000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color w:val="00000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ind w:left="-197" w:firstLine="197"/>
              <w:rPr>
                <w:rFonts w:cs="Arial"/>
                <w:color w:val="000000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8"/>
        </w:trPr>
        <w:tc>
          <w:tcPr>
            <w:tcW w:w="981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  <w:tr w:rsidR="00002BF7" w:rsidRPr="000D79C6" w:rsidTr="00CD1E98">
        <w:trPr>
          <w:trHeight w:val="429"/>
        </w:trPr>
        <w:tc>
          <w:tcPr>
            <w:tcW w:w="9811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2BF7" w:rsidRPr="000D79C6" w:rsidRDefault="00002BF7" w:rsidP="00902ABB">
            <w:pPr>
              <w:ind w:left="-197" w:firstLine="197"/>
              <w:jc w:val="right"/>
              <w:rPr>
                <w:rFonts w:cs="Arial"/>
                <w:color w:val="000000"/>
                <w:sz w:val="36"/>
              </w:rPr>
            </w:pPr>
          </w:p>
        </w:tc>
      </w:tr>
    </w:tbl>
    <w:p w:rsidR="00902ABB" w:rsidRPr="000D79C6" w:rsidRDefault="00902ABB" w:rsidP="00902ABB">
      <w:pPr>
        <w:rPr>
          <w:rFonts w:cs="Arial"/>
          <w:sz w:val="16"/>
        </w:rPr>
      </w:pPr>
    </w:p>
    <w:tbl>
      <w:tblPr>
        <w:tblpPr w:leftFromText="141" w:rightFromText="141" w:vertAnchor="text" w:horzAnchor="margin" w:tblpY="90"/>
        <w:tblW w:w="98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002BF7" w:rsidRPr="000D79C6" w:rsidTr="00CD1E98">
        <w:trPr>
          <w:trHeight w:val="232"/>
        </w:trPr>
        <w:tc>
          <w:tcPr>
            <w:tcW w:w="9811" w:type="dxa"/>
          </w:tcPr>
          <w:p w:rsidR="00002BF7" w:rsidRPr="000D79C6" w:rsidRDefault="00002BF7" w:rsidP="003A2383">
            <w:pPr>
              <w:rPr>
                <w:rFonts w:cs="Arial"/>
                <w:b/>
                <w:color w:val="000000"/>
              </w:rPr>
            </w:pPr>
          </w:p>
          <w:p w:rsidR="00002BF7" w:rsidRPr="000D79C6" w:rsidRDefault="00002BF7" w:rsidP="003A2383">
            <w:pPr>
              <w:rPr>
                <w:rFonts w:cs="Arial"/>
                <w:b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</w:rPr>
              <w:t>COMPILATORE</w:t>
            </w:r>
          </w:p>
        </w:tc>
      </w:tr>
      <w:tr w:rsidR="00002BF7" w:rsidRPr="000D79C6" w:rsidTr="00CD1E98">
        <w:trPr>
          <w:trHeight w:val="247"/>
        </w:trPr>
        <w:tc>
          <w:tcPr>
            <w:tcW w:w="9811" w:type="dxa"/>
          </w:tcPr>
          <w:p w:rsidR="00002BF7" w:rsidRPr="000D79C6" w:rsidRDefault="00002BF7" w:rsidP="003A2383">
            <w:pPr>
              <w:spacing w:before="120" w:after="120"/>
              <w:ind w:right="-1021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NOMINATIVO: _________________________________________FIRMA: ___________________________________</w:t>
            </w:r>
          </w:p>
        </w:tc>
      </w:tr>
    </w:tbl>
    <w:p w:rsidR="00902ABB" w:rsidRPr="000D79C6" w:rsidRDefault="00902ABB" w:rsidP="00902ABB">
      <w:pPr>
        <w:rPr>
          <w:rFonts w:cs="Arial"/>
        </w:rPr>
      </w:pPr>
    </w:p>
    <w:p w:rsidR="00902ABB" w:rsidRPr="000D79C6" w:rsidRDefault="00902ABB" w:rsidP="00390696">
      <w:pPr>
        <w:pStyle w:val="Testonormale"/>
        <w:rPr>
          <w:rFonts w:ascii="Arial" w:hAnsi="Arial" w:cs="Arial"/>
        </w:rPr>
      </w:pPr>
      <w:r w:rsidRPr="000D79C6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7"/>
      </w:tblGrid>
      <w:tr w:rsidR="00902ABB" w:rsidRPr="000D79C6" w:rsidTr="00CD1E98">
        <w:trPr>
          <w:trHeight w:val="943"/>
          <w:jc w:val="center"/>
        </w:trPr>
        <w:tc>
          <w:tcPr>
            <w:tcW w:w="10477" w:type="dxa"/>
            <w:shd w:val="clear" w:color="auto" w:fill="C2D69B" w:themeFill="accent3" w:themeFillTint="99"/>
          </w:tcPr>
          <w:p w:rsidR="00902ABB" w:rsidRPr="000D79C6" w:rsidRDefault="00902ABB" w:rsidP="00002BF7">
            <w:pPr>
              <w:jc w:val="center"/>
              <w:rPr>
                <w:rFonts w:asciiTheme="majorHAnsi" w:hAnsiTheme="majorHAnsi" w:cs="Arial"/>
                <w:b/>
                <w:color w:val="000000"/>
                <w:sz w:val="40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S.V</w:t>
            </w:r>
            <w:r w:rsidR="00002BF7"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a</w:t>
            </w:r>
            <w:r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.M.A.</w:t>
            </w:r>
          </w:p>
          <w:p w:rsidR="00902ABB" w:rsidRPr="000D79C6" w:rsidRDefault="00902ABB" w:rsidP="00002BF7">
            <w:pPr>
              <w:jc w:val="center"/>
              <w:rPr>
                <w:rFonts w:cs="Arial"/>
                <w:b/>
                <w:color w:val="000000"/>
                <w:sz w:val="40"/>
              </w:rPr>
            </w:pPr>
            <w:r w:rsidRPr="000D79C6">
              <w:rPr>
                <w:rFonts w:asciiTheme="majorHAnsi" w:hAnsiTheme="majorHAnsi" w:cs="Arial"/>
                <w:b/>
                <w:color w:val="000000"/>
                <w:sz w:val="40"/>
              </w:rPr>
              <w:t>VALUTAZIONE SOCIALE</w:t>
            </w:r>
          </w:p>
        </w:tc>
      </w:tr>
    </w:tbl>
    <w:p w:rsidR="00902ABB" w:rsidRPr="000D79C6" w:rsidRDefault="00902ABB" w:rsidP="00902ABB">
      <w:pPr>
        <w:rPr>
          <w:rFonts w:cs="Arial"/>
          <w:sz w:val="8"/>
        </w:rPr>
      </w:pPr>
    </w:p>
    <w:p w:rsidR="00874F26" w:rsidRPr="000D79C6" w:rsidRDefault="00874F26" w:rsidP="00902ABB">
      <w:pPr>
        <w:rPr>
          <w:rFonts w:cs="Arial"/>
          <w:sz w:val="8"/>
        </w:rPr>
      </w:pPr>
    </w:p>
    <w:tbl>
      <w:tblPr>
        <w:tblW w:w="10491" w:type="dxa"/>
        <w:tblInd w:w="-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491"/>
      </w:tblGrid>
      <w:tr w:rsidR="00874F26" w:rsidRPr="000D79C6" w:rsidTr="00991948">
        <w:trPr>
          <w:trHeight w:val="280"/>
        </w:trPr>
        <w:tc>
          <w:tcPr>
            <w:tcW w:w="10491" w:type="dxa"/>
            <w:vAlign w:val="center"/>
          </w:tcPr>
          <w:p w:rsidR="00874F26" w:rsidRPr="000D79C6" w:rsidRDefault="00874F26" w:rsidP="003A2383">
            <w:pPr>
              <w:ind w:left="56"/>
              <w:jc w:val="center"/>
              <w:rPr>
                <w:rFonts w:cs="Arial"/>
                <w:b/>
                <w:color w:val="000000"/>
              </w:rPr>
            </w:pPr>
          </w:p>
          <w:p w:rsidR="00874F26" w:rsidRPr="000D79C6" w:rsidRDefault="00874F26" w:rsidP="00E72856">
            <w:pPr>
              <w:pStyle w:val="Titolo8"/>
              <w:rPr>
                <w:rFonts w:cs="Arial"/>
              </w:rPr>
            </w:pPr>
            <w:r w:rsidRPr="000D79C6">
              <w:rPr>
                <w:rFonts w:cs="Arial"/>
                <w:sz w:val="20"/>
              </w:rPr>
              <w:t xml:space="preserve">NOME:             </w:t>
            </w:r>
            <w:r w:rsidR="00E72856" w:rsidRPr="000D79C6">
              <w:rPr>
                <w:rFonts w:cs="Arial"/>
                <w:sz w:val="20"/>
              </w:rPr>
              <w:t xml:space="preserve">                                                                                           </w:t>
            </w:r>
            <w:r w:rsidRPr="000D79C6">
              <w:rPr>
                <w:rFonts w:cs="Arial"/>
                <w:sz w:val="20"/>
              </w:rPr>
              <w:t xml:space="preserve"> DATA DI NASCITA: </w:t>
            </w:r>
            <w:r w:rsidRPr="000D79C6">
              <w:rPr>
                <w:rFonts w:cs="Arial"/>
                <w:sz w:val="16"/>
              </w:rPr>
              <w:t>|__|__| |__|__| |__|__|__|__|</w:t>
            </w:r>
          </w:p>
        </w:tc>
      </w:tr>
      <w:tr w:rsidR="00874F26" w:rsidRPr="000D79C6" w:rsidTr="00991948">
        <w:trPr>
          <w:trHeight w:val="280"/>
        </w:trPr>
        <w:tc>
          <w:tcPr>
            <w:tcW w:w="10491" w:type="dxa"/>
            <w:vAlign w:val="center"/>
          </w:tcPr>
          <w:p w:rsidR="00874F26" w:rsidRPr="000D79C6" w:rsidRDefault="00874F26" w:rsidP="003A2383">
            <w:pPr>
              <w:pStyle w:val="Titolo8"/>
              <w:rPr>
                <w:rFonts w:cs="Arial"/>
              </w:rPr>
            </w:pPr>
          </w:p>
          <w:p w:rsidR="00874F26" w:rsidRPr="000D79C6" w:rsidRDefault="00874F26" w:rsidP="00E72856">
            <w:pPr>
              <w:pStyle w:val="Titolo8"/>
              <w:rPr>
                <w:rFonts w:cs="Arial"/>
              </w:rPr>
            </w:pPr>
            <w:r w:rsidRPr="000D79C6">
              <w:rPr>
                <w:rFonts w:cs="Arial"/>
                <w:sz w:val="20"/>
              </w:rPr>
              <w:t xml:space="preserve">SEDE DI VALUTAZIONE:                              </w:t>
            </w:r>
            <w:r w:rsidR="00E72856" w:rsidRPr="000D79C6">
              <w:rPr>
                <w:rFonts w:cs="Arial"/>
                <w:sz w:val="20"/>
              </w:rPr>
              <w:t xml:space="preserve">                                               </w:t>
            </w:r>
            <w:r w:rsidRPr="000D79C6">
              <w:rPr>
                <w:rFonts w:cs="Arial"/>
                <w:sz w:val="20"/>
              </w:rPr>
              <w:t xml:space="preserve">    </w:t>
            </w:r>
            <w:r w:rsidR="00E72856" w:rsidRPr="000D79C6">
              <w:rPr>
                <w:rFonts w:cs="Arial"/>
                <w:sz w:val="20"/>
              </w:rPr>
              <w:t xml:space="preserve"> </w:t>
            </w:r>
            <w:r w:rsidRPr="000D79C6">
              <w:rPr>
                <w:rFonts w:cs="Arial"/>
                <w:sz w:val="20"/>
              </w:rPr>
              <w:t xml:space="preserve">                DATA</w:t>
            </w:r>
            <w:r w:rsidRPr="000D79C6">
              <w:rPr>
                <w:rFonts w:cs="Arial"/>
                <w:sz w:val="12"/>
              </w:rPr>
              <w:t>:</w:t>
            </w:r>
            <w:r w:rsidRPr="000D79C6">
              <w:rPr>
                <w:rFonts w:cs="Arial"/>
                <w:sz w:val="16"/>
              </w:rPr>
              <w:t>|__|__| |__|__| |__|__|__|__|</w:t>
            </w:r>
          </w:p>
        </w:tc>
      </w:tr>
    </w:tbl>
    <w:p w:rsidR="00874F26" w:rsidRPr="000D79C6" w:rsidRDefault="00874F26" w:rsidP="00902ABB">
      <w:pPr>
        <w:rPr>
          <w:rFonts w:cs="Arial"/>
          <w:sz w:val="8"/>
        </w:rPr>
      </w:pPr>
    </w:p>
    <w:tbl>
      <w:tblPr>
        <w:tblW w:w="10491" w:type="dxa"/>
        <w:tblInd w:w="-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491"/>
      </w:tblGrid>
      <w:tr w:rsidR="00991948" w:rsidRPr="000D79C6" w:rsidTr="003A2383">
        <w:trPr>
          <w:trHeight w:val="280"/>
        </w:trPr>
        <w:tc>
          <w:tcPr>
            <w:tcW w:w="10491" w:type="dxa"/>
            <w:vAlign w:val="center"/>
          </w:tcPr>
          <w:p w:rsidR="00832280" w:rsidRPr="000D79C6" w:rsidRDefault="00832280" w:rsidP="00832280">
            <w:pPr>
              <w:spacing w:before="120"/>
              <w:ind w:left="57"/>
              <w:rPr>
                <w:rFonts w:cs="Arial"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Tessera sanitaria</w:t>
            </w:r>
            <w:r w:rsidRPr="000D79C6">
              <w:rPr>
                <w:rFonts w:cs="Arial"/>
                <w:color w:val="000000"/>
                <w:sz w:val="22"/>
              </w:rPr>
              <w:t xml:space="preserve"> |__|__|__|__|__|__|__|__|__|                </w:t>
            </w:r>
            <w:r w:rsidRPr="000D79C6">
              <w:rPr>
                <w:rFonts w:cs="Arial"/>
                <w:b/>
                <w:color w:val="000000"/>
                <w:sz w:val="22"/>
              </w:rPr>
              <w:t>esenzione ticket</w:t>
            </w:r>
            <w:r w:rsidRPr="000D79C6">
              <w:rPr>
                <w:rFonts w:cs="Arial"/>
                <w:color w:val="000000"/>
                <w:sz w:val="22"/>
              </w:rPr>
              <w:t xml:space="preserve">    |__|__|__|__|__|__| </w:t>
            </w:r>
          </w:p>
          <w:p w:rsidR="00832280" w:rsidRPr="000D79C6" w:rsidRDefault="00832280" w:rsidP="00832280">
            <w:pPr>
              <w:ind w:left="56"/>
              <w:jc w:val="center"/>
              <w:rPr>
                <w:rFonts w:cs="Arial"/>
                <w:color w:val="000000"/>
                <w:sz w:val="22"/>
              </w:rPr>
            </w:pPr>
          </w:p>
          <w:p w:rsidR="00832280" w:rsidRPr="000D79C6" w:rsidRDefault="00832280" w:rsidP="00832280">
            <w:pPr>
              <w:ind w:left="56"/>
              <w:rPr>
                <w:rFonts w:cs="Arial"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Codice fiscale</w:t>
            </w:r>
            <w:r w:rsidRPr="000D79C6">
              <w:rPr>
                <w:rFonts w:cs="Arial"/>
                <w:color w:val="000000"/>
                <w:sz w:val="22"/>
              </w:rPr>
              <w:t xml:space="preserve">   |__|__|__| |__|__|__| |__|__|__|__|__| |__|__|__|__|__|</w:t>
            </w:r>
          </w:p>
          <w:p w:rsidR="00832280" w:rsidRPr="000D79C6" w:rsidRDefault="00832280" w:rsidP="00832280">
            <w:pPr>
              <w:ind w:left="56"/>
              <w:jc w:val="center"/>
              <w:rPr>
                <w:rFonts w:cs="Arial"/>
                <w:color w:val="000000"/>
                <w:sz w:val="22"/>
              </w:rPr>
            </w:pPr>
          </w:p>
          <w:p w:rsidR="00832280" w:rsidRPr="000D79C6" w:rsidRDefault="00832280" w:rsidP="00832280">
            <w:pPr>
              <w:ind w:left="56"/>
              <w:rPr>
                <w:rFonts w:cs="Arial"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Residenza:  via</w:t>
            </w:r>
            <w:r w:rsidRPr="000D79C6">
              <w:rPr>
                <w:rFonts w:cs="Arial"/>
                <w:color w:val="000000"/>
                <w:sz w:val="22"/>
              </w:rPr>
              <w:t xml:space="preserve"> ________________________________________ Tel. ___________________________</w:t>
            </w:r>
          </w:p>
          <w:p w:rsidR="00832280" w:rsidRPr="000D79C6" w:rsidRDefault="00832280" w:rsidP="00832280">
            <w:pPr>
              <w:ind w:left="56"/>
              <w:jc w:val="center"/>
              <w:rPr>
                <w:rFonts w:cs="Arial"/>
                <w:color w:val="000000"/>
                <w:sz w:val="22"/>
              </w:rPr>
            </w:pPr>
          </w:p>
          <w:p w:rsidR="00991948" w:rsidRPr="000D79C6" w:rsidRDefault="00832280" w:rsidP="00832280">
            <w:pPr>
              <w:spacing w:after="120"/>
              <w:ind w:left="57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>Comune</w:t>
            </w:r>
            <w:r w:rsidRPr="000D79C6">
              <w:rPr>
                <w:rFonts w:cs="Arial"/>
                <w:color w:val="000000"/>
                <w:sz w:val="22"/>
              </w:rPr>
              <w:t xml:space="preserve"> __________________________________________________________________ </w:t>
            </w:r>
            <w:r w:rsidRPr="000D79C6">
              <w:rPr>
                <w:rFonts w:cs="Arial"/>
                <w:b/>
                <w:color w:val="000000"/>
                <w:sz w:val="22"/>
              </w:rPr>
              <w:t>Prov</w:t>
            </w:r>
            <w:r w:rsidRPr="000D79C6">
              <w:rPr>
                <w:rFonts w:cs="Arial"/>
                <w:color w:val="000000"/>
                <w:sz w:val="22"/>
              </w:rPr>
              <w:t>. |__|__|</w:t>
            </w:r>
          </w:p>
        </w:tc>
      </w:tr>
    </w:tbl>
    <w:p w:rsidR="00902ABB" w:rsidRPr="000D79C6" w:rsidRDefault="00902ABB" w:rsidP="00902ABB">
      <w:pPr>
        <w:rPr>
          <w:rFonts w:cs="Arial"/>
          <w:sz w:val="8"/>
        </w:rPr>
      </w:pPr>
    </w:p>
    <w:p w:rsidR="00902ABB" w:rsidRPr="000D79C6" w:rsidRDefault="00902ABB" w:rsidP="00902ABB">
      <w:pPr>
        <w:rPr>
          <w:rFonts w:cs="Arial"/>
          <w:sz w:val="8"/>
        </w:rPr>
      </w:pP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"/>
        <w:gridCol w:w="2127"/>
        <w:gridCol w:w="2976"/>
        <w:gridCol w:w="2127"/>
        <w:gridCol w:w="2281"/>
      </w:tblGrid>
      <w:tr w:rsidR="00D9167A" w:rsidRPr="000D79C6" w:rsidTr="00D9167A">
        <w:trPr>
          <w:trHeight w:val="2172"/>
          <w:jc w:val="center"/>
        </w:trPr>
        <w:tc>
          <w:tcPr>
            <w:tcW w:w="1007" w:type="dxa"/>
            <w:tcBorders>
              <w:bottom w:val="single" w:sz="8" w:space="0" w:color="auto"/>
              <w:right w:val="single" w:sz="8" w:space="0" w:color="auto"/>
            </w:tcBorders>
          </w:tcPr>
          <w:p w:rsidR="00D9167A" w:rsidRPr="000D79C6" w:rsidRDefault="00D9167A" w:rsidP="00D9167A">
            <w:pPr>
              <w:ind w:firstLine="125"/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Sesso: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09" w:hanging="284"/>
              <w:rPr>
                <w:rFonts w:cs="Arial"/>
              </w:rPr>
            </w:pPr>
            <w:r w:rsidRPr="000D79C6">
              <w:rPr>
                <w:rFonts w:cs="Arial"/>
                <w:b/>
              </w:rPr>
              <w:t>1</w:t>
            </w:r>
            <w:r w:rsidRPr="000D79C6">
              <w:rPr>
                <w:rFonts w:cs="Arial"/>
              </w:rPr>
              <w:t xml:space="preserve">  M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09" w:hanging="284"/>
              <w:rPr>
                <w:rFonts w:cs="Arial"/>
              </w:rPr>
            </w:pPr>
            <w:r w:rsidRPr="000D79C6">
              <w:rPr>
                <w:rFonts w:cs="Arial"/>
                <w:b/>
              </w:rPr>
              <w:t>2</w:t>
            </w:r>
            <w:r w:rsidRPr="000D79C6">
              <w:rPr>
                <w:rFonts w:cs="Arial"/>
              </w:rPr>
              <w:t xml:space="preserve">  F</w:t>
            </w:r>
          </w:p>
          <w:p w:rsidR="00D9167A" w:rsidRPr="000D79C6" w:rsidRDefault="00D9167A" w:rsidP="00D9167A">
            <w:pPr>
              <w:ind w:firstLine="125"/>
              <w:rPr>
                <w:rFonts w:cs="Arial"/>
                <w:sz w:val="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</w:tcPr>
          <w:p w:rsidR="00D9167A" w:rsidRPr="000D79C6" w:rsidRDefault="00D9167A" w:rsidP="00D9167A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Stato civile: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3" w:hanging="253"/>
              <w:rPr>
                <w:rFonts w:cs="Arial"/>
              </w:rPr>
            </w:pPr>
            <w:r w:rsidRPr="000D79C6">
              <w:rPr>
                <w:rFonts w:cs="Arial"/>
                <w:b/>
              </w:rPr>
              <w:t>1</w:t>
            </w:r>
            <w:r w:rsidRPr="000D79C6">
              <w:rPr>
                <w:rFonts w:cs="Arial"/>
              </w:rPr>
              <w:t xml:space="preserve">  celibe/nubile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3" w:hanging="253"/>
              <w:rPr>
                <w:rFonts w:cs="Arial"/>
              </w:rPr>
            </w:pPr>
            <w:r w:rsidRPr="000D79C6">
              <w:rPr>
                <w:rFonts w:cs="Arial"/>
                <w:b/>
              </w:rPr>
              <w:t>2</w:t>
            </w:r>
            <w:r w:rsidRPr="000D79C6">
              <w:rPr>
                <w:rFonts w:cs="Arial"/>
              </w:rPr>
              <w:t xml:space="preserve">  coniugato,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3" w:hanging="253"/>
              <w:rPr>
                <w:rFonts w:cs="Arial"/>
              </w:rPr>
            </w:pPr>
            <w:r w:rsidRPr="000D79C6">
              <w:rPr>
                <w:rFonts w:cs="Arial"/>
                <w:b/>
              </w:rPr>
              <w:t>3</w:t>
            </w:r>
            <w:r w:rsidRPr="000D79C6">
              <w:rPr>
                <w:rFonts w:cs="Arial"/>
              </w:rPr>
              <w:t xml:space="preserve">  separato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3" w:hanging="253"/>
              <w:rPr>
                <w:rFonts w:cs="Arial"/>
              </w:rPr>
            </w:pPr>
            <w:r w:rsidRPr="000D79C6">
              <w:rPr>
                <w:rFonts w:cs="Arial"/>
                <w:b/>
              </w:rPr>
              <w:t>4</w:t>
            </w:r>
            <w:r w:rsidRPr="000D79C6">
              <w:rPr>
                <w:rFonts w:cs="Arial"/>
              </w:rPr>
              <w:t xml:space="preserve">  divorziato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3" w:hanging="253"/>
              <w:rPr>
                <w:rFonts w:cs="Arial"/>
              </w:rPr>
            </w:pPr>
            <w:r w:rsidRPr="000D79C6">
              <w:rPr>
                <w:rFonts w:cs="Arial"/>
                <w:b/>
              </w:rPr>
              <w:t>5</w:t>
            </w:r>
            <w:r w:rsidRPr="000D79C6">
              <w:rPr>
                <w:rFonts w:cs="Arial"/>
              </w:rPr>
              <w:t xml:space="preserve">  vedovo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8"/>
              </w:numPr>
              <w:ind w:left="253" w:hanging="253"/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6</w:t>
            </w:r>
            <w:r w:rsidRPr="000D79C6">
              <w:rPr>
                <w:rFonts w:cs="Arial"/>
              </w:rPr>
              <w:t xml:space="preserve">  non dichiarato</w:t>
            </w:r>
          </w:p>
          <w:p w:rsidR="00D9167A" w:rsidRPr="000D79C6" w:rsidRDefault="00D9167A">
            <w:pPr>
              <w:rPr>
                <w:rFonts w:cs="Arial"/>
                <w:sz w:val="8"/>
              </w:rPr>
            </w:pPr>
          </w:p>
          <w:p w:rsidR="00D9167A" w:rsidRPr="000D79C6" w:rsidRDefault="00D9167A" w:rsidP="00832280">
            <w:pPr>
              <w:tabs>
                <w:tab w:val="left" w:pos="1983"/>
                <w:tab w:val="left" w:pos="4818"/>
                <w:tab w:val="left" w:pos="6802"/>
              </w:tabs>
              <w:rPr>
                <w:rFonts w:cs="Arial"/>
                <w:sz w:val="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</w:tcBorders>
          </w:tcPr>
          <w:p w:rsidR="00D9167A" w:rsidRPr="000D79C6" w:rsidRDefault="00D9167A" w:rsidP="00D9167A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Istruzione: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1</w:t>
            </w:r>
            <w:r w:rsidRPr="000D79C6">
              <w:rPr>
                <w:rFonts w:cs="Arial"/>
              </w:rPr>
              <w:t xml:space="preserve">  nessuna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2</w:t>
            </w:r>
            <w:r w:rsidRPr="000D79C6">
              <w:rPr>
                <w:rFonts w:cs="Arial"/>
              </w:rPr>
              <w:t xml:space="preserve">  licenza elementare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3</w:t>
            </w:r>
            <w:r w:rsidR="00BB5BC3" w:rsidRPr="000D79C6">
              <w:rPr>
                <w:rFonts w:cs="Arial"/>
                <w:b/>
              </w:rPr>
              <w:t xml:space="preserve">  </w:t>
            </w:r>
            <w:r w:rsidRPr="000D79C6">
              <w:rPr>
                <w:rFonts w:cs="Arial"/>
              </w:rPr>
              <w:t>licenza media inferiore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4</w:t>
            </w:r>
            <w:r w:rsidRPr="000D79C6">
              <w:rPr>
                <w:rFonts w:cs="Arial"/>
              </w:rPr>
              <w:t xml:space="preserve">  diploma media superiore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5</w:t>
            </w:r>
            <w:r w:rsidRPr="000D79C6">
              <w:rPr>
                <w:rFonts w:cs="Arial"/>
              </w:rPr>
              <w:t xml:space="preserve">  diploma universitario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6</w:t>
            </w:r>
            <w:r w:rsidRPr="000D79C6">
              <w:rPr>
                <w:rFonts w:cs="Arial"/>
              </w:rPr>
              <w:t xml:space="preserve">  laurea</w:t>
            </w:r>
          </w:p>
          <w:p w:rsidR="00D9167A" w:rsidRPr="000D79C6" w:rsidRDefault="00D9167A" w:rsidP="0066170E">
            <w:pPr>
              <w:pStyle w:val="Paragrafoelenco"/>
              <w:tabs>
                <w:tab w:val="left" w:pos="1983"/>
                <w:tab w:val="left" w:pos="4818"/>
                <w:tab w:val="left" w:pos="6802"/>
              </w:tabs>
              <w:ind w:left="252"/>
              <w:rPr>
                <w:rFonts w:cs="Arial"/>
                <w:sz w:val="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</w:tcPr>
          <w:p w:rsidR="00D9167A" w:rsidRPr="000D79C6" w:rsidRDefault="00D9167A" w:rsidP="00D9167A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Pensione: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1</w:t>
            </w:r>
            <w:r w:rsidRPr="000D79C6">
              <w:rPr>
                <w:rFonts w:cs="Arial"/>
              </w:rPr>
              <w:t xml:space="preserve">  nessuna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2</w:t>
            </w:r>
            <w:r w:rsidR="00BB5BC3" w:rsidRPr="000D79C6">
              <w:rPr>
                <w:rFonts w:cs="Arial"/>
                <w:b/>
              </w:rPr>
              <w:t xml:space="preserve">  </w:t>
            </w:r>
            <w:r w:rsidRPr="000D79C6">
              <w:rPr>
                <w:rFonts w:cs="Arial"/>
              </w:rPr>
              <w:t>minima/sociale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3</w:t>
            </w:r>
            <w:r w:rsidR="00BB5BC3" w:rsidRPr="000D79C6">
              <w:rPr>
                <w:rFonts w:cs="Arial"/>
                <w:b/>
              </w:rPr>
              <w:t xml:space="preserve">  </w:t>
            </w:r>
            <w:r w:rsidRPr="000D79C6">
              <w:rPr>
                <w:rFonts w:cs="Arial"/>
              </w:rPr>
              <w:t>altra pensione</w:t>
            </w:r>
          </w:p>
          <w:p w:rsidR="00D9167A" w:rsidRPr="000D79C6" w:rsidRDefault="00D9167A">
            <w:pPr>
              <w:rPr>
                <w:rFonts w:cs="Arial"/>
                <w:sz w:val="8"/>
              </w:rPr>
            </w:pPr>
          </w:p>
          <w:p w:rsidR="00D9167A" w:rsidRPr="000D79C6" w:rsidRDefault="00D9167A">
            <w:pPr>
              <w:rPr>
                <w:rFonts w:cs="Arial"/>
                <w:sz w:val="8"/>
              </w:rPr>
            </w:pPr>
          </w:p>
          <w:p w:rsidR="00D9167A" w:rsidRPr="000D79C6" w:rsidRDefault="00D9167A" w:rsidP="00D9167A">
            <w:pPr>
              <w:tabs>
                <w:tab w:val="left" w:pos="1983"/>
                <w:tab w:val="left" w:pos="4818"/>
                <w:tab w:val="left" w:pos="6802"/>
              </w:tabs>
              <w:rPr>
                <w:rFonts w:cs="Arial"/>
                <w:sz w:val="8"/>
              </w:rPr>
            </w:pPr>
          </w:p>
        </w:tc>
        <w:tc>
          <w:tcPr>
            <w:tcW w:w="2281" w:type="dxa"/>
            <w:tcBorders>
              <w:left w:val="single" w:sz="8" w:space="0" w:color="auto"/>
              <w:bottom w:val="single" w:sz="8" w:space="0" w:color="auto"/>
            </w:tcBorders>
          </w:tcPr>
          <w:p w:rsidR="00D9167A" w:rsidRPr="000D79C6" w:rsidRDefault="00D9167A" w:rsidP="00D9167A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Invalidità civile: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1</w:t>
            </w:r>
            <w:r w:rsidR="00BB5BC3" w:rsidRPr="000D79C6">
              <w:rPr>
                <w:rFonts w:cs="Arial"/>
                <w:b/>
              </w:rPr>
              <w:t xml:space="preserve"> </w:t>
            </w:r>
            <w:r w:rsidR="003A2383" w:rsidRPr="000D79C6">
              <w:rPr>
                <w:rFonts w:cs="Arial"/>
              </w:rPr>
              <w:t>Si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2</w:t>
            </w:r>
            <w:r w:rsidR="00BB5BC3" w:rsidRPr="000D79C6">
              <w:rPr>
                <w:rFonts w:cs="Arial"/>
                <w:b/>
              </w:rPr>
              <w:t xml:space="preserve"> </w:t>
            </w:r>
            <w:r w:rsidRPr="000D79C6">
              <w:rPr>
                <w:rFonts w:cs="Arial"/>
              </w:rPr>
              <w:t>N</w:t>
            </w:r>
            <w:r w:rsidR="003A2383" w:rsidRPr="000D79C6">
              <w:rPr>
                <w:rFonts w:cs="Arial"/>
              </w:rPr>
              <w:t>o</w:t>
            </w:r>
          </w:p>
          <w:p w:rsidR="00D9167A" w:rsidRPr="000D79C6" w:rsidRDefault="00D9167A">
            <w:pPr>
              <w:rPr>
                <w:rFonts w:cs="Arial"/>
                <w:sz w:val="8"/>
              </w:rPr>
            </w:pPr>
          </w:p>
          <w:p w:rsidR="00D9167A" w:rsidRPr="000D79C6" w:rsidRDefault="00D9167A" w:rsidP="00D9167A">
            <w:pPr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Indennità di accompagnamento: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1</w:t>
            </w:r>
            <w:r w:rsidR="00BB5BC3" w:rsidRPr="000D79C6">
              <w:rPr>
                <w:rFonts w:cs="Arial"/>
                <w:b/>
              </w:rPr>
              <w:t xml:space="preserve"> </w:t>
            </w:r>
            <w:r w:rsidRPr="000D79C6">
              <w:rPr>
                <w:rFonts w:cs="Arial"/>
              </w:rPr>
              <w:t>Si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>2</w:t>
            </w:r>
            <w:r w:rsidR="00BB5BC3" w:rsidRPr="000D79C6">
              <w:rPr>
                <w:rFonts w:cs="Arial"/>
                <w:b/>
              </w:rPr>
              <w:t xml:space="preserve">  </w:t>
            </w:r>
            <w:r w:rsidRPr="000D79C6">
              <w:rPr>
                <w:rFonts w:cs="Arial"/>
              </w:rPr>
              <w:t>No</w:t>
            </w:r>
          </w:p>
          <w:p w:rsidR="00D9167A" w:rsidRPr="000D79C6" w:rsidRDefault="00D9167A" w:rsidP="003C62FF">
            <w:pPr>
              <w:pStyle w:val="Paragrafoelenco"/>
              <w:numPr>
                <w:ilvl w:val="0"/>
                <w:numId w:val="29"/>
              </w:numPr>
              <w:tabs>
                <w:tab w:val="left" w:pos="1983"/>
                <w:tab w:val="left" w:pos="4818"/>
                <w:tab w:val="left" w:pos="6802"/>
              </w:tabs>
              <w:ind w:left="252" w:hanging="252"/>
              <w:rPr>
                <w:rFonts w:cs="Arial"/>
              </w:rPr>
            </w:pPr>
            <w:r w:rsidRPr="000D79C6">
              <w:rPr>
                <w:rFonts w:cs="Arial"/>
                <w:b/>
              </w:rPr>
              <w:t xml:space="preserve">3  </w:t>
            </w:r>
            <w:r w:rsidRPr="000D79C6">
              <w:rPr>
                <w:rFonts w:cs="Arial"/>
              </w:rPr>
              <w:t>in attesa</w:t>
            </w:r>
          </w:p>
          <w:p w:rsidR="00D9167A" w:rsidRPr="000D79C6" w:rsidRDefault="00D9167A" w:rsidP="00D9167A">
            <w:pPr>
              <w:rPr>
                <w:rFonts w:cs="Arial"/>
                <w:sz w:val="8"/>
              </w:rPr>
            </w:pPr>
          </w:p>
        </w:tc>
      </w:tr>
      <w:tr w:rsidR="00902ABB" w:rsidRPr="000D79C6" w:rsidTr="00832280">
        <w:trPr>
          <w:trHeight w:val="360"/>
          <w:jc w:val="center"/>
        </w:trPr>
        <w:tc>
          <w:tcPr>
            <w:tcW w:w="10518" w:type="dxa"/>
            <w:gridSpan w:val="5"/>
          </w:tcPr>
          <w:p w:rsidR="00902ABB" w:rsidRPr="000D79C6" w:rsidRDefault="00902ABB" w:rsidP="0066170E">
            <w:pPr>
              <w:spacing w:before="120" w:after="120"/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Ultima professione:</w:t>
            </w:r>
            <w:r w:rsidR="00832280" w:rsidRPr="000D79C6">
              <w:rPr>
                <w:rFonts w:cs="Arial"/>
                <w:color w:val="000000"/>
              </w:rPr>
              <w:t>_____________________________________________________________________</w:t>
            </w:r>
            <w:r w:rsidR="00D9167A" w:rsidRPr="000D79C6">
              <w:rPr>
                <w:rFonts w:cs="Arial"/>
                <w:color w:val="000000"/>
              </w:rPr>
              <w:t>__</w:t>
            </w:r>
            <w:r w:rsidR="00832280" w:rsidRPr="000D79C6">
              <w:rPr>
                <w:rFonts w:cs="Arial"/>
                <w:color w:val="000000"/>
              </w:rPr>
              <w:t>____</w:t>
            </w:r>
          </w:p>
        </w:tc>
      </w:tr>
    </w:tbl>
    <w:p w:rsidR="00902ABB" w:rsidRPr="000D79C6" w:rsidRDefault="00902ABB" w:rsidP="00902ABB">
      <w:pPr>
        <w:rPr>
          <w:rFonts w:cs="Arial"/>
          <w:sz w:val="8"/>
        </w:rPr>
      </w:pPr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73"/>
        <w:gridCol w:w="5273"/>
      </w:tblGrid>
      <w:tr w:rsidR="00902ABB" w:rsidRPr="000D79C6" w:rsidTr="005B658D">
        <w:trPr>
          <w:trHeight w:val="360"/>
          <w:jc w:val="center"/>
        </w:trPr>
        <w:tc>
          <w:tcPr>
            <w:tcW w:w="10546" w:type="dxa"/>
            <w:gridSpan w:val="2"/>
          </w:tcPr>
          <w:p w:rsidR="00902ABB" w:rsidRDefault="00902ABB" w:rsidP="00832280">
            <w:pPr>
              <w:tabs>
                <w:tab w:val="left" w:pos="4818"/>
              </w:tabs>
              <w:ind w:firstLine="139"/>
              <w:rPr>
                <w:rFonts w:cs="Arial"/>
                <w:b/>
                <w:smallCaps/>
                <w:color w:val="000000"/>
                <w:sz w:val="22"/>
              </w:rPr>
            </w:pPr>
            <w:r w:rsidRPr="000D79C6">
              <w:rPr>
                <w:rFonts w:cs="Arial"/>
                <w:b/>
                <w:smallCaps/>
                <w:color w:val="000000"/>
                <w:sz w:val="22"/>
              </w:rPr>
              <w:t>Domanda di intervento:</w:t>
            </w:r>
          </w:p>
          <w:p w:rsidR="001A7767" w:rsidRPr="000D79C6" w:rsidRDefault="001A7767" w:rsidP="00832280">
            <w:pPr>
              <w:tabs>
                <w:tab w:val="left" w:pos="4818"/>
              </w:tabs>
              <w:ind w:firstLine="139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AE762F" w:rsidRPr="000D79C6" w:rsidTr="005B658D">
        <w:trPr>
          <w:trHeight w:val="360"/>
          <w:jc w:val="center"/>
        </w:trPr>
        <w:tc>
          <w:tcPr>
            <w:tcW w:w="5273" w:type="dxa"/>
          </w:tcPr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Iniziativa della domanda </w:t>
            </w:r>
            <w:r>
              <w:rPr>
                <w:rFonts w:ascii="CG Omega" w:hAnsi="CG Omega"/>
                <w:b/>
                <w:color w:val="000000"/>
                <w:sz w:val="16"/>
              </w:rPr>
              <w:t>(una sola risposta)</w:t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01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propria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familiare o affine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03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soggetto civilmente obbligato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04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assistente sociale pertinente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05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medico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06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tutore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07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altro soggetto</w:t>
            </w:r>
          </w:p>
        </w:tc>
        <w:tc>
          <w:tcPr>
            <w:tcW w:w="5273" w:type="dxa"/>
          </w:tcPr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Tipologia della domanda </w:t>
            </w:r>
            <w:r>
              <w:rPr>
                <w:rFonts w:ascii="CG Omega" w:hAnsi="CG Omega"/>
                <w:b/>
                <w:color w:val="000000"/>
                <w:sz w:val="16"/>
              </w:rPr>
              <w:t>(una sola risposta)</w:t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01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generica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assistenza domiciliare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03 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centro diurno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04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ospitalità temporanea riabilitativa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05 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altra ospitalità temporanea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AE762F" w:rsidRDefault="00AE762F" w:rsidP="00AE762F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06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accoglimento in residenza</w:t>
            </w:r>
            <w:r>
              <w:rPr>
                <w:rFonts w:ascii="CG Omega" w:hAnsi="CG Omega"/>
                <w:b/>
                <w:smallCaps/>
                <w:color w:val="000000"/>
                <w:sz w:val="22"/>
              </w:rPr>
              <w:t xml:space="preserve"> </w:t>
            </w:r>
          </w:p>
        </w:tc>
      </w:tr>
      <w:tr w:rsidR="00823A29" w:rsidRPr="000D79C6" w:rsidTr="005B658D">
        <w:trPr>
          <w:trHeight w:val="360"/>
          <w:jc w:val="center"/>
        </w:trPr>
        <w:tc>
          <w:tcPr>
            <w:tcW w:w="5273" w:type="dxa"/>
          </w:tcPr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  <w:sz w:val="18"/>
              </w:rPr>
            </w:pPr>
          </w:p>
        </w:tc>
        <w:tc>
          <w:tcPr>
            <w:tcW w:w="5273" w:type="dxa"/>
          </w:tcPr>
          <w:p w:rsidR="00823A29" w:rsidRPr="000D79C6" w:rsidRDefault="00823A29" w:rsidP="00823A29">
            <w:pPr>
              <w:pStyle w:val="Paragrafoelenco"/>
              <w:tabs>
                <w:tab w:val="left" w:pos="4818"/>
              </w:tabs>
              <w:ind w:left="360"/>
              <w:rPr>
                <w:rFonts w:cs="Arial"/>
                <w:b/>
                <w:smallCaps/>
                <w:sz w:val="22"/>
              </w:rPr>
            </w:pPr>
          </w:p>
        </w:tc>
      </w:tr>
      <w:tr w:rsidR="00823A29" w:rsidRPr="000D79C6" w:rsidTr="005B658D">
        <w:trPr>
          <w:trHeight w:val="360"/>
          <w:jc w:val="center"/>
        </w:trPr>
        <w:tc>
          <w:tcPr>
            <w:tcW w:w="5273" w:type="dxa"/>
          </w:tcPr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Motivo della domanda </w:t>
            </w:r>
            <w:r>
              <w:rPr>
                <w:rFonts w:ascii="CG Omega" w:hAnsi="CG Omega"/>
                <w:b/>
                <w:color w:val="000000"/>
                <w:sz w:val="16"/>
              </w:rPr>
              <w:t>(una sola risposta)</w:t>
            </w:r>
            <w:r>
              <w:rPr>
                <w:rFonts w:ascii="CG Omega" w:hAnsi="CG Omega"/>
                <w:b/>
                <w:color w:val="000000"/>
              </w:rPr>
              <w:t xml:space="preserve"> </w:t>
            </w:r>
            <w:r>
              <w:rPr>
                <w:rFonts w:ascii="CG Omega" w:hAnsi="CG Omega"/>
                <w:b/>
                <w:color w:val="000000"/>
              </w:rPr>
              <w:br/>
              <w:t xml:space="preserve">01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perdita dell’autonomia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famiglia non in grado di provvedere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03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solitudine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04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alloggio non idoneo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05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altro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</w:p>
        </w:tc>
        <w:tc>
          <w:tcPr>
            <w:tcW w:w="5273" w:type="dxa"/>
          </w:tcPr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>La persona è informata della domanda?</w:t>
            </w:r>
          </w:p>
          <w:p w:rsidR="00823A29" w:rsidRDefault="00823A29" w:rsidP="00486974">
            <w:pPr>
              <w:tabs>
                <w:tab w:val="left" w:pos="1246"/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01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si 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no</w:t>
            </w:r>
          </w:p>
          <w:p w:rsidR="00823A29" w:rsidRDefault="00823A29" w:rsidP="00486974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</w:p>
        </w:tc>
      </w:tr>
    </w:tbl>
    <w:p w:rsidR="00902ABB" w:rsidRPr="000D79C6" w:rsidRDefault="00902ABB" w:rsidP="00902ABB">
      <w:pPr>
        <w:rPr>
          <w:rFonts w:cs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46"/>
      </w:tblGrid>
      <w:tr w:rsidR="00902ABB" w:rsidRPr="000D79C6" w:rsidTr="003D74B9">
        <w:trPr>
          <w:trHeight w:val="340"/>
          <w:jc w:val="center"/>
        </w:trPr>
        <w:tc>
          <w:tcPr>
            <w:tcW w:w="10546" w:type="dxa"/>
            <w:vAlign w:val="bottom"/>
          </w:tcPr>
          <w:p w:rsidR="00902ABB" w:rsidRPr="000D79C6" w:rsidRDefault="00902ABB" w:rsidP="00902ABB">
            <w:pPr>
              <w:tabs>
                <w:tab w:val="right" w:pos="7511"/>
              </w:tabs>
              <w:spacing w:before="120"/>
              <w:rPr>
                <w:rFonts w:cs="Arial"/>
                <w:b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</w:rPr>
              <w:t>Medico curante:</w:t>
            </w:r>
            <w:r w:rsidRPr="000D79C6">
              <w:rPr>
                <w:rFonts w:cs="Arial"/>
                <w:color w:val="000000"/>
              </w:rPr>
              <w:tab/>
            </w:r>
            <w:r w:rsidRPr="000D79C6">
              <w:rPr>
                <w:rFonts w:cs="Arial"/>
                <w:b/>
                <w:color w:val="000000"/>
              </w:rPr>
              <w:t xml:space="preserve">Tel. </w:t>
            </w:r>
          </w:p>
        </w:tc>
      </w:tr>
    </w:tbl>
    <w:p w:rsidR="00902ABB" w:rsidRPr="000D79C6" w:rsidRDefault="00902ABB" w:rsidP="00902ABB">
      <w:pPr>
        <w:rPr>
          <w:rFonts w:cs="Arial"/>
          <w:sz w:val="8"/>
        </w:rPr>
      </w:pPr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46"/>
      </w:tblGrid>
      <w:tr w:rsidR="003D74B9" w:rsidRPr="000D79C6" w:rsidTr="003D74B9">
        <w:trPr>
          <w:trHeight w:val="1951"/>
          <w:jc w:val="center"/>
        </w:trPr>
        <w:tc>
          <w:tcPr>
            <w:tcW w:w="10546" w:type="dxa"/>
            <w:vAlign w:val="center"/>
          </w:tcPr>
          <w:p w:rsidR="003D74B9" w:rsidRPr="000D79C6" w:rsidRDefault="003D74B9" w:rsidP="005F1495">
            <w:pPr>
              <w:tabs>
                <w:tab w:val="left" w:pos="4818"/>
              </w:tabs>
              <w:spacing w:afterLines="60" w:after="144"/>
              <w:ind w:left="113"/>
              <w:rPr>
                <w:rFonts w:cs="Arial"/>
                <w:b/>
                <w:sz w:val="18"/>
              </w:rPr>
            </w:pPr>
            <w:r w:rsidRPr="000D79C6">
              <w:rPr>
                <w:rFonts w:cs="Arial"/>
                <w:b/>
              </w:rPr>
              <w:t>PERSONA DI RIFERIMENTO CONTATTABILE:</w:t>
            </w:r>
          </w:p>
          <w:p w:rsidR="003D74B9" w:rsidRPr="000D79C6" w:rsidRDefault="003D74B9" w:rsidP="005F1495">
            <w:pPr>
              <w:tabs>
                <w:tab w:val="left" w:pos="4818"/>
              </w:tabs>
              <w:spacing w:afterLines="60" w:after="144"/>
              <w:ind w:firstLine="139"/>
              <w:rPr>
                <w:rFonts w:cs="Arial"/>
                <w:b/>
              </w:rPr>
            </w:pPr>
            <w:r w:rsidRPr="000D79C6">
              <w:rPr>
                <w:rFonts w:cs="Arial"/>
              </w:rPr>
              <w:t>Cognome e nome ______________________________________________________________________________</w:t>
            </w:r>
          </w:p>
          <w:p w:rsidR="003D74B9" w:rsidRPr="000D79C6" w:rsidRDefault="003D74B9" w:rsidP="005F1495">
            <w:pPr>
              <w:tabs>
                <w:tab w:val="left" w:pos="5243"/>
              </w:tabs>
              <w:spacing w:afterLines="60" w:after="144"/>
              <w:ind w:firstLine="139"/>
              <w:rPr>
                <w:rFonts w:cs="Arial"/>
              </w:rPr>
            </w:pPr>
            <w:r w:rsidRPr="000D79C6">
              <w:rPr>
                <w:rFonts w:cs="Arial"/>
              </w:rPr>
              <w:t>Via __________________________________________</w:t>
            </w:r>
            <w:r w:rsidRPr="000D79C6">
              <w:rPr>
                <w:rFonts w:cs="Arial"/>
              </w:rPr>
              <w:tab/>
              <w:t>Comune _____________________________  Prov |__|__|</w:t>
            </w:r>
          </w:p>
          <w:p w:rsidR="003D74B9" w:rsidRPr="000D79C6" w:rsidRDefault="003D74B9" w:rsidP="005F1495">
            <w:pPr>
              <w:tabs>
                <w:tab w:val="left" w:pos="5243"/>
              </w:tabs>
              <w:spacing w:afterLines="60" w:after="144"/>
              <w:ind w:firstLine="139"/>
              <w:rPr>
                <w:rFonts w:cs="Arial"/>
              </w:rPr>
            </w:pPr>
            <w:r w:rsidRPr="000D79C6">
              <w:rPr>
                <w:rFonts w:cs="Arial"/>
              </w:rPr>
              <w:t>Telefono ______________________________________  Cellulare ______________________________________</w:t>
            </w:r>
          </w:p>
          <w:p w:rsidR="003D74B9" w:rsidRPr="000D79C6" w:rsidRDefault="003D74B9" w:rsidP="003D74B9">
            <w:pPr>
              <w:tabs>
                <w:tab w:val="left" w:pos="5243"/>
              </w:tabs>
              <w:ind w:firstLine="142"/>
              <w:rPr>
                <w:rFonts w:cs="Arial"/>
                <w:b/>
                <w:sz w:val="18"/>
              </w:rPr>
            </w:pPr>
            <w:r w:rsidRPr="000D79C6">
              <w:rPr>
                <w:rFonts w:cs="Arial"/>
              </w:rPr>
              <w:t>Grado di parentela ._____________________________________________________________________________</w:t>
            </w:r>
          </w:p>
        </w:tc>
      </w:tr>
    </w:tbl>
    <w:p w:rsidR="00902ABB" w:rsidRPr="000D79C6" w:rsidRDefault="00902ABB" w:rsidP="00902ABB">
      <w:pPr>
        <w:rPr>
          <w:rFonts w:cs="Arial"/>
        </w:rPr>
        <w:sectPr w:rsidR="00902ABB" w:rsidRPr="000D79C6" w:rsidSect="00231DE6">
          <w:headerReference w:type="default" r:id="rId12"/>
          <w:footerReference w:type="even" r:id="rId13"/>
          <w:footerReference w:type="default" r:id="rId14"/>
          <w:type w:val="continuous"/>
          <w:pgSz w:w="11907" w:h="16840" w:code="9"/>
          <w:pgMar w:top="419" w:right="1134" w:bottom="284" w:left="1134" w:header="707" w:footer="284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01"/>
        <w:gridCol w:w="584"/>
        <w:gridCol w:w="567"/>
        <w:gridCol w:w="1276"/>
        <w:gridCol w:w="3402"/>
        <w:gridCol w:w="851"/>
        <w:gridCol w:w="708"/>
        <w:gridCol w:w="567"/>
        <w:gridCol w:w="567"/>
        <w:gridCol w:w="708"/>
        <w:gridCol w:w="710"/>
        <w:gridCol w:w="567"/>
        <w:gridCol w:w="567"/>
        <w:gridCol w:w="710"/>
      </w:tblGrid>
      <w:tr w:rsidR="00902ABB" w:rsidRPr="000D79C6" w:rsidTr="003A2383">
        <w:trPr>
          <w:cantSplit/>
          <w:trHeight w:val="362"/>
        </w:trPr>
        <w:tc>
          <w:tcPr>
            <w:tcW w:w="1523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02ABB" w:rsidRPr="000D79C6" w:rsidRDefault="00902ABB" w:rsidP="00902ABB">
            <w:pPr>
              <w:rPr>
                <w:rFonts w:cs="Arial"/>
                <w:b/>
                <w:sz w:val="24"/>
              </w:rPr>
            </w:pPr>
            <w:r w:rsidRPr="000D79C6">
              <w:rPr>
                <w:rFonts w:cs="Arial"/>
                <w:b/>
                <w:sz w:val="24"/>
              </w:rPr>
              <w:t xml:space="preserve">PARENTI TENUTI AGLI ALIMENTI   </w:t>
            </w:r>
            <w:r w:rsidRPr="000D79C6">
              <w:rPr>
                <w:rFonts w:cs="Arial"/>
                <w:sz w:val="24"/>
              </w:rPr>
              <w:t>(</w:t>
            </w:r>
            <w:r w:rsidRPr="000D79C6">
              <w:rPr>
                <w:rFonts w:cs="Arial"/>
                <w:sz w:val="18"/>
              </w:rPr>
              <w:t>nelle ultime righe indicare cumulativamente i parenti esistenti ma non significativi per il progetto assistenziale)</w:t>
            </w:r>
          </w:p>
          <w:p w:rsidR="00902ABB" w:rsidRPr="000D79C6" w:rsidRDefault="00902ABB" w:rsidP="00902ABB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sz w:val="16"/>
              </w:rPr>
              <w:t>(ART.433 C.C.: coniuge, figli e discendenti prossimi, genitori e ascendenti prossimi, generi e nuore, suoceri, fratelli e sorelle)</w:t>
            </w:r>
          </w:p>
        </w:tc>
      </w:tr>
      <w:tr w:rsidR="00902ABB" w:rsidRPr="000D79C6" w:rsidTr="003A2383">
        <w:trPr>
          <w:cantSplit/>
          <w:trHeight w:val="412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Cognome e nome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902ABB" w:rsidRPr="000D79C6" w:rsidRDefault="00902ABB" w:rsidP="00902ABB">
            <w:pPr>
              <w:ind w:left="113" w:right="113"/>
              <w:jc w:val="center"/>
              <w:rPr>
                <w:rFonts w:cs="Arial"/>
                <w:b/>
                <w:sz w:val="18"/>
                <w:vertAlign w:val="superscript"/>
              </w:rPr>
            </w:pPr>
            <w:r w:rsidRPr="000D79C6">
              <w:rPr>
                <w:rFonts w:cs="Arial"/>
                <w:sz w:val="18"/>
              </w:rPr>
              <w:t>parentela</w:t>
            </w:r>
            <w:r w:rsidRPr="000D79C6">
              <w:rPr>
                <w:rFonts w:cs="Arial"/>
                <w:b/>
                <w:sz w:val="18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2ABB" w:rsidRPr="000D79C6" w:rsidRDefault="00902ABB" w:rsidP="00902ABB">
            <w:pPr>
              <w:ind w:left="113" w:right="113"/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età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2ABB" w:rsidRPr="000D79C6" w:rsidRDefault="00902ABB" w:rsidP="00902ABB">
            <w:pPr>
              <w:ind w:left="113" w:right="113"/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professione</w:t>
            </w:r>
          </w:p>
        </w:tc>
        <w:tc>
          <w:tcPr>
            <w:tcW w:w="3402" w:type="dxa"/>
            <w:vMerge w:val="restart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>indirizzo e telefono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2ABB" w:rsidRPr="000D79C6" w:rsidRDefault="00902ABB" w:rsidP="00902ABB">
            <w:pPr>
              <w:ind w:left="113" w:right="113"/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lontananza </w:t>
            </w:r>
            <w:r w:rsidRPr="000D79C6">
              <w:rPr>
                <w:rFonts w:cs="Arial"/>
                <w:b/>
                <w:sz w:val="18"/>
                <w:vertAlign w:val="superscript"/>
              </w:rPr>
              <w:t>2</w:t>
            </w:r>
          </w:p>
        </w:tc>
        <w:tc>
          <w:tcPr>
            <w:tcW w:w="708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902ABB" w:rsidRPr="000D79C6" w:rsidRDefault="00902ABB" w:rsidP="00902ABB">
            <w:pPr>
              <w:ind w:left="113" w:right="113"/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intensità attivazione attuale </w:t>
            </w:r>
            <w:r w:rsidRPr="000D79C6">
              <w:rPr>
                <w:rFonts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si occupa di </w:t>
            </w:r>
            <w:r w:rsidRPr="000D79C6">
              <w:rPr>
                <w:rFonts w:cs="Arial"/>
                <w:b/>
                <w:sz w:val="18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ABB" w:rsidRPr="000D79C6" w:rsidRDefault="00902ABB" w:rsidP="00902ABB">
            <w:pPr>
              <w:ind w:left="113" w:right="113"/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intensità attivazione possibile </w:t>
            </w:r>
            <w:r w:rsidRPr="000D79C6">
              <w:rPr>
                <w:rFonts w:cs="Arial"/>
                <w:b/>
                <w:sz w:val="18"/>
                <w:vertAlign w:val="superscript"/>
              </w:rPr>
              <w:t>5</w:t>
            </w:r>
          </w:p>
        </w:tc>
        <w:tc>
          <w:tcPr>
            <w:tcW w:w="184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8"/>
              </w:rPr>
            </w:pPr>
            <w:r w:rsidRPr="000D79C6">
              <w:rPr>
                <w:rFonts w:cs="Arial"/>
                <w:sz w:val="18"/>
              </w:rPr>
              <w:t xml:space="preserve">si occuperà di </w:t>
            </w:r>
            <w:r w:rsidRPr="000D79C6">
              <w:rPr>
                <w:rFonts w:cs="Arial"/>
                <w:b/>
                <w:sz w:val="18"/>
                <w:vertAlign w:val="superscript"/>
              </w:rPr>
              <w:t>4</w:t>
            </w:r>
          </w:p>
        </w:tc>
      </w:tr>
      <w:tr w:rsidR="00902ABB" w:rsidRPr="000D79C6" w:rsidTr="003A2383">
        <w:trPr>
          <w:cantSplit/>
          <w:trHeight w:val="828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3101" w:type="dxa"/>
            <w:vMerge/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584" w:type="dxa"/>
            <w:vMerge/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vMerge/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3402" w:type="dxa"/>
            <w:vMerge/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851" w:type="dxa"/>
            <w:vMerge/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902ABB" w:rsidRPr="000D79C6" w:rsidRDefault="00902ABB" w:rsidP="00902ABB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ADL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iADL</w:t>
            </w:r>
          </w:p>
        </w:tc>
        <w:tc>
          <w:tcPr>
            <w:tcW w:w="708" w:type="dxa"/>
            <w:tcBorders>
              <w:top w:val="nil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super-visione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2ABB" w:rsidRPr="000D79C6" w:rsidRDefault="00902ABB" w:rsidP="00902ABB">
            <w:pPr>
              <w:ind w:left="113" w:right="113"/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ADL</w:t>
            </w: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iADL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super-visione</w:t>
            </w: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2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3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4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6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7</w:t>
            </w:r>
          </w:p>
        </w:tc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</w:tbl>
    <w:p w:rsidR="00902ABB" w:rsidRPr="000D79C6" w:rsidRDefault="00902ABB" w:rsidP="00902ABB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01"/>
        <w:gridCol w:w="584"/>
        <w:gridCol w:w="567"/>
        <w:gridCol w:w="1276"/>
        <w:gridCol w:w="3402"/>
        <w:gridCol w:w="851"/>
        <w:gridCol w:w="708"/>
        <w:gridCol w:w="567"/>
        <w:gridCol w:w="567"/>
        <w:gridCol w:w="708"/>
        <w:gridCol w:w="710"/>
        <w:gridCol w:w="567"/>
        <w:gridCol w:w="567"/>
        <w:gridCol w:w="710"/>
      </w:tblGrid>
      <w:tr w:rsidR="00902ABB" w:rsidRPr="000D79C6" w:rsidTr="003A2383">
        <w:trPr>
          <w:cantSplit/>
          <w:trHeight w:val="261"/>
        </w:trPr>
        <w:tc>
          <w:tcPr>
            <w:tcW w:w="1523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02ABB" w:rsidRPr="000D79C6" w:rsidRDefault="00902ABB" w:rsidP="00902ABB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b/>
                <w:sz w:val="24"/>
              </w:rPr>
              <w:t>ALTRE PERSONE ATTIVE</w:t>
            </w:r>
            <w:r w:rsidRPr="000D79C6">
              <w:rPr>
                <w:rFonts w:cs="Arial"/>
                <w:sz w:val="16"/>
              </w:rPr>
              <w:t xml:space="preserve">   (compreso personale privato)</w:t>
            </w: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2</w:t>
            </w:r>
          </w:p>
        </w:tc>
        <w:tc>
          <w:tcPr>
            <w:tcW w:w="310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trHeight w:val="422"/>
        </w:trPr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3</w:t>
            </w:r>
          </w:p>
        </w:tc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top w:val="nil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</w:tbl>
    <w:p w:rsidR="00902ABB" w:rsidRPr="000D79C6" w:rsidRDefault="00902ABB" w:rsidP="00902ABB">
      <w:pPr>
        <w:rPr>
          <w:rFonts w:cs="Arial"/>
          <w:sz w:val="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02"/>
        <w:gridCol w:w="253"/>
        <w:gridCol w:w="353"/>
        <w:gridCol w:w="3743"/>
        <w:gridCol w:w="240"/>
        <w:gridCol w:w="646"/>
        <w:gridCol w:w="3224"/>
        <w:gridCol w:w="847"/>
        <w:gridCol w:w="776"/>
      </w:tblGrid>
      <w:tr w:rsidR="00902ABB" w:rsidRPr="000D79C6" w:rsidTr="003A2383">
        <w:trPr>
          <w:cantSplit/>
          <w:trHeight w:val="174"/>
        </w:trPr>
        <w:tc>
          <w:tcPr>
            <w:tcW w:w="152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902ABB" w:rsidRPr="000D79C6" w:rsidRDefault="00902ABB" w:rsidP="00902ABB">
            <w:pPr>
              <w:rPr>
                <w:rFonts w:cs="Arial"/>
                <w:sz w:val="18"/>
              </w:rPr>
            </w:pPr>
            <w:r w:rsidRPr="000D79C6">
              <w:rPr>
                <w:rFonts w:cs="Arial"/>
                <w:b/>
                <w:sz w:val="24"/>
              </w:rPr>
              <w:t xml:space="preserve">ASSISTENZA PUBBLICA ATTIVA  </w:t>
            </w:r>
            <w:r w:rsidRPr="000D79C6">
              <w:rPr>
                <w:rFonts w:cs="Arial"/>
                <w:sz w:val="16"/>
              </w:rPr>
              <w:t>(segnare i servizi attivi)                                                                                                                                                                                  h/sett.       Interv/sett</w:t>
            </w:r>
          </w:p>
        </w:tc>
      </w:tr>
      <w:tr w:rsidR="00902ABB" w:rsidRPr="000D79C6" w:rsidTr="003A2383">
        <w:trPr>
          <w:cantSplit/>
          <w:trHeight w:val="232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 xml:space="preserve">SERVIZIO RESIDENZIALE </w:t>
            </w:r>
            <w:r w:rsidRPr="000D79C6">
              <w:rPr>
                <w:rFonts w:cs="Arial"/>
                <w:sz w:val="16"/>
              </w:rPr>
              <w:t>(quale?)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  <w:r w:rsidRPr="000D79C6">
              <w:rPr>
                <w:rFonts w:cs="Arial"/>
              </w:rPr>
              <w:t>PASTI A DOMICILIO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  <w:r w:rsidRPr="000D79C6">
              <w:rPr>
                <w:rFonts w:cs="Arial"/>
              </w:rPr>
              <w:t>VIGILANZA-ACCOMPAGNAMENTO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cantSplit/>
          <w:trHeight w:val="230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4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  <w:r w:rsidRPr="000D79C6">
              <w:rPr>
                <w:rFonts w:cs="Arial"/>
              </w:rPr>
              <w:t>TELESOCCORSO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7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  <w:r w:rsidRPr="000D79C6">
              <w:rPr>
                <w:rFonts w:cs="Arial"/>
              </w:rPr>
              <w:t>IGIENE DELLA CASA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cantSplit/>
          <w:trHeight w:val="23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  <w:r w:rsidRPr="000D79C6">
              <w:rPr>
                <w:rFonts w:cs="Arial"/>
              </w:rPr>
              <w:t xml:space="preserve">SERVIZIO SEMIRESIDENZIALE </w:t>
            </w:r>
            <w:r w:rsidRPr="000D79C6">
              <w:rPr>
                <w:rFonts w:cs="Arial"/>
                <w:sz w:val="16"/>
              </w:rPr>
              <w:t>(quale?)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  <w:tr w:rsidR="00902ABB" w:rsidRPr="000D79C6" w:rsidTr="003A2383">
        <w:trPr>
          <w:cantSplit/>
          <w:trHeight w:val="422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  <w:r w:rsidRPr="000D79C6">
              <w:rPr>
                <w:rFonts w:cs="Arial"/>
              </w:rPr>
              <w:t>TRASPORTO / ACCOMPAGNAMENTO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ABB" w:rsidRPr="000D79C6" w:rsidRDefault="00902ABB" w:rsidP="00902ABB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  <w:r w:rsidRPr="000D79C6">
              <w:rPr>
                <w:rFonts w:cs="Arial"/>
              </w:rPr>
              <w:t>ASSISTENZA ALLA PERSONA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rPr>
                <w:rFonts w:cs="Arial"/>
              </w:rPr>
            </w:pPr>
          </w:p>
        </w:tc>
      </w:tr>
    </w:tbl>
    <w:p w:rsidR="00902ABB" w:rsidRPr="000D79C6" w:rsidRDefault="00902ABB" w:rsidP="00902ABB">
      <w:pPr>
        <w:rPr>
          <w:rFonts w:cs="Arial"/>
        </w:rPr>
      </w:pPr>
      <w:r w:rsidRPr="000D79C6">
        <w:rPr>
          <w:rFonts w:cs="Arial"/>
        </w:rPr>
        <w:t>________________________________</w:t>
      </w:r>
    </w:p>
    <w:p w:rsidR="00902ABB" w:rsidRPr="000D79C6" w:rsidRDefault="00902ABB" w:rsidP="00902ABB">
      <w:pPr>
        <w:pStyle w:val="Testonotaapidipagina"/>
        <w:rPr>
          <w:rFonts w:cs="Arial"/>
          <w:sz w:val="18"/>
        </w:rPr>
      </w:pPr>
      <w:r w:rsidRPr="000D79C6">
        <w:rPr>
          <w:rStyle w:val="Rimandonotaapidipagina"/>
          <w:rFonts w:cs="Arial"/>
          <w:sz w:val="18"/>
        </w:rPr>
        <w:footnoteRef/>
      </w:r>
      <w:r w:rsidRPr="000D79C6">
        <w:rPr>
          <w:rFonts w:cs="Arial"/>
          <w:sz w:val="18"/>
        </w:rPr>
        <w:t xml:space="preserve"> C = coniuge,   FI = figlio/a,   FR = fratello/sorella,   G = genitore,   NO = nonno/a,   ND = nipote diretto,   NI = nipote indiretto,   NU = genero/nuora,   AL = altro familiare,  VI = amici/vicini    </w:t>
      </w:r>
    </w:p>
    <w:p w:rsidR="00902ABB" w:rsidRPr="000D79C6" w:rsidRDefault="00902ABB" w:rsidP="00902ABB">
      <w:pPr>
        <w:pStyle w:val="Testonotaapidipagina"/>
        <w:rPr>
          <w:rFonts w:cs="Arial"/>
          <w:sz w:val="18"/>
        </w:rPr>
      </w:pPr>
      <w:r w:rsidRPr="000D79C6">
        <w:rPr>
          <w:rFonts w:cs="Arial"/>
          <w:b/>
          <w:sz w:val="18"/>
          <w:vertAlign w:val="superscript"/>
        </w:rPr>
        <w:t>2</w:t>
      </w:r>
      <w:r w:rsidRPr="000D79C6">
        <w:rPr>
          <w:rFonts w:cs="Arial"/>
          <w:sz w:val="18"/>
        </w:rPr>
        <w:t xml:space="preserve"> C = convivente,   V = immediate vicinanze,   15 = entro 15 minuti,   30 = entro 30 minuti,   60 = entro 1 ora,   O = oltre 1 ora</w:t>
      </w:r>
    </w:p>
    <w:p w:rsidR="00902ABB" w:rsidRPr="000D79C6" w:rsidRDefault="00902ABB" w:rsidP="00902ABB">
      <w:pPr>
        <w:pStyle w:val="Testonotaapidipagina"/>
        <w:rPr>
          <w:rFonts w:cs="Arial"/>
          <w:sz w:val="18"/>
        </w:rPr>
      </w:pPr>
      <w:r w:rsidRPr="000D79C6">
        <w:rPr>
          <w:rFonts w:cs="Arial"/>
          <w:b/>
          <w:sz w:val="18"/>
          <w:vertAlign w:val="superscript"/>
        </w:rPr>
        <w:t>3</w:t>
      </w:r>
      <w:r w:rsidRPr="000D79C6">
        <w:rPr>
          <w:rFonts w:cs="Arial"/>
          <w:sz w:val="18"/>
        </w:rPr>
        <w:t xml:space="preserve"> indicare il numero di giorni alla settimana (da 0 a 7) in cui la persona è presente nell'assistenza (o lo è stata finora)</w:t>
      </w:r>
    </w:p>
    <w:p w:rsidR="00902ABB" w:rsidRPr="000D79C6" w:rsidRDefault="00902ABB" w:rsidP="00902ABB">
      <w:pPr>
        <w:pStyle w:val="Testonotaapidipagina"/>
        <w:rPr>
          <w:rFonts w:cs="Arial"/>
          <w:sz w:val="18"/>
        </w:rPr>
      </w:pPr>
      <w:r w:rsidRPr="000D79C6">
        <w:rPr>
          <w:rFonts w:cs="Arial"/>
          <w:b/>
          <w:sz w:val="18"/>
          <w:vertAlign w:val="superscript"/>
        </w:rPr>
        <w:t>4</w:t>
      </w:r>
      <w:r w:rsidRPr="000D79C6">
        <w:rPr>
          <w:rFonts w:cs="Arial"/>
          <w:sz w:val="18"/>
        </w:rPr>
        <w:t xml:space="preserve">crocettare se si occupa di ADL (bagno, igiene, vestirsi, mangiare, trasferimenti), iADL (pulizia casa, acquisti, preparazione pasti, lavanderia), supervisione (diurna e/o notturna) </w:t>
      </w:r>
    </w:p>
    <w:p w:rsidR="00902ABB" w:rsidRPr="000D79C6" w:rsidRDefault="00902ABB" w:rsidP="00902ABB">
      <w:pPr>
        <w:pStyle w:val="Testonotaapidipagina"/>
        <w:rPr>
          <w:rFonts w:cs="Arial"/>
          <w:sz w:val="18"/>
        </w:rPr>
      </w:pPr>
      <w:r w:rsidRPr="000D79C6">
        <w:rPr>
          <w:rFonts w:cs="Arial"/>
          <w:sz w:val="18"/>
          <w:vertAlign w:val="superscript"/>
        </w:rPr>
        <w:t>5</w:t>
      </w:r>
      <w:r w:rsidRPr="000D79C6">
        <w:rPr>
          <w:rFonts w:cs="Arial"/>
          <w:sz w:val="18"/>
        </w:rPr>
        <w:t xml:space="preserve"> indicare il numero di giorni alla settimana (da 0 a 7) in cui si prevede che la persona possa essere presente nell'assistenza per il fut</w:t>
      </w:r>
    </w:p>
    <w:p w:rsidR="00902ABB" w:rsidRPr="000D79C6" w:rsidRDefault="00902ABB" w:rsidP="00902ABB">
      <w:pPr>
        <w:pStyle w:val="Testonotaapidipagina"/>
        <w:rPr>
          <w:rFonts w:cs="Arial"/>
          <w:sz w:val="18"/>
        </w:rPr>
        <w:sectPr w:rsidR="00902ABB" w:rsidRPr="000D79C6" w:rsidSect="008019E4">
          <w:headerReference w:type="default" r:id="rId15"/>
          <w:footerReference w:type="even" r:id="rId16"/>
          <w:footerReference w:type="default" r:id="rId17"/>
          <w:pgSz w:w="16840" w:h="11907" w:orient="landscape"/>
          <w:pgMar w:top="709" w:right="851" w:bottom="568" w:left="851" w:header="568" w:footer="54" w:gutter="0"/>
          <w:cols w:space="720"/>
        </w:sectPr>
      </w:pPr>
    </w:p>
    <w:p w:rsidR="00902ABB" w:rsidRPr="000D79C6" w:rsidRDefault="00902ABB" w:rsidP="00902ABB">
      <w:pPr>
        <w:rPr>
          <w:rFonts w:cs="Arial"/>
        </w:rPr>
      </w:pPr>
    </w:p>
    <w:tbl>
      <w:tblPr>
        <w:tblW w:w="9641" w:type="dxa"/>
        <w:tblInd w:w="-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"/>
        <w:gridCol w:w="900"/>
        <w:gridCol w:w="883"/>
        <w:gridCol w:w="133"/>
        <w:gridCol w:w="25"/>
        <w:gridCol w:w="684"/>
        <w:gridCol w:w="284"/>
        <w:gridCol w:w="742"/>
        <w:gridCol w:w="742"/>
        <w:gridCol w:w="500"/>
        <w:gridCol w:w="983"/>
        <w:gridCol w:w="1114"/>
      </w:tblGrid>
      <w:tr w:rsidR="00902ABB" w:rsidRPr="000D79C6" w:rsidTr="00AA4CF2">
        <w:trPr>
          <w:cantSplit/>
          <w:trHeight w:val="425"/>
        </w:trPr>
        <w:tc>
          <w:tcPr>
            <w:tcW w:w="96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02ABB" w:rsidRPr="000D79C6" w:rsidRDefault="00902ABB" w:rsidP="00902ABB">
            <w:pPr>
              <w:ind w:right="-172"/>
              <w:jc w:val="center"/>
              <w:rPr>
                <w:rFonts w:cs="Arial"/>
                <w:b/>
                <w:color w:val="000000"/>
                <w:sz w:val="32"/>
              </w:rPr>
            </w:pPr>
            <w:r w:rsidRPr="000D79C6">
              <w:rPr>
                <w:rFonts w:cs="Arial"/>
                <w:b/>
                <w:sz w:val="32"/>
              </w:rPr>
              <w:t>SITUAZIONE ABITATIVA</w:t>
            </w:r>
          </w:p>
        </w:tc>
      </w:tr>
      <w:tr w:rsidR="00902ABB" w:rsidRPr="000D79C6" w:rsidTr="00AA4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02ABB" w:rsidRPr="000D79C6" w:rsidRDefault="00902ABB" w:rsidP="00902ABB">
            <w:pPr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</w:rPr>
              <w:t>TITOLO DI GODIMENTO</w:t>
            </w:r>
            <w:r w:rsidR="00794D07" w:rsidRPr="000D79C6">
              <w:rPr>
                <w:rFonts w:cs="Arial"/>
                <w:color w:val="000000"/>
              </w:rPr>
              <w:t xml:space="preserve"> </w:t>
            </w:r>
            <w:r w:rsidRPr="000D79C6">
              <w:rPr>
                <w:rFonts w:cs="Arial"/>
                <w:i/>
                <w:color w:val="000000"/>
                <w:sz w:val="18"/>
              </w:rPr>
              <w:t>(una sola risposta)</w:t>
            </w:r>
          </w:p>
        </w:tc>
        <w:tc>
          <w:tcPr>
            <w:tcW w:w="5049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02ABB" w:rsidRPr="000D79C6" w:rsidRDefault="00902ABB" w:rsidP="00902ABB">
            <w:pPr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902ABB" w:rsidRPr="000D79C6" w:rsidTr="00AA4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6"/>
            <w:tcBorders>
              <w:left w:val="single" w:sz="12" w:space="0" w:color="auto"/>
              <w:right w:val="nil"/>
            </w:tcBorders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3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  <w:r w:rsidRPr="000D79C6">
              <w:rPr>
                <w:rFonts w:cs="Arial"/>
                <w:color w:val="000000"/>
              </w:rPr>
              <w:t xml:space="preserve">  proprietà</w:t>
            </w:r>
          </w:p>
        </w:tc>
        <w:tc>
          <w:tcPr>
            <w:tcW w:w="504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02ABB" w:rsidRPr="000D79C6" w:rsidRDefault="00902ABB" w:rsidP="00902ABB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  <w:sz w:val="22"/>
              </w:rPr>
              <w:t xml:space="preserve">in </w:t>
            </w:r>
            <w:r w:rsidRPr="000D79C6">
              <w:rPr>
                <w:rFonts w:cs="Arial"/>
                <w:color w:val="000000"/>
              </w:rPr>
              <w:t>affitto da:</w:t>
            </w:r>
          </w:p>
        </w:tc>
      </w:tr>
      <w:tr w:rsidR="00902ABB" w:rsidRPr="000D79C6" w:rsidTr="00AA4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6"/>
            <w:tcBorders>
              <w:left w:val="single" w:sz="12" w:space="0" w:color="auto"/>
              <w:right w:val="nil"/>
            </w:tcBorders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3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  <w:r w:rsidRPr="000D79C6">
              <w:rPr>
                <w:rFonts w:cs="Arial"/>
                <w:color w:val="000000"/>
              </w:rPr>
              <w:t xml:space="preserve">  usufrutto</w:t>
            </w:r>
          </w:p>
        </w:tc>
        <w:tc>
          <w:tcPr>
            <w:tcW w:w="504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02ABB" w:rsidRPr="000D79C6" w:rsidRDefault="003A2383" w:rsidP="003C62FF">
            <w:pPr>
              <w:pStyle w:val="Paragrafoelenco"/>
              <w:numPr>
                <w:ilvl w:val="0"/>
                <w:numId w:val="34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5a</w:t>
            </w:r>
            <w:r w:rsidR="00794D07" w:rsidRPr="000D79C6">
              <w:rPr>
                <w:rFonts w:cs="Arial"/>
                <w:b/>
                <w:color w:val="000000"/>
              </w:rPr>
              <w:t xml:space="preserve"> </w:t>
            </w:r>
            <w:r w:rsidR="00902ABB" w:rsidRPr="000D79C6">
              <w:rPr>
                <w:rFonts w:cs="Arial"/>
                <w:color w:val="000000"/>
              </w:rPr>
              <w:t>privato</w:t>
            </w:r>
          </w:p>
        </w:tc>
      </w:tr>
      <w:tr w:rsidR="00902ABB" w:rsidRPr="000D79C6" w:rsidTr="00AA4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6"/>
            <w:tcBorders>
              <w:left w:val="single" w:sz="12" w:space="0" w:color="auto"/>
              <w:right w:val="nil"/>
            </w:tcBorders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3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  <w:r w:rsidRPr="000D79C6">
              <w:rPr>
                <w:rFonts w:cs="Arial"/>
                <w:color w:val="000000"/>
              </w:rPr>
              <w:t xml:space="preserve">  titolo gratuito</w:t>
            </w:r>
          </w:p>
        </w:tc>
        <w:tc>
          <w:tcPr>
            <w:tcW w:w="504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4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5b</w:t>
            </w:r>
            <w:r w:rsidRPr="000D79C6">
              <w:rPr>
                <w:rFonts w:cs="Arial"/>
                <w:color w:val="000000"/>
              </w:rPr>
              <w:t xml:space="preserve"> pubblico</w:t>
            </w:r>
          </w:p>
        </w:tc>
      </w:tr>
      <w:tr w:rsidR="00902ABB" w:rsidRPr="000D79C6" w:rsidTr="00AA4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6"/>
            <w:tcBorders>
              <w:left w:val="single" w:sz="12" w:space="0" w:color="auto"/>
              <w:right w:val="nil"/>
            </w:tcBorders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3"/>
              </w:numPr>
              <w:spacing w:after="120"/>
              <w:ind w:left="357" w:hanging="357"/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4</w:t>
            </w:r>
            <w:r w:rsidRPr="000D79C6">
              <w:rPr>
                <w:rFonts w:cs="Arial"/>
                <w:color w:val="000000"/>
              </w:rPr>
              <w:t xml:space="preserve">  non proprio, non in affitto (presso______________________________)</w:t>
            </w:r>
          </w:p>
        </w:tc>
        <w:tc>
          <w:tcPr>
            <w:tcW w:w="504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A2383" w:rsidRPr="000D79C6" w:rsidRDefault="003A2383" w:rsidP="00902ABB">
            <w:pPr>
              <w:ind w:left="56"/>
              <w:rPr>
                <w:rFonts w:cs="Arial"/>
                <w:color w:val="000000"/>
              </w:rPr>
            </w:pPr>
          </w:p>
          <w:p w:rsidR="00902ABB" w:rsidRPr="000D79C6" w:rsidRDefault="00902ABB" w:rsidP="003A2383">
            <w:pPr>
              <w:ind w:left="56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 xml:space="preserve">E’ in atto lo sfratto esecutivo?  </w:t>
            </w:r>
            <w:r w:rsidRPr="000D79C6">
              <w:rPr>
                <w:rFonts w:cs="Arial"/>
                <w:color w:val="000000"/>
              </w:rPr>
              <w:tab/>
            </w:r>
            <w:r w:rsidR="003A2383" w:rsidRPr="000D79C6">
              <w:rPr>
                <w:rFonts w:cs="Arial"/>
                <w:color w:val="000000"/>
              </w:rPr>
              <w:t>S</w:t>
            </w:r>
            <w:r w:rsidRPr="000D79C6">
              <w:rPr>
                <w:rFonts w:cs="Arial"/>
                <w:color w:val="000000"/>
              </w:rPr>
              <w:t>ì</w:t>
            </w:r>
            <w:r w:rsidR="00794D07" w:rsidRPr="000D79C6">
              <w:rPr>
                <w:rFonts w:cs="Arial"/>
                <w:color w:val="000000"/>
              </w:rPr>
              <w:t xml:space="preserve"> </w:t>
            </w:r>
            <w:r w:rsidR="003A2383" w:rsidRPr="000D79C6">
              <w:rPr>
                <w:rFonts w:cs="Arial"/>
                <w:color w:val="000000"/>
              </w:rPr>
              <w:sym w:font="Wingdings" w:char="F071"/>
            </w:r>
            <w:r w:rsidR="00794D07" w:rsidRPr="000D79C6">
              <w:rPr>
                <w:rFonts w:cs="Arial"/>
                <w:color w:val="000000"/>
              </w:rPr>
              <w:t xml:space="preserve">    </w:t>
            </w:r>
            <w:r w:rsidR="003A2383" w:rsidRPr="000D79C6">
              <w:rPr>
                <w:rFonts w:cs="Arial"/>
                <w:color w:val="000000"/>
              </w:rPr>
              <w:t>N</w:t>
            </w:r>
            <w:r w:rsidRPr="000D79C6">
              <w:rPr>
                <w:rFonts w:cs="Arial"/>
                <w:color w:val="000000"/>
              </w:rPr>
              <w:t>o</w:t>
            </w:r>
            <w:r w:rsidR="00794D07" w:rsidRPr="000D79C6">
              <w:rPr>
                <w:rFonts w:cs="Arial"/>
                <w:color w:val="000000"/>
              </w:rPr>
              <w:t xml:space="preserve"> </w:t>
            </w:r>
            <w:r w:rsidR="003A2383" w:rsidRPr="000D79C6">
              <w:rPr>
                <w:rFonts w:cs="Arial"/>
                <w:color w:val="000000"/>
              </w:rPr>
              <w:sym w:font="Wingdings" w:char="F071"/>
            </w:r>
          </w:p>
        </w:tc>
      </w:tr>
      <w:tr w:rsidR="00902ABB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9641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2ABB" w:rsidRPr="000D79C6" w:rsidRDefault="00902ABB" w:rsidP="00902ABB">
            <w:pPr>
              <w:rPr>
                <w:rFonts w:cs="Arial"/>
                <w:i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</w:rPr>
              <w:t>DISLOCAZIONE NEL TERRITORIO</w:t>
            </w:r>
            <w:r w:rsidR="00794D07" w:rsidRPr="000D79C6">
              <w:rPr>
                <w:rFonts w:cs="Arial"/>
                <w:b/>
                <w:color w:val="000000"/>
              </w:rPr>
              <w:t xml:space="preserve">  </w:t>
            </w:r>
            <w:r w:rsidRPr="000D79C6">
              <w:rPr>
                <w:rFonts w:cs="Arial"/>
                <w:b/>
                <w:color w:val="000000"/>
              </w:rPr>
              <w:t xml:space="preserve"> </w:t>
            </w:r>
            <w:r w:rsidRPr="000D79C6">
              <w:rPr>
                <w:rFonts w:cs="Arial"/>
                <w:i/>
                <w:color w:val="000000"/>
                <w:sz w:val="18"/>
              </w:rPr>
              <w:t>(una sola risposta)</w:t>
            </w:r>
          </w:p>
          <w:p w:rsidR="00902ABB" w:rsidRPr="000D79C6" w:rsidRDefault="00902ABB" w:rsidP="00902ABB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i/>
                <w:color w:val="000000"/>
                <w:sz w:val="18"/>
              </w:rPr>
              <w:t>rispetto ai servizi pubblici (es.: negozi di alimentari, farmacia, trasporti)</w:t>
            </w:r>
          </w:p>
        </w:tc>
      </w:tr>
      <w:tr w:rsidR="003A2383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5"/>
        </w:trPr>
        <w:tc>
          <w:tcPr>
            <w:tcW w:w="9641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2383" w:rsidRPr="000D79C6" w:rsidRDefault="003A2383" w:rsidP="003C62FF">
            <w:pPr>
              <w:pStyle w:val="Paragrafoelenco"/>
              <w:numPr>
                <w:ilvl w:val="0"/>
                <w:numId w:val="35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  <w:r w:rsidRPr="000D79C6">
              <w:rPr>
                <w:rFonts w:cs="Arial"/>
                <w:color w:val="000000"/>
              </w:rPr>
              <w:t xml:space="preserve"> servita</w:t>
            </w:r>
          </w:p>
          <w:p w:rsidR="003A2383" w:rsidRPr="000D79C6" w:rsidRDefault="003A2383" w:rsidP="003C62FF">
            <w:pPr>
              <w:pStyle w:val="Paragrafoelenco"/>
              <w:numPr>
                <w:ilvl w:val="0"/>
                <w:numId w:val="35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  <w:r w:rsidRPr="000D79C6">
              <w:rPr>
                <w:rFonts w:cs="Arial"/>
                <w:color w:val="000000"/>
              </w:rPr>
              <w:t xml:space="preserve"> poco servita</w:t>
            </w:r>
          </w:p>
          <w:p w:rsidR="003A2383" w:rsidRPr="000D79C6" w:rsidRDefault="003A2383" w:rsidP="003C62FF">
            <w:pPr>
              <w:pStyle w:val="Paragrafoelenco"/>
              <w:numPr>
                <w:ilvl w:val="0"/>
                <w:numId w:val="35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  <w:r w:rsidRPr="000D79C6">
              <w:rPr>
                <w:rFonts w:cs="Arial"/>
                <w:color w:val="000000"/>
              </w:rPr>
              <w:t xml:space="preserve"> isolata</w:t>
            </w:r>
          </w:p>
        </w:tc>
      </w:tr>
      <w:tr w:rsidR="00902ABB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5"/>
        </w:trPr>
        <w:tc>
          <w:tcPr>
            <w:tcW w:w="9641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02ABB" w:rsidRPr="000D79C6" w:rsidRDefault="00794D07" w:rsidP="00902ABB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BARRIERE ARCHITETTONICHE</w:t>
            </w:r>
            <w:r w:rsidR="00902ABB" w:rsidRPr="000D79C6">
              <w:rPr>
                <w:rFonts w:cs="Arial"/>
                <w:b/>
                <w:color w:val="000000"/>
              </w:rPr>
              <w:t xml:space="preserve"> </w:t>
            </w:r>
            <w:r w:rsidR="00902ABB" w:rsidRPr="000D79C6">
              <w:rPr>
                <w:rFonts w:cs="Arial"/>
                <w:i/>
                <w:color w:val="000000"/>
                <w:sz w:val="18"/>
              </w:rPr>
              <w:t>(una sola risposta)</w:t>
            </w: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2552" w:type="dxa"/>
            <w:tcBorders>
              <w:left w:val="single" w:sz="12" w:space="0" w:color="auto"/>
            </w:tcBorders>
          </w:tcPr>
          <w:p w:rsidR="00AA4CF2" w:rsidRPr="000D79C6" w:rsidRDefault="00AA4CF2" w:rsidP="003C62FF">
            <w:pPr>
              <w:pStyle w:val="Paragrafoelenco"/>
              <w:numPr>
                <w:ilvl w:val="0"/>
                <w:numId w:val="36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  <w:r w:rsidRPr="000D79C6">
              <w:rPr>
                <w:rFonts w:cs="Arial"/>
                <w:color w:val="000000"/>
              </w:rPr>
              <w:t xml:space="preserve">  assenti</w:t>
            </w:r>
          </w:p>
        </w:tc>
        <w:tc>
          <w:tcPr>
            <w:tcW w:w="99" w:type="dxa"/>
          </w:tcPr>
          <w:p w:rsidR="00AA4CF2" w:rsidRPr="000D79C6" w:rsidRDefault="00AA4CF2" w:rsidP="00AA4CF2">
            <w:pPr>
              <w:pStyle w:val="Paragrafoelenco"/>
              <w:tabs>
                <w:tab w:val="left" w:pos="765"/>
              </w:tabs>
              <w:ind w:left="360"/>
              <w:rPr>
                <w:rFonts w:cs="Arial"/>
                <w:color w:val="000000"/>
              </w:rPr>
            </w:pPr>
          </w:p>
        </w:tc>
        <w:tc>
          <w:tcPr>
            <w:tcW w:w="1916" w:type="dxa"/>
            <w:gridSpan w:val="3"/>
            <w:vMerge w:val="restart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AA4CF2" w:rsidRPr="000D79C6" w:rsidRDefault="00AA4CF2" w:rsidP="00902ABB">
            <w:pPr>
              <w:rPr>
                <w:rFonts w:cs="Arial"/>
                <w:color w:val="000000"/>
                <w:spacing w:val="-6"/>
              </w:rPr>
            </w:pPr>
            <w:r w:rsidRPr="000D79C6">
              <w:rPr>
                <w:rFonts w:cs="Arial"/>
                <w:color w:val="000000"/>
                <w:spacing w:val="-6"/>
              </w:rPr>
              <w:t>Piano:</w:t>
            </w:r>
          </w:p>
        </w:tc>
        <w:tc>
          <w:tcPr>
            <w:tcW w:w="2268" w:type="dxa"/>
            <w:gridSpan w:val="4"/>
          </w:tcPr>
          <w:p w:rsidR="00AA4CF2" w:rsidRPr="000D79C6" w:rsidRDefault="00AA4CF2" w:rsidP="00AA4CF2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 xml:space="preserve">    |___|</w:t>
            </w:r>
          </w:p>
        </w:tc>
        <w:tc>
          <w:tcPr>
            <w:tcW w:w="983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AA4CF2" w:rsidRPr="000D79C6" w:rsidRDefault="00AA4CF2" w:rsidP="003C62FF">
            <w:pPr>
              <w:pStyle w:val="Paragrafoelenco"/>
              <w:numPr>
                <w:ilvl w:val="0"/>
                <w:numId w:val="36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  <w:r w:rsidRPr="000D79C6">
              <w:rPr>
                <w:rFonts w:cs="Arial"/>
                <w:color w:val="000000"/>
              </w:rPr>
              <w:t xml:space="preserve">  solo esterne</w:t>
            </w:r>
          </w:p>
        </w:tc>
        <w:tc>
          <w:tcPr>
            <w:tcW w:w="1916" w:type="dxa"/>
            <w:gridSpan w:val="3"/>
            <w:vMerge/>
          </w:tcPr>
          <w:p w:rsidR="00AA4CF2" w:rsidRPr="000D79C6" w:rsidRDefault="00AA4CF2" w:rsidP="00902ABB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</w:tcBorders>
          </w:tcPr>
          <w:p w:rsidR="00AA4CF2" w:rsidRPr="000D79C6" w:rsidRDefault="00AA4CF2" w:rsidP="00902ABB">
            <w:pPr>
              <w:rPr>
                <w:rFonts w:cs="Arial"/>
                <w:color w:val="000000"/>
                <w:spacing w:val="-6"/>
              </w:rPr>
            </w:pPr>
            <w:r w:rsidRPr="000D79C6">
              <w:rPr>
                <w:rFonts w:cs="Arial"/>
                <w:color w:val="000000"/>
                <w:spacing w:val="-6"/>
              </w:rPr>
              <w:t>Ascensore</w:t>
            </w:r>
          </w:p>
        </w:tc>
        <w:tc>
          <w:tcPr>
            <w:tcW w:w="1984" w:type="dxa"/>
            <w:gridSpan w:val="3"/>
          </w:tcPr>
          <w:p w:rsidR="00AA4CF2" w:rsidRPr="000D79C6" w:rsidRDefault="00AA4CF2" w:rsidP="00902ABB">
            <w:pPr>
              <w:ind w:left="103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Sì</w:t>
            </w:r>
            <w:r w:rsidR="00794D07" w:rsidRPr="000D79C6">
              <w:rPr>
                <w:rFonts w:cs="Arial"/>
                <w:color w:val="000000"/>
              </w:rPr>
              <w:t xml:space="preserve"> </w:t>
            </w:r>
            <w:r w:rsidRPr="000D79C6">
              <w:rPr>
                <w:rFonts w:cs="Arial"/>
                <w:color w:val="000000"/>
              </w:rPr>
              <w:sym w:font="Wingdings" w:char="F071"/>
            </w:r>
            <w:r w:rsidR="00794D07" w:rsidRPr="000D79C6">
              <w:rPr>
                <w:rFonts w:cs="Arial"/>
                <w:color w:val="000000"/>
              </w:rPr>
              <w:t xml:space="preserve">      </w:t>
            </w:r>
            <w:r w:rsidRPr="000D79C6">
              <w:rPr>
                <w:rFonts w:cs="Arial"/>
                <w:color w:val="000000"/>
              </w:rPr>
              <w:t>No</w:t>
            </w:r>
            <w:r w:rsidR="00794D07" w:rsidRPr="000D79C6">
              <w:rPr>
                <w:rFonts w:cs="Arial"/>
                <w:color w:val="000000"/>
              </w:rPr>
              <w:t xml:space="preserve"> </w:t>
            </w:r>
            <w:r w:rsidRPr="000D79C6">
              <w:rPr>
                <w:rFonts w:cs="Arial"/>
                <w:color w:val="000000"/>
              </w:rPr>
              <w:sym w:font="Wingdings" w:char="F071"/>
            </w:r>
          </w:p>
        </w:tc>
        <w:tc>
          <w:tcPr>
            <w:tcW w:w="983" w:type="dxa"/>
          </w:tcPr>
          <w:p w:rsidR="00AA4CF2" w:rsidRPr="000D79C6" w:rsidRDefault="00AA4CF2" w:rsidP="00902AB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AA4CF2" w:rsidRPr="000D79C6" w:rsidRDefault="00AA4CF2" w:rsidP="00902AB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AA4CF2" w:rsidRPr="000D79C6" w:rsidRDefault="00AA4CF2" w:rsidP="003C62FF">
            <w:pPr>
              <w:pStyle w:val="Paragrafoelenco"/>
              <w:numPr>
                <w:ilvl w:val="0"/>
                <w:numId w:val="36"/>
              </w:num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  <w:r w:rsidRPr="000D79C6">
              <w:rPr>
                <w:rFonts w:cs="Arial"/>
                <w:color w:val="000000"/>
              </w:rPr>
              <w:t xml:space="preserve">  interne</w:t>
            </w:r>
          </w:p>
        </w:tc>
        <w:tc>
          <w:tcPr>
            <w:tcW w:w="1916" w:type="dxa"/>
            <w:gridSpan w:val="3"/>
            <w:vMerge/>
          </w:tcPr>
          <w:p w:rsidR="00AA4CF2" w:rsidRPr="000D79C6" w:rsidRDefault="00AA4CF2" w:rsidP="00902AB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00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  <w:sz w:val="14"/>
              </w:rPr>
            </w:pPr>
          </w:p>
        </w:tc>
        <w:tc>
          <w:tcPr>
            <w:tcW w:w="983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9641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4CF2" w:rsidRPr="000D79C6" w:rsidRDefault="00AA4CF2" w:rsidP="00AA4CF2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GIUDIZIO SINTETICO</w:t>
            </w:r>
          </w:p>
          <w:p w:rsidR="00AA4CF2" w:rsidRPr="00823A29" w:rsidRDefault="00AA4CF2" w:rsidP="003C62FF">
            <w:pPr>
              <w:pStyle w:val="Paragrafoelenco"/>
              <w:numPr>
                <w:ilvl w:val="0"/>
                <w:numId w:val="37"/>
              </w:numPr>
              <w:ind w:left="396" w:hanging="39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  <w:r w:rsidR="002C39D3" w:rsidRPr="000D79C6">
              <w:rPr>
                <w:rFonts w:cs="Arial"/>
                <w:b/>
                <w:color w:val="000000"/>
              </w:rPr>
              <w:t xml:space="preserve"> </w:t>
            </w:r>
            <w:r w:rsidRPr="00823A29">
              <w:rPr>
                <w:rFonts w:cs="Arial"/>
                <w:color w:val="000000"/>
              </w:rPr>
              <w:t>abitazione idonea</w:t>
            </w:r>
            <w:r w:rsidR="00794D07" w:rsidRPr="00823A29">
              <w:rPr>
                <w:rFonts w:cs="Arial"/>
                <w:color w:val="000000"/>
              </w:rPr>
              <w:t xml:space="preserve"> </w:t>
            </w:r>
            <w:r w:rsidRPr="00823A29">
              <w:rPr>
                <w:rFonts w:cs="Arial"/>
                <w:color w:val="000000"/>
                <w:sz w:val="16"/>
              </w:rPr>
              <w:t>(alloggio privo di barriere architettoniche interne/esterne e adeguato al n° di persone, ben servito)</w:t>
            </w:r>
          </w:p>
          <w:p w:rsidR="00AA4CF2" w:rsidRPr="00823A29" w:rsidRDefault="00AA4CF2" w:rsidP="003C62FF">
            <w:pPr>
              <w:pStyle w:val="Paragrafoelenco"/>
              <w:numPr>
                <w:ilvl w:val="0"/>
                <w:numId w:val="37"/>
              </w:numPr>
              <w:ind w:left="396" w:hanging="396"/>
              <w:rPr>
                <w:rFonts w:cs="Arial"/>
                <w:color w:val="000000"/>
                <w:sz w:val="16"/>
              </w:rPr>
            </w:pPr>
            <w:r w:rsidRPr="00823A29">
              <w:rPr>
                <w:rFonts w:cs="Arial"/>
                <w:b/>
                <w:color w:val="000000"/>
              </w:rPr>
              <w:t>2</w:t>
            </w:r>
            <w:r w:rsidR="002C39D3" w:rsidRPr="00823A29">
              <w:rPr>
                <w:rFonts w:cs="Arial"/>
                <w:b/>
                <w:color w:val="000000"/>
              </w:rPr>
              <w:t xml:space="preserve"> </w:t>
            </w:r>
            <w:r w:rsidRPr="00823A29">
              <w:rPr>
                <w:rFonts w:cs="Arial"/>
                <w:color w:val="000000"/>
              </w:rPr>
              <w:t>abitazione parzialmente idonea</w:t>
            </w:r>
            <w:r w:rsidR="00794D07" w:rsidRPr="00823A29">
              <w:rPr>
                <w:rFonts w:cs="Arial"/>
                <w:color w:val="000000"/>
              </w:rPr>
              <w:t xml:space="preserve"> </w:t>
            </w:r>
            <w:r w:rsidRPr="00823A29">
              <w:rPr>
                <w:rFonts w:cs="Arial"/>
                <w:color w:val="000000"/>
                <w:sz w:val="16"/>
              </w:rPr>
              <w:t>(alloggio in normali condizioni di abitabilità ma con barriere interne e/o esterne che</w:t>
            </w:r>
          </w:p>
          <w:p w:rsidR="00AA4CF2" w:rsidRPr="00823A29" w:rsidRDefault="002C39D3" w:rsidP="00AA4CF2">
            <w:pPr>
              <w:pStyle w:val="Paragrafoelenco"/>
              <w:ind w:left="396"/>
              <w:rPr>
                <w:rFonts w:cs="Arial"/>
                <w:color w:val="000000"/>
                <w:sz w:val="16"/>
              </w:rPr>
            </w:pPr>
            <w:r w:rsidRPr="00823A29">
              <w:rPr>
                <w:rFonts w:cs="Arial"/>
                <w:color w:val="000000"/>
                <w:sz w:val="16"/>
              </w:rPr>
              <w:t xml:space="preserve">    </w:t>
            </w:r>
            <w:r w:rsidR="00AA4CF2" w:rsidRPr="00823A29">
              <w:rPr>
                <w:rFonts w:cs="Arial"/>
                <w:color w:val="000000"/>
                <w:sz w:val="16"/>
              </w:rPr>
              <w:t>limitano l’anziano nel corretto utilizzo delle risorse residue o dei servizi)</w:t>
            </w:r>
          </w:p>
          <w:p w:rsidR="00AA4CF2" w:rsidRPr="000D79C6" w:rsidRDefault="00AA4CF2" w:rsidP="003C62FF">
            <w:pPr>
              <w:pStyle w:val="Paragrafoelenco"/>
              <w:numPr>
                <w:ilvl w:val="0"/>
                <w:numId w:val="37"/>
              </w:numPr>
              <w:ind w:left="396" w:hanging="396"/>
              <w:rPr>
                <w:rFonts w:cs="Arial"/>
                <w:color w:val="000000"/>
                <w:sz w:val="16"/>
              </w:rPr>
            </w:pPr>
            <w:r w:rsidRPr="00823A29">
              <w:rPr>
                <w:rFonts w:cs="Arial"/>
                <w:b/>
                <w:color w:val="000000"/>
              </w:rPr>
              <w:t>3</w:t>
            </w:r>
            <w:r w:rsidR="002C39D3" w:rsidRPr="00823A29">
              <w:rPr>
                <w:rFonts w:cs="Arial"/>
                <w:b/>
                <w:color w:val="000000"/>
              </w:rPr>
              <w:t xml:space="preserve"> </w:t>
            </w:r>
            <w:r w:rsidRPr="00823A29">
              <w:rPr>
                <w:rFonts w:cs="Arial"/>
                <w:color w:val="000000"/>
              </w:rPr>
              <w:t>abitazione non idonea</w:t>
            </w:r>
            <w:r w:rsidR="00794D07" w:rsidRPr="000D79C6">
              <w:rPr>
                <w:rFonts w:cs="Arial"/>
                <w:color w:val="000000"/>
              </w:rPr>
              <w:t xml:space="preserve"> </w:t>
            </w:r>
            <w:r w:rsidRPr="000D79C6">
              <w:rPr>
                <w:rFonts w:cs="Arial"/>
                <w:color w:val="000000"/>
                <w:sz w:val="16"/>
              </w:rPr>
              <w:t>(alloggio pericoloso, fatiscente ed antigienico e/o abitazione gravemente insufficiente</w:t>
            </w:r>
          </w:p>
          <w:p w:rsidR="00AA4CF2" w:rsidRPr="000D79C6" w:rsidRDefault="002C39D3" w:rsidP="00AA4CF2">
            <w:pPr>
              <w:pStyle w:val="Paragrafoelenco"/>
              <w:ind w:left="396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  <w:sz w:val="16"/>
              </w:rPr>
              <w:t xml:space="preserve">    </w:t>
            </w:r>
            <w:r w:rsidR="00AA4CF2" w:rsidRPr="000D79C6">
              <w:rPr>
                <w:rFonts w:cs="Arial"/>
                <w:color w:val="000000"/>
                <w:sz w:val="16"/>
              </w:rPr>
              <w:t>per il numero di persone che vi alloggiano, e/o sfratti esecutivi, e/o isolato)</w:t>
            </w: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A4CF2" w:rsidRPr="000D79C6" w:rsidRDefault="00AA4CF2" w:rsidP="00902ABB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NOTE: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AA4CF2" w:rsidRPr="000D79C6" w:rsidRDefault="00AA4CF2" w:rsidP="00902AB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83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26" w:type="dxa"/>
            <w:gridSpan w:val="4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00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AA4CF2" w:rsidRPr="000D79C6" w:rsidRDefault="00AA4CF2" w:rsidP="00902AB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83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26" w:type="dxa"/>
            <w:gridSpan w:val="4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00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A4CF2" w:rsidRPr="000D79C6" w:rsidTr="00AA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CF2" w:rsidRPr="000D79C6" w:rsidRDefault="00AA4CF2" w:rsidP="00902AB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4" w:type="dxa"/>
            <w:tcBorders>
              <w:bottom w:val="single" w:sz="12" w:space="0" w:color="auto"/>
              <w:right w:val="single" w:sz="12" w:space="0" w:color="auto"/>
            </w:tcBorders>
          </w:tcPr>
          <w:p w:rsidR="00AA4CF2" w:rsidRPr="000D79C6" w:rsidRDefault="00AA4CF2" w:rsidP="00902ABB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902ABB" w:rsidRPr="000D79C6" w:rsidRDefault="00902ABB" w:rsidP="00902ABB">
      <w:pPr>
        <w:rPr>
          <w:rFonts w:cs="Arial"/>
        </w:rPr>
      </w:pPr>
    </w:p>
    <w:p w:rsidR="00902ABB" w:rsidRPr="000D79C6" w:rsidRDefault="00902ABB" w:rsidP="00902ABB">
      <w:pPr>
        <w:rPr>
          <w:rFonts w:cs="Arial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902ABB" w:rsidRPr="000D79C6" w:rsidTr="00E84A5C">
        <w:trPr>
          <w:cantSplit/>
          <w:trHeight w:val="425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02ABB" w:rsidRPr="000D79C6" w:rsidRDefault="00902ABB" w:rsidP="00902ABB">
            <w:pPr>
              <w:ind w:left="-30" w:right="-140"/>
              <w:jc w:val="center"/>
              <w:rPr>
                <w:rFonts w:cs="Arial"/>
                <w:b/>
                <w:color w:val="000000"/>
                <w:sz w:val="32"/>
              </w:rPr>
            </w:pPr>
            <w:r w:rsidRPr="000D79C6">
              <w:rPr>
                <w:rFonts w:cs="Arial"/>
                <w:b/>
                <w:sz w:val="32"/>
              </w:rPr>
              <w:t>SITUAZIONE ECONOMICA: REDDITO MENSILE</w:t>
            </w:r>
          </w:p>
        </w:tc>
      </w:tr>
      <w:tr w:rsidR="00902ABB" w:rsidRPr="000D79C6" w:rsidTr="00E84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ABB" w:rsidRPr="000D79C6" w:rsidRDefault="00902ABB" w:rsidP="00E84A5C">
            <w:pPr>
              <w:spacing w:before="120"/>
              <w:ind w:left="74"/>
              <w:rPr>
                <w:rFonts w:cs="Arial"/>
              </w:rPr>
            </w:pPr>
            <w:r w:rsidRPr="000D79C6">
              <w:rPr>
                <w:rFonts w:cs="Arial"/>
              </w:rPr>
              <w:t>REDDITO TOTALE DELL'ANZIANO:</w:t>
            </w:r>
          </w:p>
          <w:p w:rsidR="00902ABB" w:rsidRPr="000D79C6" w:rsidRDefault="00902ABB" w:rsidP="00902ABB">
            <w:pPr>
              <w:ind w:left="72"/>
              <w:rPr>
                <w:rFonts w:cs="Arial"/>
                <w:sz w:val="16"/>
              </w:rPr>
            </w:pPr>
            <w:r w:rsidRPr="000D79C6">
              <w:rPr>
                <w:rFonts w:cs="Arial"/>
                <w:sz w:val="16"/>
              </w:rPr>
              <w:t>(inclusa l'eventuale indennità di accompagnamento se percepita o anche solo riconosciuta)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AA4CF2">
            <w:pPr>
              <w:ind w:left="72" w:right="-142"/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€.</w:t>
            </w:r>
          </w:p>
        </w:tc>
      </w:tr>
      <w:tr w:rsidR="00902ABB" w:rsidRPr="000D79C6" w:rsidTr="00E84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ind w:left="72"/>
              <w:rPr>
                <w:rFonts w:cs="Arial"/>
              </w:rPr>
            </w:pPr>
            <w:r w:rsidRPr="000D79C6">
              <w:rPr>
                <w:rFonts w:cs="Arial"/>
              </w:rPr>
              <w:t>RISPARMI DELL'ANZIANO: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8"/>
              </w:numPr>
              <w:tabs>
                <w:tab w:val="left" w:pos="286"/>
              </w:tabs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no o inferiori a €. 2.500,00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8"/>
              </w:numPr>
              <w:tabs>
                <w:tab w:val="left" w:pos="286"/>
              </w:tabs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fino a €. 5.000,00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8"/>
              </w:numPr>
              <w:tabs>
                <w:tab w:val="left" w:pos="286"/>
              </w:tabs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fino a €. 10.000,00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8"/>
              </w:numPr>
              <w:tabs>
                <w:tab w:val="left" w:pos="286"/>
              </w:tabs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fino a €. 50.000,00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8"/>
              </w:numPr>
              <w:tabs>
                <w:tab w:val="left" w:pos="286"/>
              </w:tabs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oltre €. 50.000,00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8"/>
              </w:numPr>
              <w:tabs>
                <w:tab w:val="left" w:pos="286"/>
              </w:tabs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non noti</w:t>
            </w:r>
          </w:p>
        </w:tc>
      </w:tr>
      <w:tr w:rsidR="00902ABB" w:rsidRPr="000D79C6" w:rsidTr="00E84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6238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ind w:left="72"/>
              <w:rPr>
                <w:rFonts w:cs="Arial"/>
              </w:rPr>
            </w:pPr>
            <w:r w:rsidRPr="000D79C6">
              <w:rPr>
                <w:rFonts w:cs="Arial"/>
              </w:rPr>
              <w:t xml:space="preserve">SPESA FISSA PER AFFITTO O MUTUO: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ind w:left="72" w:right="-142"/>
              <w:rPr>
                <w:rFonts w:cs="Arial"/>
                <w:b/>
              </w:rPr>
            </w:pPr>
            <w:r w:rsidRPr="000D79C6">
              <w:rPr>
                <w:rFonts w:cs="Arial"/>
                <w:b/>
              </w:rPr>
              <w:t>€.</w:t>
            </w:r>
          </w:p>
        </w:tc>
      </w:tr>
      <w:tr w:rsidR="00902ABB" w:rsidRPr="000D79C6" w:rsidTr="00E84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ind w:left="72"/>
              <w:rPr>
                <w:rFonts w:cs="Arial"/>
              </w:rPr>
            </w:pPr>
            <w:r w:rsidRPr="000D79C6">
              <w:rPr>
                <w:rFonts w:cs="Arial"/>
              </w:rPr>
              <w:t>ULTERIORE DISPONIBILITÀ ECONOMICA MENSILE DICHIARATA DAI FAMILIARI PER L'ASSISTENZA: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39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nessuna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9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fino a €. 500,00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9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fino a €. 1.000,00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9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 xml:space="preserve">fino a €. 1.500,00 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9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 xml:space="preserve">oltre 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39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copertura completa delle spese</w:t>
            </w:r>
          </w:p>
        </w:tc>
      </w:tr>
      <w:tr w:rsidR="00902ABB" w:rsidRPr="000D79C6" w:rsidTr="00E84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left w:val="single" w:sz="12" w:space="0" w:color="auto"/>
            </w:tcBorders>
            <w:vAlign w:val="center"/>
          </w:tcPr>
          <w:p w:rsidR="00902ABB" w:rsidRPr="000D79C6" w:rsidRDefault="00902ABB" w:rsidP="00902ABB">
            <w:pPr>
              <w:ind w:left="72"/>
              <w:rPr>
                <w:rFonts w:cs="Arial"/>
              </w:rPr>
            </w:pPr>
            <w:r w:rsidRPr="000D79C6">
              <w:rPr>
                <w:rFonts w:cs="Arial"/>
              </w:rPr>
              <w:t>IN</w:t>
            </w:r>
            <w:r w:rsidR="00E84A5C" w:rsidRPr="000D79C6">
              <w:rPr>
                <w:rFonts w:cs="Arial"/>
              </w:rPr>
              <w:t>TEGRAZIONE ECONOMICA DEL COMUNE</w:t>
            </w:r>
            <w:r w:rsidR="00E84A5C" w:rsidRPr="000D79C6">
              <w:rPr>
                <w:rFonts w:cs="Arial"/>
              </w:rPr>
              <w:br/>
            </w:r>
            <w:r w:rsidRPr="000D79C6">
              <w:rPr>
                <w:rFonts w:cs="Arial"/>
              </w:rPr>
              <w:t>PER L'ASSISTENZA: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02ABB" w:rsidRPr="000D79C6" w:rsidRDefault="00902ABB" w:rsidP="003C62FF">
            <w:pPr>
              <w:pStyle w:val="Paragrafoelenco"/>
              <w:numPr>
                <w:ilvl w:val="0"/>
                <w:numId w:val="40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 xml:space="preserve">certamente no </w:t>
            </w:r>
          </w:p>
          <w:p w:rsidR="00AA4CF2" w:rsidRPr="000D79C6" w:rsidRDefault="00902ABB" w:rsidP="003C62FF">
            <w:pPr>
              <w:pStyle w:val="Paragrafoelenco"/>
              <w:numPr>
                <w:ilvl w:val="0"/>
                <w:numId w:val="40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possibile</w:t>
            </w:r>
          </w:p>
          <w:p w:rsidR="00902ABB" w:rsidRPr="000D79C6" w:rsidRDefault="00902ABB" w:rsidP="003C62FF">
            <w:pPr>
              <w:pStyle w:val="Paragrafoelenco"/>
              <w:numPr>
                <w:ilvl w:val="0"/>
                <w:numId w:val="40"/>
              </w:numPr>
              <w:ind w:right="-142"/>
              <w:rPr>
                <w:rFonts w:cs="Arial"/>
              </w:rPr>
            </w:pPr>
            <w:r w:rsidRPr="000D79C6">
              <w:rPr>
                <w:rFonts w:cs="Arial"/>
              </w:rPr>
              <w:t>certamente sì</w:t>
            </w:r>
          </w:p>
        </w:tc>
      </w:tr>
      <w:tr w:rsidR="00902ABB" w:rsidRPr="000D79C6" w:rsidTr="00E84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BB" w:rsidRPr="000D79C6" w:rsidRDefault="00902ABB" w:rsidP="00E84A5C">
            <w:pPr>
              <w:spacing w:before="120"/>
              <w:ind w:left="74"/>
              <w:rPr>
                <w:rFonts w:cs="Arial"/>
              </w:rPr>
            </w:pPr>
            <w:r w:rsidRPr="000D79C6">
              <w:rPr>
                <w:rFonts w:cs="Arial"/>
              </w:rPr>
              <w:t xml:space="preserve">NOTE: </w:t>
            </w:r>
          </w:p>
          <w:p w:rsidR="00902ABB" w:rsidRPr="000D79C6" w:rsidRDefault="00902ABB" w:rsidP="00902ABB">
            <w:pPr>
              <w:ind w:left="72" w:right="-142"/>
              <w:rPr>
                <w:rFonts w:cs="Arial"/>
              </w:rPr>
            </w:pPr>
          </w:p>
        </w:tc>
      </w:tr>
    </w:tbl>
    <w:p w:rsidR="00902ABB" w:rsidRPr="000D79C6" w:rsidRDefault="00902ABB" w:rsidP="00902ABB">
      <w:pPr>
        <w:rPr>
          <w:rFonts w:cs="Arial"/>
        </w:rPr>
        <w:sectPr w:rsidR="00902ABB" w:rsidRPr="000D79C6" w:rsidSect="00231DE6">
          <w:headerReference w:type="default" r:id="rId18"/>
          <w:footerReference w:type="even" r:id="rId19"/>
          <w:footerReference w:type="default" r:id="rId20"/>
          <w:pgSz w:w="11907" w:h="16840"/>
          <w:pgMar w:top="737" w:right="1417" w:bottom="737" w:left="1418" w:header="707" w:footer="720" w:gutter="0"/>
          <w:cols w:space="720"/>
        </w:sectPr>
      </w:pPr>
    </w:p>
    <w:p w:rsidR="007F3B17" w:rsidRPr="000D79C6" w:rsidRDefault="007F3B17" w:rsidP="00902ABB">
      <w:pPr>
        <w:pStyle w:val="Testonormale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84A5C" w:rsidRPr="000D79C6" w:rsidTr="00E84A5C">
        <w:trPr>
          <w:trHeight w:val="465"/>
        </w:trPr>
        <w:tc>
          <w:tcPr>
            <w:tcW w:w="9923" w:type="dxa"/>
            <w:tcBorders>
              <w:bottom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  <w:b/>
                <w:sz w:val="24"/>
              </w:rPr>
            </w:pPr>
            <w:r w:rsidRPr="000D79C6">
              <w:rPr>
                <w:rFonts w:cs="Arial"/>
                <w:b/>
                <w:sz w:val="24"/>
              </w:rPr>
              <w:t>VALUTAZIONE FINALE DELL’ASSISTENTE SOCIALE</w:t>
            </w:r>
            <w:r w:rsidR="000D79C6">
              <w:rPr>
                <w:rFonts w:cs="Arial"/>
                <w:b/>
                <w:sz w:val="24"/>
              </w:rPr>
              <w:t xml:space="preserve"> ATS</w:t>
            </w:r>
          </w:p>
          <w:p w:rsidR="00E84A5C" w:rsidRPr="000D79C6" w:rsidRDefault="00E84A5C" w:rsidP="00E84A5C">
            <w:pPr>
              <w:rPr>
                <w:rFonts w:cs="Arial"/>
                <w:b/>
                <w:sz w:val="24"/>
              </w:rPr>
            </w:pPr>
          </w:p>
          <w:p w:rsidR="00E84A5C" w:rsidRPr="000D79C6" w:rsidRDefault="00E84A5C" w:rsidP="00E84A5C">
            <w:pPr>
              <w:rPr>
                <w:rFonts w:cs="Arial"/>
                <w:b/>
                <w:sz w:val="24"/>
              </w:rPr>
            </w:pPr>
          </w:p>
          <w:p w:rsidR="00E84A5C" w:rsidRPr="000D79C6" w:rsidRDefault="00E84A5C" w:rsidP="00E84A5C">
            <w:pPr>
              <w:rPr>
                <w:rFonts w:cs="Arial"/>
                <w:b/>
                <w:sz w:val="24"/>
              </w:rPr>
            </w:pPr>
          </w:p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  <w:tr w:rsidR="00E84A5C" w:rsidRPr="000D79C6" w:rsidTr="00E84A5C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noWrap/>
            <w:vAlign w:val="bottom"/>
          </w:tcPr>
          <w:p w:rsidR="00E84A5C" w:rsidRPr="000D79C6" w:rsidRDefault="00E84A5C" w:rsidP="00E84A5C">
            <w:pPr>
              <w:rPr>
                <w:rFonts w:cs="Arial"/>
              </w:rPr>
            </w:pPr>
          </w:p>
        </w:tc>
      </w:tr>
    </w:tbl>
    <w:p w:rsidR="00E84A5C" w:rsidRPr="000D79C6" w:rsidRDefault="00E84A5C"/>
    <w:tbl>
      <w:tblPr>
        <w:tblpPr w:leftFromText="141" w:rightFromText="141" w:vertAnchor="text" w:horzAnchor="margin" w:tblpX="-112" w:tblpY="119"/>
        <w:tblW w:w="9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E84A5C" w:rsidRPr="000D79C6" w:rsidTr="00501BB6">
        <w:trPr>
          <w:trHeight w:val="180"/>
        </w:trPr>
        <w:tc>
          <w:tcPr>
            <w:tcW w:w="9953" w:type="dxa"/>
          </w:tcPr>
          <w:p w:rsidR="00E84A5C" w:rsidRPr="000D79C6" w:rsidRDefault="00E84A5C" w:rsidP="006C0BC9">
            <w:pPr>
              <w:spacing w:before="120" w:after="120"/>
              <w:ind w:firstLine="142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ASSISTENTE SOCIALE</w:t>
            </w:r>
            <w:r w:rsidR="000D79C6">
              <w:rPr>
                <w:rFonts w:cs="Arial"/>
                <w:b/>
                <w:color w:val="000000"/>
              </w:rPr>
              <w:t xml:space="preserve"> ATS</w:t>
            </w:r>
          </w:p>
        </w:tc>
      </w:tr>
      <w:tr w:rsidR="00E84A5C" w:rsidRPr="000D79C6" w:rsidTr="00501BB6">
        <w:trPr>
          <w:trHeight w:val="247"/>
        </w:trPr>
        <w:tc>
          <w:tcPr>
            <w:tcW w:w="9953" w:type="dxa"/>
          </w:tcPr>
          <w:p w:rsidR="00E84A5C" w:rsidRPr="000D79C6" w:rsidRDefault="00E84A5C" w:rsidP="006C0BC9">
            <w:pPr>
              <w:spacing w:before="100" w:beforeAutospacing="1" w:after="120"/>
              <w:ind w:firstLine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Nome:</w:t>
            </w:r>
            <w:r w:rsidR="00501BB6" w:rsidRPr="000D79C6">
              <w:rPr>
                <w:rFonts w:cs="Arial"/>
                <w:color w:val="000000"/>
              </w:rPr>
              <w:t>__</w:t>
            </w:r>
            <w:r w:rsidRPr="000D79C6">
              <w:rPr>
                <w:rFonts w:cs="Arial"/>
                <w:color w:val="000000"/>
              </w:rPr>
              <w:t>_______________________________________________________________________________</w:t>
            </w:r>
          </w:p>
          <w:p w:rsidR="00E84A5C" w:rsidRPr="000D79C6" w:rsidRDefault="00E84A5C" w:rsidP="006C0BC9">
            <w:pPr>
              <w:spacing w:before="100" w:beforeAutospacing="1" w:after="120"/>
              <w:ind w:firstLine="142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Data ________________________  Firma</w:t>
            </w:r>
            <w:r w:rsidR="00501BB6" w:rsidRPr="000D79C6">
              <w:rPr>
                <w:rFonts w:cs="Arial"/>
                <w:color w:val="000000"/>
              </w:rPr>
              <w:t xml:space="preserve"> </w:t>
            </w:r>
            <w:r w:rsidRPr="000D79C6">
              <w:rPr>
                <w:rFonts w:cs="Arial"/>
                <w:color w:val="000000"/>
              </w:rPr>
              <w:t>_________________________</w:t>
            </w:r>
            <w:r w:rsidR="00501BB6" w:rsidRPr="000D79C6">
              <w:rPr>
                <w:rFonts w:cs="Arial"/>
                <w:color w:val="000000"/>
              </w:rPr>
              <w:t>____________</w:t>
            </w:r>
            <w:r w:rsidRPr="000D79C6">
              <w:rPr>
                <w:rFonts w:cs="Arial"/>
                <w:color w:val="000000"/>
              </w:rPr>
              <w:t>_______________</w:t>
            </w:r>
          </w:p>
        </w:tc>
      </w:tr>
    </w:tbl>
    <w:p w:rsidR="00E84A5C" w:rsidRPr="000D79C6" w:rsidRDefault="00E84A5C">
      <w:r w:rsidRPr="000D79C6">
        <w:br w:type="page"/>
      </w:r>
    </w:p>
    <w:tbl>
      <w:tblPr>
        <w:tblW w:w="10781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"/>
        <w:gridCol w:w="9"/>
        <w:gridCol w:w="285"/>
        <w:gridCol w:w="8620"/>
        <w:gridCol w:w="305"/>
        <w:gridCol w:w="567"/>
        <w:gridCol w:w="567"/>
        <w:gridCol w:w="412"/>
        <w:gridCol w:w="7"/>
      </w:tblGrid>
      <w:tr w:rsidR="00F22DE3" w:rsidRPr="000D79C6" w:rsidTr="0009626F">
        <w:trPr>
          <w:gridBefore w:val="1"/>
          <w:gridAfter w:val="1"/>
          <w:wBefore w:w="9" w:type="dxa"/>
          <w:wAfter w:w="7" w:type="dxa"/>
          <w:trHeight w:val="493"/>
          <w:jc w:val="center"/>
        </w:trPr>
        <w:tc>
          <w:tcPr>
            <w:tcW w:w="107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2657E9">
            <w:pPr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0D79C6">
              <w:rPr>
                <w:rFonts w:cs="Arial"/>
                <w:b/>
                <w:color w:val="000000"/>
                <w:sz w:val="32"/>
                <w:szCs w:val="32"/>
              </w:rPr>
              <w:t>VALUTAZIONE IN SEDE U.V.</w:t>
            </w:r>
            <w:r w:rsidR="002657E9" w:rsidRPr="000D79C6">
              <w:rPr>
                <w:rFonts w:cs="Arial"/>
                <w:b/>
                <w:color w:val="000000"/>
                <w:sz w:val="32"/>
                <w:szCs w:val="32"/>
              </w:rPr>
              <w:t>I.</w:t>
            </w:r>
            <w:r w:rsidRPr="000D79C6">
              <w:rPr>
                <w:rFonts w:cs="Arial"/>
                <w:b/>
                <w:color w:val="000000"/>
                <w:sz w:val="32"/>
                <w:szCs w:val="32"/>
              </w:rPr>
              <w:t xml:space="preserve">M. </w:t>
            </w:r>
          </w:p>
        </w:tc>
      </w:tr>
      <w:tr w:rsidR="00F22DE3" w:rsidRPr="000D79C6" w:rsidTr="0009626F">
        <w:trPr>
          <w:gridBefore w:val="1"/>
          <w:gridAfter w:val="1"/>
          <w:wBefore w:w="9" w:type="dxa"/>
          <w:wAfter w:w="7" w:type="dxa"/>
          <w:trHeight w:val="435"/>
          <w:jc w:val="center"/>
        </w:trPr>
        <w:tc>
          <w:tcPr>
            <w:tcW w:w="107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8"/>
              </w:rPr>
            </w:pPr>
            <w:r w:rsidRPr="000D79C6">
              <w:rPr>
                <w:rFonts w:cs="Arial"/>
                <w:b/>
                <w:color w:val="000000"/>
                <w:sz w:val="28"/>
              </w:rPr>
              <w:t>NECESSITÀ di ASSISTENZA SANITARIA</w:t>
            </w:r>
          </w:p>
        </w:tc>
      </w:tr>
      <w:tr w:rsidR="00F22DE3" w:rsidRPr="000D79C6" w:rsidTr="0009626F">
        <w:trPr>
          <w:gridBefore w:val="2"/>
          <w:wBefore w:w="18" w:type="dxa"/>
          <w:cantSplit/>
          <w:trHeight w:val="415"/>
          <w:jc w:val="center"/>
        </w:trPr>
        <w:tc>
          <w:tcPr>
            <w:tcW w:w="9777" w:type="dxa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tabs>
                <w:tab w:val="right" w:pos="9888"/>
              </w:tabs>
              <w:ind w:left="255" w:hanging="255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0D79C6">
              <w:rPr>
                <w:rFonts w:cs="Arial"/>
                <w:b/>
                <w:color w:val="000000"/>
                <w:sz w:val="22"/>
                <w:szCs w:val="22"/>
              </w:rPr>
              <w:t xml:space="preserve">ASSISTENZA INFERMIERISTICA </w:t>
            </w:r>
            <w:r w:rsidRPr="000D79C6">
              <w:rPr>
                <w:rFonts w:cs="Arial"/>
                <w:b/>
                <w:color w:val="000000"/>
                <w:sz w:val="18"/>
                <w:szCs w:val="22"/>
              </w:rPr>
              <w:t xml:space="preserve">(vedi scheda "Valutazione Sanitaria")                                                     </w:t>
            </w:r>
            <w:r w:rsidRPr="000D79C6">
              <w:rPr>
                <w:rFonts w:cs="Arial"/>
                <w:b/>
                <w:color w:val="000000"/>
                <w:sz w:val="22"/>
                <w:szCs w:val="22"/>
              </w:rPr>
              <w:t>VIP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rPr>
          <w:gridBefore w:val="2"/>
          <w:wBefore w:w="18" w:type="dxa"/>
          <w:cantSplit/>
          <w:trHeight w:val="415"/>
          <w:jc w:val="center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tabs>
                <w:tab w:val="right" w:pos="9982"/>
              </w:tabs>
              <w:ind w:left="255" w:hanging="255"/>
              <w:rPr>
                <w:rFonts w:cs="Arial"/>
                <w:b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b/>
                <w:color w:val="000000"/>
                <w:sz w:val="22"/>
                <w:szCs w:val="22"/>
              </w:rPr>
              <w:t xml:space="preserve">PREVENZIONE - TRATTAMENTO DECUBITI </w:t>
            </w:r>
            <w:r w:rsidRPr="000D79C6">
              <w:rPr>
                <w:rFonts w:cs="Arial"/>
                <w:b/>
                <w:color w:val="000000"/>
                <w:sz w:val="18"/>
                <w:szCs w:val="18"/>
              </w:rPr>
              <w:t xml:space="preserve">(vedi scheda "Valutazione Cognitiva e Funzionale”)  </w:t>
            </w:r>
            <w:r w:rsidRPr="000D79C6">
              <w:rPr>
                <w:rFonts w:cs="Arial"/>
                <w:b/>
                <w:color w:val="000000"/>
                <w:sz w:val="22"/>
                <w:szCs w:val="22"/>
              </w:rPr>
              <w:t>VPIA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rPr>
          <w:gridBefore w:val="2"/>
          <w:wBefore w:w="18" w:type="dxa"/>
          <w:cantSplit/>
          <w:trHeight w:val="415"/>
          <w:jc w:val="center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2657E9">
            <w:pPr>
              <w:tabs>
                <w:tab w:val="right" w:pos="9982"/>
              </w:tabs>
              <w:ind w:left="255" w:hanging="255"/>
              <w:rPr>
                <w:rFonts w:cs="Arial"/>
                <w:b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b/>
                <w:color w:val="000000"/>
                <w:sz w:val="22"/>
                <w:szCs w:val="22"/>
              </w:rPr>
              <w:t xml:space="preserve">POTENZIALE RESIDUO </w:t>
            </w:r>
            <w:r w:rsidRPr="000D79C6">
              <w:rPr>
                <w:rFonts w:cs="Arial"/>
                <w:b/>
                <w:color w:val="000000"/>
                <w:sz w:val="18"/>
                <w:szCs w:val="22"/>
              </w:rPr>
              <w:t>(da valutare in U.</w:t>
            </w:r>
            <w:r w:rsidR="002657E9" w:rsidRPr="000D79C6">
              <w:rPr>
                <w:rFonts w:cs="Arial"/>
                <w:b/>
                <w:color w:val="000000"/>
                <w:sz w:val="18"/>
                <w:szCs w:val="22"/>
              </w:rPr>
              <w:t>O</w:t>
            </w:r>
            <w:r w:rsidRPr="000D79C6">
              <w:rPr>
                <w:rFonts w:cs="Arial"/>
                <w:b/>
                <w:color w:val="000000"/>
                <w:sz w:val="18"/>
                <w:szCs w:val="22"/>
              </w:rPr>
              <w:t xml:space="preserve">.D.)                                                                                         </w:t>
            </w:r>
            <w:r w:rsidRPr="000D79C6">
              <w:rPr>
                <w:rFonts w:cs="Arial"/>
                <w:b/>
                <w:color w:val="000000"/>
                <w:sz w:val="22"/>
                <w:szCs w:val="22"/>
              </w:rPr>
              <w:t>VPOT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303" w:type="dxa"/>
          <w:wAfter w:w="419" w:type="dxa"/>
          <w:cantSplit/>
          <w:trHeight w:val="544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ind w:left="106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Poco probabili significativi recuperi di autonomia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ind w:left="255" w:hanging="255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303" w:type="dxa"/>
          <w:wAfter w:w="419" w:type="dxa"/>
          <w:cantSplit/>
          <w:trHeight w:val="545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ind w:left="106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 xml:space="preserve">Vi è la possibilità di recuperare l’autonomia fino a punteggio </w:t>
            </w:r>
            <w:r w:rsidRPr="000D79C6">
              <w:rPr>
                <w:rFonts w:cs="Arial"/>
                <w:color w:val="000000"/>
                <w:sz w:val="22"/>
                <w:szCs w:val="22"/>
              </w:rPr>
              <w:sym w:font="Symbol" w:char="F0A3"/>
            </w:r>
            <w:r w:rsidRPr="000D79C6">
              <w:rPr>
                <w:rFonts w:cs="Arial"/>
                <w:color w:val="000000"/>
                <w:sz w:val="22"/>
                <w:szCs w:val="22"/>
              </w:rPr>
              <w:t xml:space="preserve"> 3 in almeno 1 item del Barthel ADL o MOBILIT</w:t>
            </w:r>
            <w:r w:rsidRPr="000D79C6">
              <w:rPr>
                <w:rFonts w:cs="Arial"/>
                <w:caps/>
                <w:color w:val="000000"/>
                <w:sz w:val="22"/>
                <w:szCs w:val="22"/>
              </w:rPr>
              <w:t>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ind w:left="255" w:hanging="255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303" w:type="dxa"/>
          <w:wAfter w:w="419" w:type="dxa"/>
          <w:cantSplit/>
          <w:trHeight w:val="545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ind w:left="106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Buon potenziale residuo (anche in patologia cronico-degenerativa, se presente sindrome ipocinetica da assistenza inadeguata)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303" w:type="dxa"/>
          <w:wAfter w:w="419" w:type="dxa"/>
          <w:cantSplit/>
          <w:trHeight w:val="545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ind w:left="106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Elevato potenziale residuo dopo evento acuto, con scarsa probabilità di recupero spontaneo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FFFFFF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E3" w:rsidRPr="000D79C6" w:rsidTr="0009626F">
        <w:tblPrEx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600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pStyle w:val="Titolo2"/>
              <w:rPr>
                <w:rFonts w:ascii="Arial" w:hAnsi="Arial" w:cs="Arial"/>
                <w:sz w:val="24"/>
              </w:rPr>
            </w:pPr>
            <w:r w:rsidRPr="000D79C6">
              <w:rPr>
                <w:rFonts w:ascii="Arial" w:hAnsi="Arial" w:cs="Arial"/>
                <w:sz w:val="24"/>
              </w:rPr>
              <w:t>TOTALE ASSISTENZA INFERMIERISTICA E RIABILITATIVA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 xml:space="preserve">  VSAN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22DE3" w:rsidRPr="000D79C6" w:rsidRDefault="00F22DE3" w:rsidP="00F22DE3">
      <w:pPr>
        <w:ind w:left="-1418"/>
        <w:rPr>
          <w:rFonts w:cs="Arial"/>
          <w:color w:val="000000"/>
          <w:spacing w:val="2"/>
        </w:rPr>
      </w:pPr>
    </w:p>
    <w:p w:rsidR="00F22DE3" w:rsidRPr="000D79C6" w:rsidRDefault="00F22DE3" w:rsidP="00F22DE3">
      <w:pPr>
        <w:ind w:left="-1418"/>
        <w:rPr>
          <w:rFonts w:cs="Arial"/>
          <w:color w:val="000000"/>
          <w:spacing w:val="2"/>
        </w:rPr>
      </w:pPr>
    </w:p>
    <w:tbl>
      <w:tblPr>
        <w:tblW w:w="10044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50"/>
        <w:gridCol w:w="1082"/>
        <w:gridCol w:w="1276"/>
        <w:gridCol w:w="1678"/>
        <w:gridCol w:w="1258"/>
      </w:tblGrid>
      <w:tr w:rsidR="00F22DE3" w:rsidRPr="000D79C6" w:rsidTr="0009626F">
        <w:trPr>
          <w:trHeight w:val="573"/>
          <w:jc w:val="center"/>
        </w:trPr>
        <w:tc>
          <w:tcPr>
            <w:tcW w:w="100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D79C6">
              <w:rPr>
                <w:rFonts w:cs="Arial"/>
                <w:b/>
                <w:color w:val="000000"/>
                <w:sz w:val="28"/>
              </w:rPr>
              <w:t xml:space="preserve">SUPPORTO </w:t>
            </w:r>
            <w:r w:rsidRPr="000D79C6">
              <w:rPr>
                <w:rFonts w:cs="Arial"/>
                <w:b/>
                <w:caps/>
                <w:color w:val="000000"/>
                <w:sz w:val="28"/>
              </w:rPr>
              <w:t>della</w:t>
            </w:r>
            <w:r w:rsidRPr="000D79C6">
              <w:rPr>
                <w:rFonts w:cs="Arial"/>
                <w:b/>
                <w:color w:val="000000"/>
                <w:sz w:val="28"/>
              </w:rPr>
              <w:t xml:space="preserve"> RETE SOCIALE </w:t>
            </w:r>
            <w:r w:rsidRPr="000D79C6">
              <w:rPr>
                <w:rFonts w:cs="Arial"/>
                <w:b/>
                <w:color w:val="000000"/>
                <w:sz w:val="24"/>
                <w:szCs w:val="24"/>
              </w:rPr>
              <w:t>(famiglia, privato, vicinato e volontariato)</w:t>
            </w:r>
          </w:p>
        </w:tc>
      </w:tr>
      <w:tr w:rsidR="00F22DE3" w:rsidRPr="000D79C6" w:rsidTr="0009626F">
        <w:trPr>
          <w:trHeight w:val="271"/>
          <w:jc w:val="center"/>
        </w:trPr>
        <w:tc>
          <w:tcPr>
            <w:tcW w:w="4750" w:type="dxa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nil"/>
              <w:right w:val="single" w:sz="6" w:space="0" w:color="auto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mallCaps/>
                <w:color w:val="000000"/>
              </w:rPr>
            </w:pPr>
          </w:p>
        </w:tc>
        <w:tc>
          <w:tcPr>
            <w:tcW w:w="4212" w:type="dxa"/>
            <w:gridSpan w:val="3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mallCaps/>
                <w:color w:val="000000"/>
              </w:rPr>
            </w:pPr>
            <w:r w:rsidRPr="000D79C6">
              <w:rPr>
                <w:rFonts w:cs="Arial"/>
                <w:b/>
                <w:smallCaps/>
                <w:color w:val="000000"/>
              </w:rPr>
              <w:t>supporto rete per soggetto non autonomo</w:t>
            </w:r>
          </w:p>
        </w:tc>
      </w:tr>
      <w:tr w:rsidR="00F22DE3" w:rsidRPr="000D79C6" w:rsidTr="0009626F">
        <w:trPr>
          <w:trHeight w:val="271"/>
          <w:jc w:val="center"/>
        </w:trPr>
        <w:tc>
          <w:tcPr>
            <w:tcW w:w="4750" w:type="dxa"/>
            <w:tcBorders>
              <w:left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2" w:type="dxa"/>
            <w:tcBorders>
              <w:left w:val="nil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smallCaps/>
                <w:color w:val="000000"/>
              </w:rPr>
              <w:t>soggetto autonomo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0D79C6">
              <w:rPr>
                <w:rFonts w:cs="Arial"/>
                <w:color w:val="000000"/>
                <w:sz w:val="18"/>
              </w:rPr>
              <w:t>sufficiente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Parzialmente</w:t>
            </w:r>
          </w:p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Sufficiente</w:t>
            </w:r>
          </w:p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o difficoltà di tenuta</w:t>
            </w:r>
          </w:p>
        </w:tc>
        <w:tc>
          <w:tcPr>
            <w:tcW w:w="1258" w:type="dxa"/>
            <w:tcBorders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0D79C6">
              <w:rPr>
                <w:rFonts w:cs="Arial"/>
                <w:color w:val="000000"/>
                <w:sz w:val="18"/>
              </w:rPr>
              <w:t>insufficiente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Preparazione dei pasti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Pulizia della casa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2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Lavanderia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Effettuazione acquisti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Alimentazione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20</w:t>
            </w:r>
          </w:p>
        </w:tc>
      </w:tr>
      <w:tr w:rsidR="00F22DE3" w:rsidRPr="000D79C6" w:rsidTr="0009626F">
        <w:trPr>
          <w:trHeight w:val="312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Bagno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Toeletta personale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</w:tr>
      <w:tr w:rsidR="00F22DE3" w:rsidRPr="000D79C6" w:rsidTr="0009626F">
        <w:trPr>
          <w:trHeight w:val="312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Abbigliamento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Uso del wc (o padella o panno)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25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Assunzione dei medicinali (se pertinente)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2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Trasferimenti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20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Deambulazione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Gestione del denaro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2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Sostegno psicoaffettivo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10</w:t>
            </w:r>
          </w:p>
        </w:tc>
      </w:tr>
      <w:tr w:rsidR="00F22DE3" w:rsidRPr="000D79C6" w:rsidTr="0009626F">
        <w:trPr>
          <w:trHeight w:val="311"/>
          <w:jc w:val="center"/>
        </w:trPr>
        <w:tc>
          <w:tcPr>
            <w:tcW w:w="475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Supervisione diurna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  <w:tc>
          <w:tcPr>
            <w:tcW w:w="1258" w:type="dxa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25</w:t>
            </w:r>
          </w:p>
        </w:tc>
      </w:tr>
      <w:tr w:rsidR="00F22DE3" w:rsidRPr="000D79C6" w:rsidTr="0009626F">
        <w:trPr>
          <w:trHeight w:val="312"/>
          <w:jc w:val="center"/>
        </w:trPr>
        <w:tc>
          <w:tcPr>
            <w:tcW w:w="4750" w:type="dxa"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F22DE3" w:rsidRPr="000D79C6" w:rsidRDefault="00F22DE3" w:rsidP="0009626F">
            <w:pPr>
              <w:ind w:left="57"/>
              <w:rPr>
                <w:rFonts w:cs="Arial"/>
                <w:color w:val="000000"/>
                <w:sz w:val="22"/>
                <w:szCs w:val="22"/>
              </w:rPr>
            </w:pPr>
            <w:r w:rsidRPr="000D79C6">
              <w:rPr>
                <w:rFonts w:cs="Arial"/>
                <w:color w:val="000000"/>
                <w:sz w:val="22"/>
                <w:szCs w:val="22"/>
              </w:rPr>
              <w:t>Supervisione notturna</w:t>
            </w:r>
          </w:p>
        </w:tc>
        <w:tc>
          <w:tcPr>
            <w:tcW w:w="1082" w:type="dxa"/>
            <w:tcBorders>
              <w:left w:val="nil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15</w:t>
            </w:r>
          </w:p>
        </w:tc>
        <w:tc>
          <w:tcPr>
            <w:tcW w:w="1258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25</w:t>
            </w:r>
          </w:p>
        </w:tc>
      </w:tr>
      <w:tr w:rsidR="00F22DE3" w:rsidRPr="000D79C6" w:rsidTr="0009626F">
        <w:trPr>
          <w:cantSplit/>
          <w:trHeight w:val="479"/>
          <w:jc w:val="center"/>
        </w:trPr>
        <w:tc>
          <w:tcPr>
            <w:tcW w:w="5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b/>
                <w:sz w:val="22"/>
              </w:rPr>
            </w:pPr>
            <w:r w:rsidRPr="000D79C6">
              <w:rPr>
                <w:rFonts w:cs="Arial"/>
                <w:b/>
                <w:sz w:val="22"/>
              </w:rPr>
              <w:t xml:space="preserve"> TOTALE RETE SOCIALE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  <w:sz w:val="22"/>
              </w:rPr>
              <w:t xml:space="preserve">             VSOC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22DE3" w:rsidRPr="000D79C6" w:rsidRDefault="00F22DE3" w:rsidP="00F22DE3">
      <w:pPr>
        <w:rPr>
          <w:rFonts w:cs="Arial"/>
        </w:rPr>
      </w:pPr>
    </w:p>
    <w:p w:rsidR="00F22DE3" w:rsidRPr="000D79C6" w:rsidRDefault="00F22DE3" w:rsidP="00F22DE3">
      <w:pPr>
        <w:rPr>
          <w:rFonts w:cs="Arial"/>
        </w:rPr>
      </w:pPr>
    </w:p>
    <w:p w:rsidR="00F22DE3" w:rsidRPr="000D79C6" w:rsidRDefault="00F22DE3" w:rsidP="00F22DE3">
      <w:pPr>
        <w:rPr>
          <w:rFonts w:cs="Arial"/>
        </w:rPr>
      </w:pPr>
    </w:p>
    <w:p w:rsidR="00F22DE3" w:rsidRPr="000D79C6" w:rsidRDefault="00F22DE3" w:rsidP="00F22DE3">
      <w:pPr>
        <w:rPr>
          <w:rFonts w:cs="Arial"/>
        </w:rPr>
      </w:pPr>
    </w:p>
    <w:p w:rsidR="00F22DE3" w:rsidRPr="000D79C6" w:rsidRDefault="00F22DE3" w:rsidP="00F22DE3">
      <w:pPr>
        <w:rPr>
          <w:rFonts w:cs="Arial"/>
        </w:rPr>
      </w:pPr>
    </w:p>
    <w:p w:rsidR="00F22DE3" w:rsidRPr="000D79C6" w:rsidRDefault="00F22DE3" w:rsidP="00F22DE3">
      <w:pPr>
        <w:rPr>
          <w:rFonts w:cs="Arial"/>
        </w:rPr>
      </w:pPr>
      <w:r w:rsidRPr="000D79C6">
        <w:rPr>
          <w:rFonts w:cs="Arial"/>
        </w:rPr>
        <w:br w:type="page"/>
      </w:r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0"/>
      </w:tblGrid>
      <w:tr w:rsidR="00F22DE3" w:rsidRPr="000D79C6" w:rsidTr="0009626F">
        <w:trPr>
          <w:trHeight w:val="440"/>
        </w:trPr>
        <w:tc>
          <w:tcPr>
            <w:tcW w:w="9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32"/>
              </w:rPr>
            </w:pPr>
            <w:r w:rsidRPr="000D79C6">
              <w:rPr>
                <w:rFonts w:cs="Arial"/>
              </w:rPr>
              <w:br w:type="page"/>
            </w:r>
            <w:r w:rsidRPr="000D79C6">
              <w:rPr>
                <w:rFonts w:cs="Arial"/>
                <w:b/>
                <w:color w:val="000000"/>
                <w:sz w:val="32"/>
              </w:rPr>
              <w:t>PROFILO DELL'AUTONOMIA</w:t>
            </w:r>
          </w:p>
        </w:tc>
      </w:tr>
    </w:tbl>
    <w:p w:rsidR="00F22DE3" w:rsidRPr="000D79C6" w:rsidRDefault="00F22DE3" w:rsidP="00F22DE3">
      <w:pPr>
        <w:rPr>
          <w:rFonts w:cs="Arial"/>
          <w:sz w:val="6"/>
          <w:szCs w:val="6"/>
        </w:rPr>
      </w:pPr>
    </w:p>
    <w:p w:rsidR="00F22DE3" w:rsidRPr="000D79C6" w:rsidRDefault="00F22DE3" w:rsidP="00F22DE3">
      <w:pPr>
        <w:rPr>
          <w:rFonts w:cs="Arial"/>
          <w:sz w:val="6"/>
          <w:szCs w:val="6"/>
        </w:rPr>
      </w:pPr>
    </w:p>
    <w:tbl>
      <w:tblPr>
        <w:tblW w:w="10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551"/>
        <w:gridCol w:w="1276"/>
        <w:gridCol w:w="80"/>
        <w:gridCol w:w="956"/>
        <w:gridCol w:w="1003"/>
        <w:gridCol w:w="1037"/>
        <w:gridCol w:w="1038"/>
        <w:gridCol w:w="308"/>
        <w:gridCol w:w="539"/>
        <w:gridCol w:w="253"/>
      </w:tblGrid>
      <w:tr w:rsidR="00F22DE3" w:rsidRPr="000D79C6" w:rsidTr="00A70D59">
        <w:trPr>
          <w:gridAfter w:val="1"/>
          <w:wAfter w:w="253" w:type="dxa"/>
          <w:trHeight w:hRule="exact" w:val="395"/>
        </w:trPr>
        <w:tc>
          <w:tcPr>
            <w:tcW w:w="98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z w:val="24"/>
              </w:rPr>
            </w:pPr>
            <w:r w:rsidRPr="000D79C6">
              <w:rPr>
                <w:rFonts w:cs="Arial"/>
                <w:b/>
                <w:sz w:val="24"/>
              </w:rPr>
              <w:t>SITUAZIONE COGNITIVA</w:t>
            </w:r>
          </w:p>
        </w:tc>
      </w:tr>
      <w:tr w:rsidR="00F22DE3" w:rsidRPr="000D79C6" w:rsidTr="00A70D59">
        <w:trPr>
          <w:trHeight w:val="156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pStyle w:val="Titolo9"/>
              <w:jc w:val="center"/>
              <w:rPr>
                <w:rFonts w:ascii="Arial" w:hAnsi="Arial" w:cs="Arial"/>
                <w:color w:val="auto"/>
              </w:rPr>
            </w:pPr>
            <w:r w:rsidRPr="000D79C6">
              <w:rPr>
                <w:rFonts w:ascii="Arial" w:hAnsi="Arial" w:cs="Arial"/>
                <w:color w:val="auto"/>
                <w:sz w:val="16"/>
              </w:rPr>
              <w:t>PCOG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>VCOG</w:t>
            </w:r>
          </w:p>
        </w:tc>
        <w:tc>
          <w:tcPr>
            <w:tcW w:w="80" w:type="dxa"/>
            <w:tcBorders>
              <w:top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956" w:type="dxa"/>
            <w:tcBorders>
              <w:top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1003" w:type="dxa"/>
            <w:tcBorders>
              <w:top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1037" w:type="dxa"/>
            <w:tcBorders>
              <w:top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sz w:val="10"/>
              </w:rPr>
            </w:pPr>
          </w:p>
        </w:tc>
      </w:tr>
      <w:tr w:rsidR="00F22DE3" w:rsidRPr="000D79C6" w:rsidTr="00A70D59">
        <w:trPr>
          <w:gridAfter w:val="1"/>
          <w:wAfter w:w="253" w:type="dxa"/>
          <w:cantSplit/>
          <w:trHeight w:val="358"/>
        </w:trPr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823A29" w:rsidP="000962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F22DE3" w:rsidRPr="000D79C6">
              <w:rPr>
                <w:rFonts w:cs="Arial"/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lucido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</w:rPr>
            </w:pPr>
            <w:r w:rsidRPr="000D79C6">
              <w:rPr>
                <w:rFonts w:cs="Arial"/>
              </w:rPr>
              <w:t>Indicativamente: punteggio SPMSQ (VCOG) = 0 -  3</w:t>
            </w:r>
          </w:p>
        </w:tc>
      </w:tr>
      <w:tr w:rsidR="00F22DE3" w:rsidRPr="000D79C6" w:rsidTr="00A70D59">
        <w:trPr>
          <w:gridAfter w:val="1"/>
          <w:wAfter w:w="253" w:type="dxa"/>
          <w:cantSplit/>
          <w:trHeight w:val="329"/>
        </w:trPr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823A29" w:rsidP="000962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F22DE3" w:rsidRPr="000D79C6">
              <w:rPr>
                <w:rFonts w:cs="Arial"/>
                <w:b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confuso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4961" w:type="dxa"/>
            <w:gridSpan w:val="7"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</w:rPr>
            </w:pPr>
            <w:r w:rsidRPr="000D79C6">
              <w:rPr>
                <w:rFonts w:cs="Arial"/>
              </w:rPr>
              <w:t>Indicativamente: punteggio SPMSQ (VCOG) = 4 -  8</w:t>
            </w:r>
          </w:p>
        </w:tc>
      </w:tr>
      <w:tr w:rsidR="00F22DE3" w:rsidRPr="000D79C6" w:rsidTr="00A70D59">
        <w:trPr>
          <w:gridAfter w:val="1"/>
          <w:wAfter w:w="253" w:type="dxa"/>
          <w:cantSplit/>
          <w:trHeight w:val="329"/>
        </w:trPr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823A29" w:rsidP="000962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F22DE3" w:rsidRPr="000D79C6">
              <w:rPr>
                <w:rFonts w:cs="Arial"/>
                <w:b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A70D59">
            <w:pPr>
              <w:jc w:val="center"/>
              <w:rPr>
                <w:rFonts w:cs="Arial"/>
              </w:rPr>
            </w:pPr>
            <w:r w:rsidRPr="000D79C6">
              <w:rPr>
                <w:rFonts w:cs="Arial"/>
              </w:rPr>
              <w:t>molto confuso o stuporoso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</w:rPr>
            </w:pPr>
            <w:r w:rsidRPr="000D79C6">
              <w:rPr>
                <w:rFonts w:cs="Arial"/>
              </w:rPr>
              <w:t>Indicativamente: punteggio SPMSQ (VCOG) = 9 -10</w:t>
            </w:r>
          </w:p>
        </w:tc>
      </w:tr>
      <w:tr w:rsidR="00823A29" w:rsidRPr="000D79C6" w:rsidTr="00A70D59">
        <w:trPr>
          <w:gridAfter w:val="1"/>
          <w:wAfter w:w="253" w:type="dxa"/>
          <w:cantSplit/>
          <w:trHeight w:val="329"/>
        </w:trPr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A29" w:rsidRPr="00823A29" w:rsidRDefault="00823A29" w:rsidP="00823A29">
            <w:pPr>
              <w:jc w:val="center"/>
              <w:rPr>
                <w:rFonts w:cs="Arial"/>
                <w:b/>
              </w:rPr>
            </w:pPr>
            <w:r w:rsidRPr="00823A29">
              <w:rPr>
                <w:rFonts w:cs="Arial"/>
                <w:b/>
              </w:rPr>
              <w:t>04</w:t>
            </w:r>
          </w:p>
        </w:tc>
        <w:tc>
          <w:tcPr>
            <w:tcW w:w="878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A29" w:rsidRPr="000D79C6" w:rsidRDefault="00A70D59" w:rsidP="00A70D59">
            <w:pPr>
              <w:rPr>
                <w:rFonts w:cs="Arial"/>
              </w:rPr>
            </w:pPr>
            <w:r>
              <w:rPr>
                <w:rFonts w:cs="Arial"/>
              </w:rPr>
              <w:t xml:space="preserve">  p</w:t>
            </w:r>
            <w:r w:rsidR="00823A29">
              <w:rPr>
                <w:rFonts w:cs="Arial"/>
              </w:rPr>
              <w:t xml:space="preserve">roblemi comportamentali prevalenti (qualsiasi </w:t>
            </w:r>
            <w:r>
              <w:rPr>
                <w:rFonts w:cs="Arial"/>
              </w:rPr>
              <w:t>punteggio SPMSQ)</w:t>
            </w:r>
          </w:p>
        </w:tc>
      </w:tr>
    </w:tbl>
    <w:p w:rsidR="00F22DE3" w:rsidRPr="000D79C6" w:rsidRDefault="00F22DE3" w:rsidP="00F22DE3">
      <w:pPr>
        <w:rPr>
          <w:rFonts w:cs="Arial"/>
          <w:color w:val="0070C0"/>
          <w:sz w:val="6"/>
          <w:szCs w:val="6"/>
        </w:rPr>
      </w:pPr>
    </w:p>
    <w:p w:rsidR="00F22DE3" w:rsidRPr="000D79C6" w:rsidRDefault="00F22DE3" w:rsidP="00F22DE3">
      <w:pPr>
        <w:rPr>
          <w:rFonts w:cs="Arial"/>
          <w:color w:val="0070C0"/>
          <w:sz w:val="6"/>
          <w:szCs w:val="6"/>
        </w:rPr>
      </w:pPr>
    </w:p>
    <w:p w:rsidR="00F22DE3" w:rsidRPr="000D79C6" w:rsidRDefault="00F22DE3" w:rsidP="00F22DE3">
      <w:pPr>
        <w:rPr>
          <w:rFonts w:cs="Arial"/>
          <w:sz w:val="6"/>
          <w:szCs w:val="6"/>
        </w:rPr>
      </w:pPr>
    </w:p>
    <w:p w:rsidR="00F22DE3" w:rsidRPr="000D79C6" w:rsidRDefault="00F22DE3" w:rsidP="00F22DE3">
      <w:pPr>
        <w:rPr>
          <w:rFonts w:cs="Arial"/>
          <w:sz w:val="6"/>
          <w:szCs w:val="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1798"/>
        <w:gridCol w:w="1018"/>
        <w:gridCol w:w="986"/>
        <w:gridCol w:w="931"/>
        <w:gridCol w:w="1016"/>
        <w:gridCol w:w="1010"/>
        <w:gridCol w:w="1011"/>
        <w:gridCol w:w="300"/>
        <w:gridCol w:w="699"/>
      </w:tblGrid>
      <w:tr w:rsidR="00F22DE3" w:rsidRPr="000D79C6" w:rsidTr="0009626F">
        <w:trPr>
          <w:trHeight w:hRule="exact" w:val="305"/>
        </w:trPr>
        <w:tc>
          <w:tcPr>
            <w:tcW w:w="98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b/>
                <w:color w:val="000000"/>
                <w:sz w:val="24"/>
              </w:rPr>
              <w:t>MOBILIT</w:t>
            </w:r>
            <w:r w:rsidRPr="000D79C6">
              <w:rPr>
                <w:rFonts w:cs="Arial"/>
                <w:b/>
                <w:caps/>
                <w:color w:val="000000"/>
                <w:sz w:val="24"/>
              </w:rPr>
              <w:t>à</w:t>
            </w:r>
          </w:p>
        </w:tc>
      </w:tr>
      <w:tr w:rsidR="00F22DE3" w:rsidRPr="000D79C6" w:rsidTr="0009626F">
        <w:trPr>
          <w:trHeight w:val="156"/>
        </w:trPr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PMOB</w:t>
            </w:r>
          </w:p>
        </w:tc>
        <w:tc>
          <w:tcPr>
            <w:tcW w:w="1798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VMOB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00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</w:tr>
      <w:tr w:rsidR="00F22DE3" w:rsidRPr="000D79C6" w:rsidTr="0009626F">
        <w:trPr>
          <w:cantSplit/>
          <w:trHeight w:val="329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si sposta da solo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Barthel mobilità =   0 – 14</w:t>
            </w:r>
          </w:p>
        </w:tc>
      </w:tr>
      <w:tr w:rsidR="00F22DE3" w:rsidRPr="000D79C6" w:rsidTr="0009626F">
        <w:trPr>
          <w:cantSplit/>
          <w:trHeight w:val="329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si sposta assistito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Barthel mobilità = 15 – 29</w:t>
            </w:r>
          </w:p>
        </w:tc>
      </w:tr>
      <w:tr w:rsidR="00F22DE3" w:rsidRPr="000D79C6" w:rsidTr="0009626F">
        <w:trPr>
          <w:cantSplit/>
          <w:trHeight w:val="329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non si sposta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Barthel mobilità = 30 – 40</w:t>
            </w:r>
          </w:p>
        </w:tc>
      </w:tr>
    </w:tbl>
    <w:p w:rsidR="00F22DE3" w:rsidRPr="000D79C6" w:rsidRDefault="00F22DE3" w:rsidP="00F22DE3">
      <w:pPr>
        <w:rPr>
          <w:rFonts w:cs="Arial"/>
          <w:sz w:val="6"/>
          <w:szCs w:val="6"/>
        </w:rPr>
      </w:pPr>
    </w:p>
    <w:p w:rsidR="00F22DE3" w:rsidRPr="000D79C6" w:rsidRDefault="00F22DE3" w:rsidP="00F22DE3">
      <w:pPr>
        <w:rPr>
          <w:rFonts w:cs="Arial"/>
          <w:sz w:val="6"/>
          <w:szCs w:val="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"/>
        <w:gridCol w:w="1798"/>
        <w:gridCol w:w="1053"/>
        <w:gridCol w:w="951"/>
        <w:gridCol w:w="931"/>
        <w:gridCol w:w="1339"/>
        <w:gridCol w:w="728"/>
        <w:gridCol w:w="1011"/>
        <w:gridCol w:w="300"/>
        <w:gridCol w:w="693"/>
      </w:tblGrid>
      <w:tr w:rsidR="00F22DE3" w:rsidRPr="000D79C6" w:rsidTr="0009626F">
        <w:trPr>
          <w:trHeight w:hRule="exact" w:val="371"/>
        </w:trPr>
        <w:tc>
          <w:tcPr>
            <w:tcW w:w="98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b/>
                <w:color w:val="000000"/>
                <w:sz w:val="24"/>
              </w:rPr>
              <w:t>SITUAZIONE FUNZIONALE (Attività di Base)</w:t>
            </w:r>
          </w:p>
        </w:tc>
      </w:tr>
      <w:tr w:rsidR="00F22DE3" w:rsidRPr="000D79C6" w:rsidTr="0009626F">
        <w:trPr>
          <w:trHeight w:val="156"/>
        </w:trPr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PADL</w:t>
            </w:r>
          </w:p>
        </w:tc>
        <w:tc>
          <w:tcPr>
            <w:tcW w:w="1798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VADL</w:t>
            </w:r>
          </w:p>
        </w:tc>
        <w:tc>
          <w:tcPr>
            <w:tcW w:w="951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00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</w:tr>
      <w:tr w:rsidR="00F22DE3" w:rsidRPr="000D79C6" w:rsidTr="0009626F">
        <w:trPr>
          <w:trHeight w:val="329"/>
        </w:trPr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 xml:space="preserve">autonomo o quasi 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Barthel ADL =    0 - 14</w:t>
            </w:r>
          </w:p>
        </w:tc>
      </w:tr>
      <w:tr w:rsidR="00F22DE3" w:rsidRPr="000D79C6" w:rsidTr="0009626F">
        <w:trPr>
          <w:trHeight w:val="329"/>
        </w:trPr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dipendente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Barthel ADL =  15 - 49</w:t>
            </w:r>
          </w:p>
        </w:tc>
      </w:tr>
      <w:tr w:rsidR="00F22DE3" w:rsidRPr="000D79C6" w:rsidTr="0009626F">
        <w:trPr>
          <w:trHeight w:val="329"/>
        </w:trPr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totalmente dipendente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Barthel ADL =  50 - 60</w:t>
            </w:r>
          </w:p>
        </w:tc>
      </w:tr>
    </w:tbl>
    <w:p w:rsidR="00F22DE3" w:rsidRPr="000D79C6" w:rsidRDefault="00F22DE3" w:rsidP="00F22DE3">
      <w:pPr>
        <w:rPr>
          <w:rFonts w:cs="Arial"/>
          <w:color w:val="000000"/>
          <w:sz w:val="6"/>
          <w:szCs w:val="6"/>
        </w:rPr>
      </w:pPr>
    </w:p>
    <w:p w:rsidR="00F22DE3" w:rsidRPr="000D79C6" w:rsidRDefault="00F22DE3" w:rsidP="00F22DE3">
      <w:pPr>
        <w:rPr>
          <w:rFonts w:cs="Arial"/>
          <w:color w:val="000000"/>
          <w:sz w:val="6"/>
          <w:szCs w:val="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798"/>
        <w:gridCol w:w="1050"/>
        <w:gridCol w:w="954"/>
        <w:gridCol w:w="931"/>
        <w:gridCol w:w="1339"/>
        <w:gridCol w:w="728"/>
        <w:gridCol w:w="1011"/>
        <w:gridCol w:w="300"/>
        <w:gridCol w:w="690"/>
      </w:tblGrid>
      <w:tr w:rsidR="00F22DE3" w:rsidRPr="000D79C6" w:rsidTr="0009626F">
        <w:trPr>
          <w:trHeight w:hRule="exact" w:val="441"/>
        </w:trPr>
        <w:tc>
          <w:tcPr>
            <w:tcW w:w="98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b/>
                <w:color w:val="000000"/>
                <w:sz w:val="24"/>
              </w:rPr>
              <w:t>NECESSIT</w:t>
            </w:r>
            <w:r w:rsidRPr="000D79C6">
              <w:rPr>
                <w:rFonts w:cs="Arial"/>
                <w:b/>
                <w:caps/>
                <w:color w:val="000000"/>
                <w:sz w:val="24"/>
              </w:rPr>
              <w:t xml:space="preserve">à </w:t>
            </w:r>
            <w:r w:rsidRPr="000D79C6">
              <w:rPr>
                <w:rFonts w:cs="Arial"/>
                <w:b/>
                <w:color w:val="000000"/>
                <w:sz w:val="24"/>
              </w:rPr>
              <w:t>DI ASSISTENZA SANITARIA</w:t>
            </w:r>
          </w:p>
        </w:tc>
      </w:tr>
      <w:tr w:rsidR="00F22DE3" w:rsidRPr="000D79C6" w:rsidTr="0009626F">
        <w:trPr>
          <w:trHeight w:val="120"/>
        </w:trPr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PSAN</w:t>
            </w:r>
          </w:p>
        </w:tc>
        <w:tc>
          <w:tcPr>
            <w:tcW w:w="1798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VSAN</w:t>
            </w:r>
          </w:p>
        </w:tc>
        <w:tc>
          <w:tcPr>
            <w:tcW w:w="954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00" w:type="dxa"/>
            <w:tcBorders>
              <w:top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</w:tr>
      <w:tr w:rsidR="00F22DE3" w:rsidRPr="000D79C6" w:rsidTr="0009626F">
        <w:trPr>
          <w:trHeight w:val="329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bassa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 =   0 -  5</w:t>
            </w:r>
          </w:p>
        </w:tc>
      </w:tr>
      <w:tr w:rsidR="00F22DE3" w:rsidRPr="000D79C6" w:rsidTr="0009626F">
        <w:trPr>
          <w:trHeight w:val="329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intermedia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 = 10 - 20</w:t>
            </w:r>
          </w:p>
        </w:tc>
      </w:tr>
      <w:tr w:rsidR="00F22DE3" w:rsidRPr="000D79C6" w:rsidTr="0009626F">
        <w:trPr>
          <w:cantSplit/>
          <w:trHeight w:val="329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elevata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 xml:space="preserve">Punteggio      </w:t>
            </w:r>
            <w:r w:rsidRPr="000D79C6">
              <w:rPr>
                <w:rFonts w:cs="Arial"/>
                <w:color w:val="000000"/>
                <w:sz w:val="18"/>
              </w:rPr>
              <w:sym w:font="Symbol" w:char="F0B3"/>
            </w:r>
            <w:r w:rsidRPr="000D79C6">
              <w:rPr>
                <w:rFonts w:cs="Arial"/>
                <w:color w:val="000000"/>
                <w:sz w:val="18"/>
              </w:rPr>
              <w:t xml:space="preserve">  25</w:t>
            </w:r>
          </w:p>
        </w:tc>
      </w:tr>
    </w:tbl>
    <w:p w:rsidR="00F22DE3" w:rsidRPr="000D79C6" w:rsidRDefault="00F22DE3" w:rsidP="00F22DE3">
      <w:pPr>
        <w:rPr>
          <w:rFonts w:cs="Arial"/>
          <w:b/>
          <w:color w:val="000000"/>
          <w:sz w:val="6"/>
          <w:szCs w:val="6"/>
        </w:rPr>
      </w:pPr>
    </w:p>
    <w:p w:rsidR="00F22DE3" w:rsidRPr="000D79C6" w:rsidRDefault="00F22DE3" w:rsidP="00F22DE3">
      <w:pPr>
        <w:rPr>
          <w:rFonts w:cs="Arial"/>
          <w:b/>
          <w:color w:val="000000"/>
          <w:sz w:val="6"/>
          <w:szCs w:val="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878"/>
        <w:gridCol w:w="970"/>
        <w:gridCol w:w="24"/>
        <w:gridCol w:w="1569"/>
        <w:gridCol w:w="992"/>
        <w:gridCol w:w="517"/>
        <w:gridCol w:w="1010"/>
        <w:gridCol w:w="1011"/>
        <w:gridCol w:w="405"/>
        <w:gridCol w:w="425"/>
      </w:tblGrid>
      <w:tr w:rsidR="00F22DE3" w:rsidRPr="000D79C6" w:rsidTr="0009626F">
        <w:trPr>
          <w:trHeight w:hRule="exact" w:val="482"/>
        </w:trPr>
        <w:tc>
          <w:tcPr>
            <w:tcW w:w="98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D1BF1" wp14:editId="5535A4E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-26670</wp:posOffset>
                      </wp:positionV>
                      <wp:extent cx="190500" cy="180975"/>
                      <wp:effectExtent l="0" t="0" r="0" b="9525"/>
                      <wp:wrapNone/>
                      <wp:docPr id="23" name="Cro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70E8E" id="Croce 23" o:spid="_x0000_s1026" style="position:absolute;margin-left:110.1pt;margin-top:-2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" path="m25251,69205r48716,l73967,23988r42566,l116533,69205r48716,l165249,111770r-48716,l116533,156987r-42566,l73967,111770r-48716,l25251,69205xe" fillcolor="#a5a5a5 [2092]" strokecolor="black [3200]" strokeweight="1.5pt">
                      <v:path arrowok="t" o:connecttype="custom" o:connectlocs="25251,69205;73967,69205;73967,23988;116533,23988;116533,69205;165249,69205;165249,111770;116533,111770;116533,156987;73967,156987;73967,111770;25251,111770;25251,69205" o:connectangles="0,0,0,0,0,0,0,0,0,0,0,0,0"/>
                    </v:shape>
                  </w:pict>
                </mc:Fallback>
              </mc:AlternateContent>
            </w:r>
            <w:r w:rsidRPr="000D79C6">
              <w:rPr>
                <w:rFonts w:cs="Arial"/>
                <w:b/>
                <w:color w:val="000000"/>
                <w:sz w:val="24"/>
              </w:rPr>
              <w:t>SUPPORTO DELLA RETE SOCIALE</w:t>
            </w:r>
          </w:p>
        </w:tc>
      </w:tr>
      <w:tr w:rsidR="00F22DE3" w:rsidRPr="000D79C6" w:rsidTr="0009626F">
        <w:trPr>
          <w:trHeight w:val="156"/>
        </w:trPr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PSOC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970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VSOC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</w:tr>
      <w:tr w:rsidR="00F22DE3" w:rsidRPr="000D79C6" w:rsidTr="0009626F">
        <w:trPr>
          <w:trHeight w:val="329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ben assistito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=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0 - 80</w:t>
            </w: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trHeight w:val="329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parzialmente assistito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=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85 - 160</w:t>
            </w: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trHeight w:val="329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non sufficientemente</w:t>
            </w:r>
          </w:p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assistito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Punteggio =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color w:val="000000"/>
                <w:sz w:val="18"/>
              </w:rPr>
              <w:t>165 - 240</w:t>
            </w:r>
          </w:p>
        </w:tc>
        <w:tc>
          <w:tcPr>
            <w:tcW w:w="517" w:type="dxa"/>
            <w:tcBorders>
              <w:top w:val="single" w:sz="6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trHeight w:val="150"/>
        </w:trPr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970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10"/>
              </w:rPr>
            </w:pPr>
          </w:p>
        </w:tc>
      </w:tr>
      <w:tr w:rsidR="00F22DE3" w:rsidRPr="000D79C6" w:rsidTr="0009626F">
        <w:trPr>
          <w:trHeight w:val="482"/>
        </w:trPr>
        <w:tc>
          <w:tcPr>
            <w:tcW w:w="98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22DE3" w:rsidRPr="000D79C6" w:rsidRDefault="00F22DE3" w:rsidP="00967B45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0D79C6">
              <w:rPr>
                <w:rFonts w:cs="Arial"/>
                <w:b/>
                <w:color w:val="000000"/>
                <w:sz w:val="24"/>
              </w:rPr>
              <w:t>CODICE PROFILO</w:t>
            </w:r>
            <w:r w:rsidRPr="000D79C6">
              <w:rPr>
                <w:rFonts w:cs="Arial"/>
                <w:color w:val="000000"/>
              </w:rPr>
              <w:t xml:space="preserve"> </w:t>
            </w:r>
          </w:p>
        </w:tc>
      </w:tr>
      <w:tr w:rsidR="00F22DE3" w:rsidRPr="000D79C6" w:rsidTr="0009626F">
        <w:trPr>
          <w:cantSplit/>
          <w:trHeight w:val="156"/>
        </w:trPr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PROF</w:t>
            </w:r>
          </w:p>
        </w:tc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010" w:type="dxa"/>
            <w:tcBorders>
              <w:top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184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  <w:sz w:val="1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PSOC</w:t>
            </w:r>
          </w:p>
        </w:tc>
      </w:tr>
      <w:tr w:rsidR="00F22DE3" w:rsidRPr="000D79C6" w:rsidTr="0009626F">
        <w:trPr>
          <w:cantSplit/>
          <w:trHeight w:val="464"/>
        </w:trPr>
        <w:tc>
          <w:tcPr>
            <w:tcW w:w="69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0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3D5D0" wp14:editId="5C2E404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38100</wp:posOffset>
                      </wp:positionV>
                      <wp:extent cx="190500" cy="180975"/>
                      <wp:effectExtent l="0" t="0" r="0" b="9525"/>
                      <wp:wrapNone/>
                      <wp:docPr id="18" name="Cro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B18D" id="Croce 18" o:spid="_x0000_s1026" style="position:absolute;margin-left:16pt;margin-top: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" path="m25251,69205r48716,l73967,23988r42566,l116533,69205r48716,l165249,111770r-48716,l116533,156987r-42566,l73967,111770r-48716,l25251,69205xe" fillcolor="#a5a5a5 [2092]" strokecolor="black [3200]" strokeweight="1.5pt">
                      <v:path arrowok="t" o:connecttype="custom" o:connectlocs="25251,69205;73967,69205;73967,23988;116533,23988;116533,69205;165249,69205;165249,111770;116533,111770;116533,156987;73967,156987;73967,111770;25251,111770;25251,6920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22DE3" w:rsidRPr="000D79C6" w:rsidRDefault="00F22DE3" w:rsidP="00F22DE3">
      <w:pPr>
        <w:rPr>
          <w:rFonts w:cs="Arial"/>
        </w:rPr>
      </w:pPr>
    </w:p>
    <w:p w:rsidR="00F22DE3" w:rsidRPr="000D79C6" w:rsidRDefault="00F22DE3" w:rsidP="00F22DE3">
      <w:pPr>
        <w:rPr>
          <w:rFonts w:cs="Arial"/>
        </w:rPr>
      </w:pPr>
      <w:r w:rsidRPr="000D79C6">
        <w:rPr>
          <w:rFonts w:cs="Arial"/>
        </w:rPr>
        <w:br w:type="page"/>
      </w:r>
    </w:p>
    <w:p w:rsidR="00F22DE3" w:rsidRPr="000D79C6" w:rsidRDefault="00F22DE3" w:rsidP="00F22DE3">
      <w:pPr>
        <w:rPr>
          <w:rFonts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363"/>
        <w:gridCol w:w="2949"/>
        <w:gridCol w:w="80"/>
        <w:gridCol w:w="410"/>
        <w:gridCol w:w="458"/>
        <w:gridCol w:w="425"/>
        <w:gridCol w:w="646"/>
        <w:gridCol w:w="645"/>
        <w:gridCol w:w="142"/>
        <w:gridCol w:w="1294"/>
        <w:gridCol w:w="1010"/>
        <w:gridCol w:w="1010"/>
        <w:gridCol w:w="18"/>
      </w:tblGrid>
      <w:tr w:rsidR="00F22DE3" w:rsidRPr="000D79C6" w:rsidTr="0009626F">
        <w:trPr>
          <w:gridAfter w:val="1"/>
          <w:wAfter w:w="18" w:type="dxa"/>
          <w:trHeight w:val="320"/>
        </w:trPr>
        <w:tc>
          <w:tcPr>
            <w:tcW w:w="979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2DE3" w:rsidRPr="000D79C6" w:rsidRDefault="00F22DE3" w:rsidP="002657E9">
            <w:pPr>
              <w:jc w:val="center"/>
              <w:rPr>
                <w:rFonts w:cs="Arial"/>
                <w:b/>
                <w:color w:val="000000"/>
                <w:sz w:val="32"/>
                <w:lang w:val="de-DE"/>
              </w:rPr>
            </w:pPr>
            <w:r w:rsidRPr="000D79C6">
              <w:rPr>
                <w:rFonts w:cs="Arial"/>
              </w:rPr>
              <w:br w:type="page"/>
            </w:r>
            <w:r w:rsidRPr="000D79C6">
              <w:rPr>
                <w:rFonts w:cs="Arial"/>
                <w:lang w:val="de-DE"/>
              </w:rPr>
              <w:br w:type="page"/>
            </w:r>
            <w:r w:rsidRPr="000D79C6">
              <w:rPr>
                <w:rFonts w:cs="Arial"/>
                <w:b/>
                <w:color w:val="000000"/>
                <w:sz w:val="32"/>
                <w:lang w:val="de-DE"/>
              </w:rPr>
              <w:t>VERBALE U.V.</w:t>
            </w:r>
            <w:r w:rsidR="002657E9" w:rsidRPr="000D79C6">
              <w:rPr>
                <w:rFonts w:cs="Arial"/>
                <w:b/>
                <w:color w:val="000000"/>
                <w:sz w:val="32"/>
                <w:lang w:val="de-DE"/>
              </w:rPr>
              <w:t>I.</w:t>
            </w:r>
            <w:r w:rsidRPr="000D79C6">
              <w:rPr>
                <w:rFonts w:cs="Arial"/>
                <w:b/>
                <w:color w:val="000000"/>
                <w:sz w:val="32"/>
                <w:lang w:val="de-DE"/>
              </w:rPr>
              <w:t>M.</w:t>
            </w:r>
          </w:p>
        </w:tc>
      </w:tr>
      <w:tr w:rsidR="00F22DE3" w:rsidRPr="000D79C6" w:rsidTr="0009626F">
        <w:trPr>
          <w:gridAfter w:val="1"/>
          <w:wAfter w:w="18" w:type="dxa"/>
          <w:trHeight w:val="280"/>
        </w:trPr>
        <w:tc>
          <w:tcPr>
            <w:tcW w:w="979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8"/>
                <w:lang w:val="de-DE"/>
              </w:rPr>
            </w:pPr>
          </w:p>
          <w:p w:rsidR="00F84C87" w:rsidRPr="000D79C6" w:rsidRDefault="00F84C87" w:rsidP="0009626F">
            <w:pPr>
              <w:rPr>
                <w:rFonts w:cs="Arial"/>
                <w:b/>
                <w:color w:val="000000"/>
              </w:rPr>
            </w:pPr>
          </w:p>
          <w:p w:rsidR="00F22DE3" w:rsidRPr="000D79C6" w:rsidRDefault="00F22DE3" w:rsidP="0009626F">
            <w:pPr>
              <w:rPr>
                <w:rFonts w:cs="Arial"/>
                <w:b/>
                <w:color w:val="000000"/>
                <w:sz w:val="16"/>
              </w:rPr>
            </w:pPr>
            <w:r w:rsidRPr="000D79C6">
              <w:rPr>
                <w:rFonts w:cs="Arial"/>
                <w:b/>
                <w:color w:val="000000"/>
              </w:rPr>
              <w:t>NOME:                                                                                          DATA DI NASCITA:</w:t>
            </w:r>
            <w:r w:rsidRPr="000D79C6">
              <w:rPr>
                <w:rFonts w:cs="Arial"/>
                <w:b/>
                <w:color w:val="000000"/>
                <w:sz w:val="16"/>
              </w:rPr>
              <w:t>|__|__| |__|__| |__|__|__|__|</w:t>
            </w:r>
          </w:p>
          <w:p w:rsidR="00F84C87" w:rsidRPr="000D79C6" w:rsidRDefault="00F84C87" w:rsidP="0009626F">
            <w:pPr>
              <w:rPr>
                <w:rFonts w:cs="Arial"/>
                <w:b/>
                <w:color w:val="000000"/>
                <w:sz w:val="16"/>
              </w:rPr>
            </w:pPr>
          </w:p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8"/>
              </w:rPr>
            </w:pPr>
          </w:p>
        </w:tc>
      </w:tr>
      <w:tr w:rsidR="00F22DE3" w:rsidRPr="000D79C6" w:rsidTr="0009626F">
        <w:trPr>
          <w:gridAfter w:val="1"/>
          <w:wAfter w:w="18" w:type="dxa"/>
          <w:cantSplit/>
          <w:trHeight w:val="280"/>
        </w:trPr>
        <w:tc>
          <w:tcPr>
            <w:tcW w:w="5692" w:type="dxa"/>
            <w:gridSpan w:val="8"/>
            <w:tcBorders>
              <w:top w:val="single" w:sz="6" w:space="0" w:color="000000"/>
              <w:lef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b/>
                <w:smallCaps/>
                <w:color w:val="000000"/>
              </w:rPr>
            </w:pPr>
            <w:r w:rsidRPr="000D79C6">
              <w:rPr>
                <w:rFonts w:cs="Arial"/>
                <w:b/>
                <w:smallCaps/>
                <w:color w:val="000000"/>
              </w:rPr>
              <w:t>Sintesi dei problemi attuali rilevati: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42" w:type="dxa"/>
            <w:tcBorders>
              <w:top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6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blPrEx>
          <w:tblCellMar>
            <w:left w:w="31" w:type="dxa"/>
            <w:right w:w="31" w:type="dxa"/>
          </w:tblCellMar>
        </w:tblPrEx>
        <w:trPr>
          <w:trHeight w:val="240"/>
        </w:trPr>
        <w:tc>
          <w:tcPr>
            <w:tcW w:w="9811" w:type="dxa"/>
            <w:gridSpan w:val="1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F22DE3" w:rsidRPr="00560BB1" w:rsidRDefault="00F22DE3" w:rsidP="0009626F">
            <w:pPr>
              <w:pStyle w:val="Titolo6"/>
              <w:jc w:val="both"/>
              <w:rPr>
                <w:rFonts w:ascii="Arial" w:hAnsi="Arial" w:cs="Arial"/>
                <w:smallCaps/>
              </w:rPr>
            </w:pPr>
            <w:r w:rsidRPr="00560BB1">
              <w:rPr>
                <w:rFonts w:ascii="Arial" w:hAnsi="Arial" w:cs="Arial"/>
                <w:smallCaps/>
              </w:rPr>
              <w:t>Sulla base della documentazione agli atti e di quanto emerso dalla valutazione</w:t>
            </w:r>
          </w:p>
          <w:p w:rsidR="00F22DE3" w:rsidRPr="000D79C6" w:rsidRDefault="00F22DE3" w:rsidP="00560BB1">
            <w:pPr>
              <w:pStyle w:val="Titolo6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  <w:r w:rsidRPr="00560BB1">
              <w:rPr>
                <w:rFonts w:ascii="Arial" w:hAnsi="Arial" w:cs="Arial"/>
                <w:smallCaps/>
              </w:rPr>
              <w:t>multidimensionale, l’u</w:t>
            </w:r>
            <w:r w:rsidR="00A70D59" w:rsidRPr="00560BB1">
              <w:rPr>
                <w:rFonts w:ascii="Arial" w:hAnsi="Arial" w:cs="Arial"/>
                <w:smallCaps/>
              </w:rPr>
              <w:t xml:space="preserve">nita’ </w:t>
            </w:r>
            <w:r w:rsidR="002657E9" w:rsidRPr="00560BB1">
              <w:rPr>
                <w:rFonts w:ascii="Arial" w:hAnsi="Arial" w:cs="Arial"/>
                <w:smallCaps/>
              </w:rPr>
              <w:t>o</w:t>
            </w:r>
            <w:r w:rsidR="00A70D59" w:rsidRPr="00560BB1">
              <w:rPr>
                <w:rFonts w:ascii="Arial" w:hAnsi="Arial" w:cs="Arial"/>
                <w:smallCaps/>
              </w:rPr>
              <w:t>perativa</w:t>
            </w:r>
            <w:r w:rsidR="00560BB1" w:rsidRPr="00560BB1">
              <w:rPr>
                <w:rFonts w:ascii="Arial" w:hAnsi="Arial" w:cs="Arial"/>
                <w:smallCaps/>
              </w:rPr>
              <w:t xml:space="preserve"> </w:t>
            </w:r>
            <w:r w:rsidRPr="00560BB1">
              <w:rPr>
                <w:rFonts w:ascii="Arial" w:hAnsi="Arial" w:cs="Arial"/>
                <w:smallCaps/>
              </w:rPr>
              <w:t>d</w:t>
            </w:r>
            <w:r w:rsidR="00560BB1">
              <w:rPr>
                <w:rFonts w:ascii="Arial" w:hAnsi="Arial" w:cs="Arial"/>
                <w:smallCaps/>
              </w:rPr>
              <w:t>istrett</w:t>
            </w:r>
            <w:r w:rsidR="00560BB1" w:rsidRPr="00560BB1">
              <w:rPr>
                <w:rFonts w:ascii="Arial" w:hAnsi="Arial" w:cs="Arial"/>
                <w:smallCaps/>
              </w:rPr>
              <w:t>uale</w:t>
            </w:r>
            <w:r w:rsidRPr="00560BB1">
              <w:rPr>
                <w:rFonts w:ascii="Arial" w:hAnsi="Arial" w:cs="Arial"/>
                <w:smallCaps/>
              </w:rPr>
              <w:t xml:space="preserve"> prende le seguenti decisioni</w:t>
            </w:r>
            <w:r w:rsidRPr="000D79C6">
              <w:rPr>
                <w:rFonts w:ascii="Arial" w:hAnsi="Arial" w:cs="Arial"/>
                <w:smallCaps/>
              </w:rPr>
              <w:t>:</w:t>
            </w: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284"/>
        </w:trPr>
        <w:tc>
          <w:tcPr>
            <w:tcW w:w="3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2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F22DE3" w:rsidRPr="000D79C6" w:rsidRDefault="00F22DE3" w:rsidP="0009626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F22DE3" w:rsidRPr="000D79C6" w:rsidTr="0009626F">
        <w:trPr>
          <w:gridAfter w:val="1"/>
          <w:wAfter w:w="18" w:type="dxa"/>
          <w:trHeight w:hRule="exact" w:val="401"/>
        </w:trPr>
        <w:tc>
          <w:tcPr>
            <w:tcW w:w="9793" w:type="dxa"/>
            <w:gridSpan w:val="1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spacing w:before="120"/>
              <w:rPr>
                <w:rStyle w:val="Enfasicorsivo"/>
                <w:b/>
                <w:i w:val="0"/>
              </w:rPr>
            </w:pPr>
          </w:p>
        </w:tc>
      </w:tr>
    </w:tbl>
    <w:p w:rsidR="00F22DE3" w:rsidRPr="000D79C6" w:rsidRDefault="00F22DE3" w:rsidP="00F22DE3">
      <w:pPr>
        <w:rPr>
          <w:rFonts w:cs="Arial"/>
          <w:sz w:val="18"/>
        </w:rPr>
      </w:pPr>
    </w:p>
    <w:tbl>
      <w:tblPr>
        <w:tblW w:w="981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35"/>
        <w:gridCol w:w="5075"/>
      </w:tblGrid>
      <w:tr w:rsidR="00F22DE3" w:rsidRPr="000D79C6" w:rsidTr="00F84C87">
        <w:trPr>
          <w:cantSplit/>
          <w:trHeight w:val="299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DE3" w:rsidRPr="000D79C6" w:rsidRDefault="00F22DE3" w:rsidP="00F84C87">
            <w:pPr>
              <w:tabs>
                <w:tab w:val="left" w:pos="4332"/>
              </w:tabs>
              <w:jc w:val="center"/>
              <w:rPr>
                <w:rFonts w:cs="Arial"/>
                <w:b/>
                <w:sz w:val="18"/>
              </w:rPr>
            </w:pPr>
            <w:r w:rsidRPr="000D79C6">
              <w:rPr>
                <w:rFonts w:cs="Arial"/>
                <w:b/>
                <w:sz w:val="18"/>
              </w:rPr>
              <w:t xml:space="preserve">CODIFICA PROGETTO ASSISTENZIALE </w:t>
            </w:r>
          </w:p>
        </w:tc>
      </w:tr>
      <w:tr w:rsidR="00F84C87" w:rsidRPr="000D79C6" w:rsidTr="00F84C87">
        <w:trPr>
          <w:trHeight w:val="240"/>
        </w:trPr>
        <w:tc>
          <w:tcPr>
            <w:tcW w:w="4735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C0C0C0" w:fill="FFFFFF"/>
            <w:vAlign w:val="center"/>
          </w:tcPr>
          <w:p w:rsidR="00F84C87" w:rsidRPr="000D79C6" w:rsidRDefault="00F84C87" w:rsidP="0009626F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01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ACCOGLIENZA IN RESIDENZA</w:t>
            </w:r>
          </w:p>
        </w:tc>
        <w:tc>
          <w:tcPr>
            <w:tcW w:w="5075" w:type="dxa"/>
            <w:tcBorders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84C87" w:rsidRPr="000D79C6" w:rsidRDefault="00F84C87" w:rsidP="00AE762F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06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ASSISTENZA DOMICILIARE INTEGRATA</w:t>
            </w:r>
          </w:p>
        </w:tc>
      </w:tr>
      <w:tr w:rsidR="00F84C87" w:rsidRPr="000D79C6" w:rsidTr="00F84C87">
        <w:trPr>
          <w:trHeight w:val="240"/>
        </w:trPr>
        <w:tc>
          <w:tcPr>
            <w:tcW w:w="4735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C0C0C0" w:fill="FFFFFF"/>
            <w:vAlign w:val="center"/>
          </w:tcPr>
          <w:p w:rsidR="00F84C87" w:rsidRPr="000D79C6" w:rsidRDefault="00F84C87" w:rsidP="00F84C87">
            <w:pPr>
              <w:tabs>
                <w:tab w:val="left" w:pos="4332"/>
              </w:tabs>
              <w:rPr>
                <w:rFonts w:cs="Arial"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02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OSPITALITÀ TEMPORANEA RIABILITATIVA </w:t>
            </w:r>
          </w:p>
        </w:tc>
        <w:tc>
          <w:tcPr>
            <w:tcW w:w="5075" w:type="dxa"/>
            <w:tcBorders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84C87" w:rsidRPr="000D79C6" w:rsidRDefault="00F84C87" w:rsidP="00AE762F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07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ALTRE FORME DI ASSISTENZA</w:t>
            </w:r>
          </w:p>
        </w:tc>
      </w:tr>
      <w:tr w:rsidR="00F84C87" w:rsidRPr="000D79C6" w:rsidTr="00F84C87">
        <w:trPr>
          <w:trHeight w:val="240"/>
        </w:trPr>
        <w:tc>
          <w:tcPr>
            <w:tcW w:w="4735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C0C0C0" w:fill="FFFFFF"/>
            <w:vAlign w:val="center"/>
          </w:tcPr>
          <w:p w:rsidR="00F84C87" w:rsidRPr="000D79C6" w:rsidRDefault="00F84C87" w:rsidP="00F84C87">
            <w:pPr>
              <w:tabs>
                <w:tab w:val="left" w:pos="4332"/>
              </w:tabs>
              <w:rPr>
                <w:rFonts w:cs="Arial"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03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OSPITALITÀ TEMPORANEA SOCIALE</w:t>
            </w:r>
          </w:p>
        </w:tc>
        <w:tc>
          <w:tcPr>
            <w:tcW w:w="5075" w:type="dxa"/>
            <w:tcBorders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84C87" w:rsidRPr="000D79C6" w:rsidRDefault="00F84C87" w:rsidP="00AE762F">
            <w:pPr>
              <w:tabs>
                <w:tab w:val="left" w:pos="4332"/>
              </w:tabs>
              <w:rPr>
                <w:rFonts w:cs="Arial"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08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LA RETE ATTUALE RISPONDE AI BISOGNI</w:t>
            </w:r>
          </w:p>
        </w:tc>
      </w:tr>
      <w:tr w:rsidR="00F84C87" w:rsidRPr="000D79C6" w:rsidTr="00F84C87">
        <w:trPr>
          <w:trHeight w:val="240"/>
        </w:trPr>
        <w:tc>
          <w:tcPr>
            <w:tcW w:w="4735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C0C0C0" w:fill="FFFFFF"/>
            <w:vAlign w:val="center"/>
          </w:tcPr>
          <w:p w:rsidR="00F84C87" w:rsidRPr="000D79C6" w:rsidRDefault="00F84C87" w:rsidP="0009626F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04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CENTRO DIURNO</w:t>
            </w:r>
          </w:p>
        </w:tc>
        <w:tc>
          <w:tcPr>
            <w:tcW w:w="5075" w:type="dxa"/>
            <w:tcBorders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84C87" w:rsidRPr="000D79C6" w:rsidRDefault="00F84C87" w:rsidP="0009626F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09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ALLOGGIO PROTETTO</w:t>
            </w:r>
          </w:p>
        </w:tc>
      </w:tr>
      <w:tr w:rsidR="00F84C87" w:rsidRPr="000D79C6" w:rsidTr="00F84C87">
        <w:trPr>
          <w:trHeight w:val="240"/>
        </w:trPr>
        <w:tc>
          <w:tcPr>
            <w:tcW w:w="4735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C0C0C0" w:fill="FFFFFF"/>
            <w:vAlign w:val="center"/>
          </w:tcPr>
          <w:p w:rsidR="00F84C87" w:rsidRPr="000D79C6" w:rsidRDefault="00F84C87" w:rsidP="00F84C87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  <w:r w:rsidRPr="000D79C6">
              <w:rPr>
                <w:rFonts w:cs="Arial"/>
                <w:b/>
                <w:sz w:val="16"/>
              </w:rPr>
              <w:t xml:space="preserve">05 </w:t>
            </w:r>
            <w:r w:rsidRPr="000D79C6">
              <w:rPr>
                <w:rFonts w:cs="Arial"/>
                <w:sz w:val="16"/>
              </w:rPr>
              <w:sym w:font="Wingdings" w:char="F0A8"/>
            </w:r>
            <w:r w:rsidRPr="000D79C6">
              <w:rPr>
                <w:rFonts w:cs="Arial"/>
                <w:sz w:val="16"/>
              </w:rPr>
              <w:t xml:space="preserve">  ASSISTENZA DOMICILIARE </w:t>
            </w:r>
          </w:p>
        </w:tc>
        <w:tc>
          <w:tcPr>
            <w:tcW w:w="5075" w:type="dxa"/>
            <w:tcBorders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84C87" w:rsidRPr="000D79C6" w:rsidRDefault="00F84C87" w:rsidP="0009626F">
            <w:pPr>
              <w:tabs>
                <w:tab w:val="left" w:pos="4332"/>
              </w:tabs>
              <w:rPr>
                <w:rFonts w:cs="Arial"/>
                <w:b/>
                <w:sz w:val="16"/>
              </w:rPr>
            </w:pPr>
          </w:p>
        </w:tc>
      </w:tr>
    </w:tbl>
    <w:p w:rsidR="00F22DE3" w:rsidRPr="000D79C6" w:rsidRDefault="00F22DE3" w:rsidP="00F22DE3">
      <w:pPr>
        <w:rPr>
          <w:rFonts w:cs="Arial"/>
          <w:sz w:val="18"/>
        </w:rPr>
      </w:pPr>
    </w:p>
    <w:tbl>
      <w:tblPr>
        <w:tblW w:w="982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1065"/>
        <w:gridCol w:w="1702"/>
        <w:gridCol w:w="7"/>
        <w:gridCol w:w="1079"/>
        <w:gridCol w:w="2045"/>
        <w:gridCol w:w="1782"/>
        <w:gridCol w:w="15"/>
      </w:tblGrid>
      <w:tr w:rsidR="00F22DE3" w:rsidRPr="000D79C6" w:rsidTr="0009626F">
        <w:trPr>
          <w:gridAfter w:val="1"/>
          <w:wAfter w:w="15" w:type="dxa"/>
          <w:trHeight w:val="260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convocati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  <w:sz w:val="16"/>
              </w:rPr>
              <w:t>presenti</w:t>
            </w:r>
          </w:p>
        </w:tc>
        <w:tc>
          <w:tcPr>
            <w:tcW w:w="27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  <w:sz w:val="24"/>
              </w:rPr>
              <w:t>PARTECIPANTI</w:t>
            </w:r>
          </w:p>
        </w:tc>
        <w:tc>
          <w:tcPr>
            <w:tcW w:w="313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22DE3" w:rsidRPr="000D79C6" w:rsidRDefault="00F22DE3" w:rsidP="0009626F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Nome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F22DE3" w:rsidRPr="000D79C6" w:rsidRDefault="00F22DE3" w:rsidP="0009626F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Firma</w:t>
            </w: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1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F84C87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Responsabile U.V.</w:t>
            </w:r>
            <w:r w:rsidR="00F84C87" w:rsidRPr="000D79C6">
              <w:rPr>
                <w:rFonts w:cs="Arial"/>
                <w:color w:val="000000"/>
              </w:rPr>
              <w:t>I.</w:t>
            </w:r>
            <w:r w:rsidRPr="000D79C6">
              <w:rPr>
                <w:rFonts w:cs="Arial"/>
                <w:color w:val="000000"/>
              </w:rPr>
              <w:t>M.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2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Medico curante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3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Assistente sociale</w:t>
            </w:r>
            <w:r w:rsidR="00F84C87" w:rsidRPr="000D79C6">
              <w:rPr>
                <w:rFonts w:cs="Arial"/>
                <w:color w:val="000000"/>
              </w:rPr>
              <w:t xml:space="preserve"> ATS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4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4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</w:rPr>
              <w:t>Esperto / Geriatra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5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5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6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6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FFFFFF"/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7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7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22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8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0D79C6">
              <w:rPr>
                <w:rFonts w:cs="Arial"/>
                <w:b/>
                <w:color w:val="000000"/>
              </w:rPr>
              <w:t>8</w:t>
            </w:r>
            <w:r w:rsidRPr="000D79C6">
              <w:rPr>
                <w:rFonts w:cs="Arial"/>
                <w:color w:val="000000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</w:p>
        </w:tc>
      </w:tr>
      <w:tr w:rsidR="00F22DE3" w:rsidRPr="000D79C6" w:rsidTr="0009626F">
        <w:trPr>
          <w:gridAfter w:val="1"/>
          <w:wAfter w:w="15" w:type="dxa"/>
          <w:trHeight w:val="122"/>
        </w:trPr>
        <w:tc>
          <w:tcPr>
            <w:tcW w:w="4906" w:type="dxa"/>
            <w:gridSpan w:val="5"/>
            <w:shd w:val="clear" w:color="C0C0C0" w:fill="FFFFFF"/>
          </w:tcPr>
          <w:p w:rsidR="00F22DE3" w:rsidRPr="000D79C6" w:rsidRDefault="00F22DE3" w:rsidP="0009626F">
            <w:pPr>
              <w:spacing w:before="120"/>
              <w:rPr>
                <w:rFonts w:cs="Arial"/>
                <w:b/>
                <w:color w:val="000000"/>
                <w:sz w:val="8"/>
              </w:rPr>
            </w:pPr>
          </w:p>
        </w:tc>
        <w:tc>
          <w:tcPr>
            <w:tcW w:w="4906" w:type="dxa"/>
            <w:gridSpan w:val="3"/>
            <w:shd w:val="clear" w:color="C0C0C0" w:fill="FFFFFF"/>
          </w:tcPr>
          <w:p w:rsidR="00F22DE3" w:rsidRPr="000D79C6" w:rsidRDefault="00F22DE3" w:rsidP="0009626F">
            <w:pPr>
              <w:spacing w:before="120"/>
              <w:rPr>
                <w:rFonts w:cs="Arial"/>
                <w:b/>
                <w:color w:val="000000"/>
                <w:sz w:val="8"/>
              </w:rPr>
            </w:pPr>
          </w:p>
        </w:tc>
      </w:tr>
      <w:tr w:rsidR="00F22DE3" w:rsidRPr="000D79C6" w:rsidTr="0009626F">
        <w:trPr>
          <w:cantSplit/>
          <w:trHeight w:val="663"/>
        </w:trPr>
        <w:tc>
          <w:tcPr>
            <w:tcW w:w="59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22DE3" w:rsidRPr="000D79C6" w:rsidRDefault="00F22DE3" w:rsidP="0009626F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>ll responsabile del caso sarà:</w:t>
            </w:r>
          </w:p>
          <w:p w:rsidR="00F22DE3" w:rsidRPr="000D79C6" w:rsidRDefault="00F22DE3" w:rsidP="0009626F">
            <w:pPr>
              <w:rPr>
                <w:rFonts w:cs="Arial"/>
                <w:color w:val="000000"/>
              </w:rPr>
            </w:pPr>
            <w:r w:rsidRPr="000D79C6">
              <w:rPr>
                <w:rFonts w:cs="Arial"/>
                <w:color w:val="000000"/>
                <w:sz w:val="16"/>
              </w:rPr>
              <w:t>(INDICARE IL RUOLO)</w:t>
            </w: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F22DE3" w:rsidRPr="000D79C6" w:rsidRDefault="00F22DE3" w:rsidP="0009626F">
            <w:pPr>
              <w:rPr>
                <w:rFonts w:cs="Arial"/>
                <w:b/>
                <w:color w:val="000000"/>
              </w:rPr>
            </w:pPr>
            <w:r w:rsidRPr="000D79C6">
              <w:rPr>
                <w:rFonts w:cs="Arial"/>
                <w:b/>
                <w:color w:val="000000"/>
              </w:rPr>
              <w:t xml:space="preserve">Verifica programmata: </w:t>
            </w:r>
            <w:r w:rsidRPr="000D79C6">
              <w:rPr>
                <w:rFonts w:cs="Arial"/>
                <w:b/>
                <w:color w:val="000000"/>
                <w:sz w:val="12"/>
                <w:szCs w:val="12"/>
              </w:rPr>
              <w:t>|__|__|  |__|__| |__|__|__|__|</w:t>
            </w:r>
          </w:p>
        </w:tc>
      </w:tr>
      <w:tr w:rsidR="00F22DE3" w:rsidRPr="000D79C6" w:rsidTr="0009626F">
        <w:trPr>
          <w:cantSplit/>
          <w:trHeight w:val="350"/>
        </w:trPr>
        <w:tc>
          <w:tcPr>
            <w:tcW w:w="31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C0C0C0" w:fill="FFFFFF"/>
          </w:tcPr>
          <w:p w:rsidR="00F22DE3" w:rsidRPr="000D79C6" w:rsidRDefault="00F22DE3" w:rsidP="0009626F">
            <w:pPr>
              <w:spacing w:before="60"/>
              <w:jc w:val="center"/>
              <w:rPr>
                <w:rFonts w:cs="Arial"/>
                <w:color w:val="000000"/>
                <w:sz w:val="16"/>
              </w:rPr>
            </w:pPr>
            <w:r w:rsidRPr="000D79C6">
              <w:rPr>
                <w:rFonts w:cs="Arial"/>
                <w:color w:val="000000"/>
              </w:rPr>
              <w:sym w:font="Wingdings" w:char="F0A8"/>
            </w:r>
            <w:r w:rsidRPr="000D79C6">
              <w:rPr>
                <w:rFonts w:cs="Arial"/>
                <w:color w:val="000000"/>
              </w:rPr>
              <w:t xml:space="preserve"> attivazione          </w:t>
            </w:r>
            <w:r w:rsidRPr="000D79C6">
              <w:rPr>
                <w:rFonts w:cs="Arial"/>
                <w:color w:val="000000"/>
              </w:rPr>
              <w:sym w:font="Wingdings" w:char="F0A8"/>
            </w:r>
            <w:r w:rsidRPr="000D79C6">
              <w:rPr>
                <w:rFonts w:cs="Arial"/>
                <w:color w:val="000000"/>
              </w:rPr>
              <w:t xml:space="preserve"> verifica</w:t>
            </w:r>
          </w:p>
        </w:tc>
        <w:tc>
          <w:tcPr>
            <w:tcW w:w="6630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C0C0C0" w:fill="FFFFFF"/>
          </w:tcPr>
          <w:p w:rsidR="00F22DE3" w:rsidRPr="000D79C6" w:rsidRDefault="00F22DE3" w:rsidP="0009626F">
            <w:pPr>
              <w:spacing w:before="60"/>
              <w:rPr>
                <w:rFonts w:cs="Arial"/>
                <w:b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  <w:sz w:val="18"/>
              </w:rPr>
              <w:t xml:space="preserve">TIMBRO E FIRMA DEL </w:t>
            </w:r>
          </w:p>
          <w:p w:rsidR="00F22DE3" w:rsidRPr="000D79C6" w:rsidRDefault="00F22DE3" w:rsidP="00F84C87">
            <w:pPr>
              <w:spacing w:before="60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  <w:sz w:val="18"/>
              </w:rPr>
              <w:t>RESPONSABILE U.V.</w:t>
            </w:r>
            <w:r w:rsidR="00F84C87" w:rsidRPr="000D79C6">
              <w:rPr>
                <w:rFonts w:cs="Arial"/>
                <w:b/>
                <w:color w:val="000000"/>
                <w:sz w:val="18"/>
              </w:rPr>
              <w:t>I.</w:t>
            </w:r>
            <w:r w:rsidRPr="000D79C6">
              <w:rPr>
                <w:rFonts w:cs="Arial"/>
                <w:b/>
                <w:color w:val="000000"/>
                <w:sz w:val="18"/>
              </w:rPr>
              <w:t>M.</w:t>
            </w:r>
          </w:p>
        </w:tc>
      </w:tr>
      <w:tr w:rsidR="00F22DE3" w:rsidRPr="000D79C6" w:rsidTr="0009626F">
        <w:trPr>
          <w:cantSplit/>
          <w:trHeight w:val="285"/>
        </w:trPr>
        <w:tc>
          <w:tcPr>
            <w:tcW w:w="3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F22DE3" w:rsidRPr="000D79C6" w:rsidRDefault="00F22DE3" w:rsidP="0009626F">
            <w:pPr>
              <w:spacing w:before="60"/>
              <w:jc w:val="center"/>
              <w:rPr>
                <w:rFonts w:cs="Arial"/>
                <w:color w:val="000000"/>
              </w:rPr>
            </w:pPr>
            <w:r w:rsidRPr="000D79C6">
              <w:rPr>
                <w:rFonts w:cs="Arial"/>
                <w:b/>
                <w:color w:val="000000"/>
                <w:sz w:val="18"/>
              </w:rPr>
              <w:t xml:space="preserve">DATA: </w:t>
            </w:r>
            <w:r w:rsidRPr="000D79C6">
              <w:rPr>
                <w:rFonts w:cs="Arial"/>
                <w:b/>
                <w:color w:val="000000"/>
                <w:sz w:val="16"/>
              </w:rPr>
              <w:t>|__|__| |__|__| |__|__|__|__|</w:t>
            </w:r>
          </w:p>
        </w:tc>
        <w:tc>
          <w:tcPr>
            <w:tcW w:w="663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F22DE3" w:rsidRPr="000D79C6" w:rsidRDefault="00F22DE3" w:rsidP="0009626F">
            <w:pPr>
              <w:spacing w:before="60"/>
              <w:rPr>
                <w:rFonts w:cs="Arial"/>
                <w:b/>
                <w:color w:val="000000"/>
                <w:sz w:val="18"/>
              </w:rPr>
            </w:pPr>
          </w:p>
        </w:tc>
      </w:tr>
    </w:tbl>
    <w:p w:rsidR="00F22DE3" w:rsidRPr="000D79C6" w:rsidRDefault="00F22DE3" w:rsidP="00F22DE3">
      <w:pPr>
        <w:rPr>
          <w:rFonts w:cs="Arial"/>
          <w:sz w:val="4"/>
          <w:szCs w:val="4"/>
        </w:rPr>
      </w:pPr>
    </w:p>
    <w:tbl>
      <w:tblPr>
        <w:tblW w:w="982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97"/>
        <w:gridCol w:w="6630"/>
      </w:tblGrid>
      <w:tr w:rsidR="00F84C87" w:rsidRPr="006A5C1B" w:rsidTr="00AE762F">
        <w:trPr>
          <w:cantSplit/>
          <w:trHeight w:val="350"/>
        </w:trPr>
        <w:tc>
          <w:tcPr>
            <w:tcW w:w="3197" w:type="dxa"/>
            <w:tcBorders>
              <w:left w:val="single" w:sz="12" w:space="0" w:color="auto"/>
              <w:right w:val="single" w:sz="12" w:space="0" w:color="auto"/>
            </w:tcBorders>
            <w:shd w:val="clear" w:color="C0C0C0" w:fill="FFFFFF"/>
          </w:tcPr>
          <w:p w:rsidR="00F84C87" w:rsidRPr="000D79C6" w:rsidRDefault="00F84C87" w:rsidP="00AE762F">
            <w:pPr>
              <w:spacing w:before="60"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C0C0C0" w:fill="FFFFFF"/>
          </w:tcPr>
          <w:p w:rsidR="00F84C87" w:rsidRPr="000D79C6" w:rsidRDefault="00F84C87" w:rsidP="00AE762F">
            <w:pPr>
              <w:spacing w:before="60"/>
              <w:rPr>
                <w:rFonts w:cs="Arial"/>
                <w:b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  <w:sz w:val="18"/>
              </w:rPr>
              <w:t xml:space="preserve">TIMBRO E FIRMA DEL </w:t>
            </w:r>
          </w:p>
          <w:p w:rsidR="00F84C87" w:rsidRPr="006A5C1B" w:rsidRDefault="00F84C87" w:rsidP="00F84C87">
            <w:pPr>
              <w:spacing w:before="60"/>
              <w:rPr>
                <w:rFonts w:cs="Arial"/>
                <w:color w:val="000000"/>
                <w:sz w:val="18"/>
              </w:rPr>
            </w:pPr>
            <w:r w:rsidRPr="000D79C6">
              <w:rPr>
                <w:rFonts w:cs="Arial"/>
                <w:b/>
                <w:color w:val="000000"/>
                <w:sz w:val="18"/>
              </w:rPr>
              <w:t>RESPONSABILE  ATS</w:t>
            </w:r>
          </w:p>
        </w:tc>
      </w:tr>
      <w:tr w:rsidR="00F84C87" w:rsidRPr="006A5C1B" w:rsidTr="00AE762F">
        <w:trPr>
          <w:cantSplit/>
          <w:trHeight w:val="285"/>
        </w:trPr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F84C87" w:rsidRPr="006A5C1B" w:rsidRDefault="00F84C87" w:rsidP="00AE762F">
            <w:pPr>
              <w:spacing w:before="6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F84C87" w:rsidRPr="006A5C1B" w:rsidRDefault="00F84C87" w:rsidP="00AE762F">
            <w:pPr>
              <w:spacing w:before="60"/>
              <w:rPr>
                <w:rFonts w:cs="Arial"/>
                <w:b/>
                <w:color w:val="000000"/>
                <w:sz w:val="18"/>
              </w:rPr>
            </w:pPr>
          </w:p>
        </w:tc>
      </w:tr>
    </w:tbl>
    <w:p w:rsidR="00390696" w:rsidRPr="006A5C1B" w:rsidRDefault="00390696" w:rsidP="00A27FA8">
      <w:pPr>
        <w:rPr>
          <w:rFonts w:cs="Arial"/>
        </w:rPr>
      </w:pPr>
    </w:p>
    <w:sectPr w:rsidR="00390696" w:rsidRPr="006A5C1B" w:rsidSect="00231DE6">
      <w:headerReference w:type="default" r:id="rId21"/>
      <w:footerReference w:type="default" r:id="rId22"/>
      <w:type w:val="continuous"/>
      <w:pgSz w:w="11907" w:h="16840" w:code="9"/>
      <w:pgMar w:top="567" w:right="992" w:bottom="567" w:left="1134" w:header="561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CE" w:rsidRDefault="00D35DCE">
      <w:r>
        <w:separator/>
      </w:r>
    </w:p>
  </w:endnote>
  <w:endnote w:type="continuationSeparator" w:id="0">
    <w:p w:rsidR="00D35DCE" w:rsidRDefault="00D3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ind w:right="360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rPr>
        <w:rFonts w:ascii="Comic Sans MS" w:hAnsi="Comic Sans M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</w:pPr>
  </w:p>
  <w:p w:rsidR="00AE762F" w:rsidRDefault="00AE76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62F" w:rsidRDefault="00AE762F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62F" w:rsidRDefault="00AE762F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ind w:right="360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62F" w:rsidRDefault="00AE762F">
    <w:pPr>
      <w:pStyle w:val="Pidipa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ind w:right="360"/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62F" w:rsidRDefault="00AE762F">
    <w:pPr>
      <w:pStyle w:val="Pidipagin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CE" w:rsidRDefault="00D35DCE">
      <w:r>
        <w:separator/>
      </w:r>
    </w:p>
  </w:footnote>
  <w:footnote w:type="continuationSeparator" w:id="0">
    <w:p w:rsidR="00D35DCE" w:rsidRDefault="00D3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 w:rsidP="00902ABB">
    <w:pPr>
      <w:pStyle w:val="Intestazione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Intestazione"/>
      <w:widowControl w:val="0"/>
      <w:tabs>
        <w:tab w:val="clear" w:pos="9638"/>
        <w:tab w:val="right" w:pos="9498"/>
      </w:tabs>
      <w:ind w:right="-285"/>
      <w:jc w:val="right"/>
      <w:rPr>
        <w:rFonts w:ascii="Garmond (W1)" w:hAnsi="Garmond (W1)"/>
        <w:b/>
        <w:i/>
        <w:spacing w:val="12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Intestazione"/>
      <w:widowControl w:val="0"/>
      <w:tabs>
        <w:tab w:val="clear" w:pos="9638"/>
        <w:tab w:val="right" w:pos="9498"/>
      </w:tabs>
      <w:ind w:right="-285"/>
      <w:jc w:val="right"/>
      <w:rPr>
        <w:rFonts w:ascii="Garmond (W1)" w:hAnsi="Garmond (W1)"/>
        <w:b/>
        <w:i/>
        <w:spacing w:val="12"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Pr="00902ABB" w:rsidRDefault="00AE762F" w:rsidP="00902AB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F" w:rsidRDefault="00AE762F">
    <w:pPr>
      <w:pStyle w:val="Intestazione"/>
    </w:pPr>
  </w:p>
  <w:p w:rsidR="00AE762F" w:rsidRPr="00902ABB" w:rsidRDefault="00AE762F" w:rsidP="00902ABB">
    <w:pPr>
      <w:pStyle w:val="Intestazione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7B2"/>
    <w:multiLevelType w:val="hybridMultilevel"/>
    <w:tmpl w:val="9C3877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120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613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D48343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7263E7"/>
    <w:multiLevelType w:val="hybridMultilevel"/>
    <w:tmpl w:val="E46A323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0A7711"/>
    <w:multiLevelType w:val="hybridMultilevel"/>
    <w:tmpl w:val="21A417B8"/>
    <w:lvl w:ilvl="0" w:tplc="73667B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D952F2"/>
    <w:multiLevelType w:val="hybridMultilevel"/>
    <w:tmpl w:val="B08C99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D90F85"/>
    <w:multiLevelType w:val="hybridMultilevel"/>
    <w:tmpl w:val="19182D6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A4F58"/>
    <w:multiLevelType w:val="hybridMultilevel"/>
    <w:tmpl w:val="3B5C8CB2"/>
    <w:lvl w:ilvl="0" w:tplc="04100007">
      <w:start w:val="1"/>
      <w:numFmt w:val="bullet"/>
      <w:lvlText w:val=""/>
      <w:lvlJc w:val="left"/>
      <w:pPr>
        <w:ind w:left="49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9" w15:restartNumberingAfterBreak="0">
    <w:nsid w:val="1E10102E"/>
    <w:multiLevelType w:val="hybridMultilevel"/>
    <w:tmpl w:val="AF12E7D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6130B9"/>
    <w:multiLevelType w:val="hybridMultilevel"/>
    <w:tmpl w:val="AE62838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CA02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7727D34"/>
    <w:multiLevelType w:val="hybridMultilevel"/>
    <w:tmpl w:val="A2E6C9B6"/>
    <w:lvl w:ilvl="0" w:tplc="006209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112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9543D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C340C52"/>
    <w:multiLevelType w:val="hybridMultilevel"/>
    <w:tmpl w:val="BCB88510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65D93"/>
    <w:multiLevelType w:val="hybridMultilevel"/>
    <w:tmpl w:val="D1CC33AA"/>
    <w:lvl w:ilvl="0" w:tplc="6E2CEC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CEA323E">
      <w:start w:val="1"/>
      <w:numFmt w:val="decimalZero"/>
      <w:lvlText w:val="%2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318E3"/>
    <w:multiLevelType w:val="hybridMultilevel"/>
    <w:tmpl w:val="BEA66970"/>
    <w:lvl w:ilvl="0" w:tplc="0410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8" w15:restartNumberingAfterBreak="0">
    <w:nsid w:val="37A213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D85AE3"/>
    <w:multiLevelType w:val="hybridMultilevel"/>
    <w:tmpl w:val="16843B00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775C4"/>
    <w:multiLevelType w:val="hybridMultilevel"/>
    <w:tmpl w:val="5678CE6C"/>
    <w:lvl w:ilvl="0" w:tplc="04100007">
      <w:start w:val="1"/>
      <w:numFmt w:val="bullet"/>
      <w:lvlText w:val=""/>
      <w:lvlJc w:val="left"/>
      <w:pPr>
        <w:ind w:left="4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1" w15:restartNumberingAfterBreak="0">
    <w:nsid w:val="466266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8C31A5E"/>
    <w:multiLevelType w:val="hybridMultilevel"/>
    <w:tmpl w:val="6B5AC6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5C08B6"/>
    <w:multiLevelType w:val="hybridMultilevel"/>
    <w:tmpl w:val="C706DBBC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E2C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E822715"/>
    <w:multiLevelType w:val="hybridMultilevel"/>
    <w:tmpl w:val="72581B1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2EC"/>
    <w:multiLevelType w:val="hybridMultilevel"/>
    <w:tmpl w:val="44A043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9B03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1CF2F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374B24"/>
    <w:multiLevelType w:val="singleLevel"/>
    <w:tmpl w:val="F59ABBB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0" w15:restartNumberingAfterBreak="0">
    <w:nsid w:val="52EA3095"/>
    <w:multiLevelType w:val="hybridMultilevel"/>
    <w:tmpl w:val="23AA94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30229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1BE08D2"/>
    <w:multiLevelType w:val="hybridMultilevel"/>
    <w:tmpl w:val="407E9330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E36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AE656A7"/>
    <w:multiLevelType w:val="hybridMultilevel"/>
    <w:tmpl w:val="F8C2D8F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30A21"/>
    <w:multiLevelType w:val="hybridMultilevel"/>
    <w:tmpl w:val="EA44EAE6"/>
    <w:lvl w:ilvl="0" w:tplc="F71EE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55739"/>
    <w:multiLevelType w:val="hybridMultilevel"/>
    <w:tmpl w:val="CDC6D5EC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53458B"/>
    <w:multiLevelType w:val="hybridMultilevel"/>
    <w:tmpl w:val="6B08939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57089"/>
    <w:multiLevelType w:val="hybridMultilevel"/>
    <w:tmpl w:val="332C8C34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6089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FA6462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9"/>
  </w:num>
  <w:num w:numId="2">
    <w:abstractNumId w:val="18"/>
  </w:num>
  <w:num w:numId="3">
    <w:abstractNumId w:val="2"/>
  </w:num>
  <w:num w:numId="4">
    <w:abstractNumId w:val="28"/>
  </w:num>
  <w:num w:numId="5">
    <w:abstractNumId w:val="13"/>
  </w:num>
  <w:num w:numId="6">
    <w:abstractNumId w:val="3"/>
  </w:num>
  <w:num w:numId="7">
    <w:abstractNumId w:val="33"/>
  </w:num>
  <w:num w:numId="8">
    <w:abstractNumId w:val="27"/>
  </w:num>
  <w:num w:numId="9">
    <w:abstractNumId w:val="21"/>
  </w:num>
  <w:num w:numId="10">
    <w:abstractNumId w:val="1"/>
  </w:num>
  <w:num w:numId="11">
    <w:abstractNumId w:val="40"/>
  </w:num>
  <w:num w:numId="12">
    <w:abstractNumId w:val="31"/>
  </w:num>
  <w:num w:numId="13">
    <w:abstractNumId w:val="14"/>
  </w:num>
  <w:num w:numId="14">
    <w:abstractNumId w:val="24"/>
  </w:num>
  <w:num w:numId="15">
    <w:abstractNumId w:val="11"/>
  </w:num>
  <w:num w:numId="16">
    <w:abstractNumId w:val="29"/>
  </w:num>
  <w:num w:numId="17">
    <w:abstractNumId w:val="10"/>
  </w:num>
  <w:num w:numId="18">
    <w:abstractNumId w:val="4"/>
  </w:num>
  <w:num w:numId="19">
    <w:abstractNumId w:val="9"/>
  </w:num>
  <w:num w:numId="20">
    <w:abstractNumId w:val="30"/>
  </w:num>
  <w:num w:numId="21">
    <w:abstractNumId w:val="0"/>
  </w:num>
  <w:num w:numId="22">
    <w:abstractNumId w:val="22"/>
  </w:num>
  <w:num w:numId="23">
    <w:abstractNumId w:val="26"/>
  </w:num>
  <w:num w:numId="24">
    <w:abstractNumId w:val="5"/>
  </w:num>
  <w:num w:numId="25">
    <w:abstractNumId w:val="6"/>
  </w:num>
  <w:num w:numId="26">
    <w:abstractNumId w:val="25"/>
  </w:num>
  <w:num w:numId="27">
    <w:abstractNumId w:val="16"/>
  </w:num>
  <w:num w:numId="28">
    <w:abstractNumId w:val="20"/>
  </w:num>
  <w:num w:numId="29">
    <w:abstractNumId w:val="17"/>
  </w:num>
  <w:num w:numId="30">
    <w:abstractNumId w:val="8"/>
  </w:num>
  <w:num w:numId="31">
    <w:abstractNumId w:val="12"/>
  </w:num>
  <w:num w:numId="32">
    <w:abstractNumId w:val="38"/>
  </w:num>
  <w:num w:numId="33">
    <w:abstractNumId w:val="7"/>
  </w:num>
  <w:num w:numId="34">
    <w:abstractNumId w:val="32"/>
  </w:num>
  <w:num w:numId="35">
    <w:abstractNumId w:val="23"/>
  </w:num>
  <w:num w:numId="36">
    <w:abstractNumId w:val="15"/>
  </w:num>
  <w:num w:numId="37">
    <w:abstractNumId w:val="34"/>
  </w:num>
  <w:num w:numId="38">
    <w:abstractNumId w:val="36"/>
  </w:num>
  <w:num w:numId="39">
    <w:abstractNumId w:val="37"/>
  </w:num>
  <w:num w:numId="40">
    <w:abstractNumId w:val="19"/>
  </w:num>
  <w:num w:numId="41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AE"/>
    <w:rsid w:val="00002BF7"/>
    <w:rsid w:val="00044091"/>
    <w:rsid w:val="00052E7C"/>
    <w:rsid w:val="0006554F"/>
    <w:rsid w:val="00066688"/>
    <w:rsid w:val="00095A62"/>
    <w:rsid w:val="0009626F"/>
    <w:rsid w:val="000A16BA"/>
    <w:rsid w:val="000A4576"/>
    <w:rsid w:val="000B1550"/>
    <w:rsid w:val="000C2873"/>
    <w:rsid w:val="000C75E8"/>
    <w:rsid w:val="000D79C6"/>
    <w:rsid w:val="000F5435"/>
    <w:rsid w:val="000F7D6E"/>
    <w:rsid w:val="0012521A"/>
    <w:rsid w:val="00135358"/>
    <w:rsid w:val="00162377"/>
    <w:rsid w:val="00162C28"/>
    <w:rsid w:val="00182545"/>
    <w:rsid w:val="001860B5"/>
    <w:rsid w:val="001944DA"/>
    <w:rsid w:val="001A2D62"/>
    <w:rsid w:val="001A7767"/>
    <w:rsid w:val="001C17B2"/>
    <w:rsid w:val="001C7372"/>
    <w:rsid w:val="001C7F75"/>
    <w:rsid w:val="001D5002"/>
    <w:rsid w:val="001F1923"/>
    <w:rsid w:val="00217BAF"/>
    <w:rsid w:val="0022619C"/>
    <w:rsid w:val="00231DE6"/>
    <w:rsid w:val="00233846"/>
    <w:rsid w:val="00251CEC"/>
    <w:rsid w:val="00253CE9"/>
    <w:rsid w:val="002657E9"/>
    <w:rsid w:val="002B1765"/>
    <w:rsid w:val="002C39D3"/>
    <w:rsid w:val="002C6516"/>
    <w:rsid w:val="002D228A"/>
    <w:rsid w:val="002D4BF1"/>
    <w:rsid w:val="002D522D"/>
    <w:rsid w:val="002D5625"/>
    <w:rsid w:val="002F42D0"/>
    <w:rsid w:val="002F4529"/>
    <w:rsid w:val="003217CD"/>
    <w:rsid w:val="003272B8"/>
    <w:rsid w:val="0032731A"/>
    <w:rsid w:val="00390696"/>
    <w:rsid w:val="0039115D"/>
    <w:rsid w:val="003938E7"/>
    <w:rsid w:val="00393DBB"/>
    <w:rsid w:val="003A2383"/>
    <w:rsid w:val="003C272E"/>
    <w:rsid w:val="003C5022"/>
    <w:rsid w:val="003C62FF"/>
    <w:rsid w:val="003D143C"/>
    <w:rsid w:val="003D74B9"/>
    <w:rsid w:val="003E4BCF"/>
    <w:rsid w:val="003F1940"/>
    <w:rsid w:val="003F2B67"/>
    <w:rsid w:val="0040201B"/>
    <w:rsid w:val="0040319F"/>
    <w:rsid w:val="00434586"/>
    <w:rsid w:val="004432AD"/>
    <w:rsid w:val="00445E4E"/>
    <w:rsid w:val="00455D54"/>
    <w:rsid w:val="004724CF"/>
    <w:rsid w:val="00476385"/>
    <w:rsid w:val="00477F28"/>
    <w:rsid w:val="00493D0F"/>
    <w:rsid w:val="004D2ABF"/>
    <w:rsid w:val="00501BB6"/>
    <w:rsid w:val="00502B2F"/>
    <w:rsid w:val="00511CF0"/>
    <w:rsid w:val="00514646"/>
    <w:rsid w:val="005207DF"/>
    <w:rsid w:val="005341EB"/>
    <w:rsid w:val="00540A32"/>
    <w:rsid w:val="005414C7"/>
    <w:rsid w:val="00541708"/>
    <w:rsid w:val="00560BB1"/>
    <w:rsid w:val="005816B9"/>
    <w:rsid w:val="005A3C07"/>
    <w:rsid w:val="005B1634"/>
    <w:rsid w:val="005B44E9"/>
    <w:rsid w:val="005B658D"/>
    <w:rsid w:val="005B7B5D"/>
    <w:rsid w:val="005D4FAF"/>
    <w:rsid w:val="005D616F"/>
    <w:rsid w:val="005E3263"/>
    <w:rsid w:val="005E3501"/>
    <w:rsid w:val="005F1495"/>
    <w:rsid w:val="005F2E3D"/>
    <w:rsid w:val="00604724"/>
    <w:rsid w:val="006213EB"/>
    <w:rsid w:val="00637F20"/>
    <w:rsid w:val="0066170E"/>
    <w:rsid w:val="00667A95"/>
    <w:rsid w:val="00680F5A"/>
    <w:rsid w:val="00687EFF"/>
    <w:rsid w:val="006A5C1B"/>
    <w:rsid w:val="006B4D48"/>
    <w:rsid w:val="006C0BC9"/>
    <w:rsid w:val="006C3661"/>
    <w:rsid w:val="006D69BA"/>
    <w:rsid w:val="006E2B37"/>
    <w:rsid w:val="006E60A4"/>
    <w:rsid w:val="006F2A87"/>
    <w:rsid w:val="006F478B"/>
    <w:rsid w:val="00702405"/>
    <w:rsid w:val="007041A1"/>
    <w:rsid w:val="00711AAF"/>
    <w:rsid w:val="00722137"/>
    <w:rsid w:val="007256C5"/>
    <w:rsid w:val="00726248"/>
    <w:rsid w:val="00727E15"/>
    <w:rsid w:val="00754618"/>
    <w:rsid w:val="00760C61"/>
    <w:rsid w:val="00767171"/>
    <w:rsid w:val="00767380"/>
    <w:rsid w:val="00771492"/>
    <w:rsid w:val="0078566A"/>
    <w:rsid w:val="0078685B"/>
    <w:rsid w:val="00794D07"/>
    <w:rsid w:val="007957D1"/>
    <w:rsid w:val="007B07F5"/>
    <w:rsid w:val="007B79E1"/>
    <w:rsid w:val="007D24CD"/>
    <w:rsid w:val="007E4563"/>
    <w:rsid w:val="007F3B17"/>
    <w:rsid w:val="008019E4"/>
    <w:rsid w:val="008233D1"/>
    <w:rsid w:val="00823A29"/>
    <w:rsid w:val="00831EE9"/>
    <w:rsid w:val="00832280"/>
    <w:rsid w:val="00874F26"/>
    <w:rsid w:val="0089289A"/>
    <w:rsid w:val="00896495"/>
    <w:rsid w:val="008B18CC"/>
    <w:rsid w:val="008B4FE2"/>
    <w:rsid w:val="008B7B4D"/>
    <w:rsid w:val="008D1B30"/>
    <w:rsid w:val="008D349E"/>
    <w:rsid w:val="008F7405"/>
    <w:rsid w:val="00902ABB"/>
    <w:rsid w:val="00912EA3"/>
    <w:rsid w:val="0094164D"/>
    <w:rsid w:val="00950DFB"/>
    <w:rsid w:val="00955121"/>
    <w:rsid w:val="00961C13"/>
    <w:rsid w:val="00967B45"/>
    <w:rsid w:val="00976FC3"/>
    <w:rsid w:val="0098396F"/>
    <w:rsid w:val="00986F81"/>
    <w:rsid w:val="0099077B"/>
    <w:rsid w:val="00991948"/>
    <w:rsid w:val="009A6A4E"/>
    <w:rsid w:val="009D226D"/>
    <w:rsid w:val="009E4D92"/>
    <w:rsid w:val="009F2802"/>
    <w:rsid w:val="00A02688"/>
    <w:rsid w:val="00A21BAF"/>
    <w:rsid w:val="00A223CE"/>
    <w:rsid w:val="00A26E26"/>
    <w:rsid w:val="00A27FA8"/>
    <w:rsid w:val="00A50A5E"/>
    <w:rsid w:val="00A601AF"/>
    <w:rsid w:val="00A70D59"/>
    <w:rsid w:val="00A71327"/>
    <w:rsid w:val="00A86CC2"/>
    <w:rsid w:val="00A94000"/>
    <w:rsid w:val="00AA4CF2"/>
    <w:rsid w:val="00AB617C"/>
    <w:rsid w:val="00AD190A"/>
    <w:rsid w:val="00AD49D6"/>
    <w:rsid w:val="00AE47F5"/>
    <w:rsid w:val="00AE762F"/>
    <w:rsid w:val="00B43461"/>
    <w:rsid w:val="00B46FF4"/>
    <w:rsid w:val="00B537E8"/>
    <w:rsid w:val="00B62A5C"/>
    <w:rsid w:val="00B63C8E"/>
    <w:rsid w:val="00B7564F"/>
    <w:rsid w:val="00B82A4C"/>
    <w:rsid w:val="00B83461"/>
    <w:rsid w:val="00BB0441"/>
    <w:rsid w:val="00BB3888"/>
    <w:rsid w:val="00BB5BC3"/>
    <w:rsid w:val="00BC4D79"/>
    <w:rsid w:val="00BD0877"/>
    <w:rsid w:val="00BD44C4"/>
    <w:rsid w:val="00BD60D3"/>
    <w:rsid w:val="00BE4DA9"/>
    <w:rsid w:val="00BE5BAA"/>
    <w:rsid w:val="00BE6E7C"/>
    <w:rsid w:val="00BF544C"/>
    <w:rsid w:val="00C07F93"/>
    <w:rsid w:val="00C173AB"/>
    <w:rsid w:val="00C572D4"/>
    <w:rsid w:val="00C81551"/>
    <w:rsid w:val="00CA024E"/>
    <w:rsid w:val="00CB6482"/>
    <w:rsid w:val="00CC300C"/>
    <w:rsid w:val="00CD1E98"/>
    <w:rsid w:val="00CD1F2E"/>
    <w:rsid w:val="00CE0968"/>
    <w:rsid w:val="00CE217B"/>
    <w:rsid w:val="00CE62BF"/>
    <w:rsid w:val="00D023E3"/>
    <w:rsid w:val="00D16FB2"/>
    <w:rsid w:val="00D17E95"/>
    <w:rsid w:val="00D30A1A"/>
    <w:rsid w:val="00D35DCE"/>
    <w:rsid w:val="00D5134A"/>
    <w:rsid w:val="00D53949"/>
    <w:rsid w:val="00D53EC1"/>
    <w:rsid w:val="00D56A0F"/>
    <w:rsid w:val="00D9167A"/>
    <w:rsid w:val="00D96201"/>
    <w:rsid w:val="00D96CD8"/>
    <w:rsid w:val="00DA09DF"/>
    <w:rsid w:val="00DB63CE"/>
    <w:rsid w:val="00DD24D5"/>
    <w:rsid w:val="00E14719"/>
    <w:rsid w:val="00E541FA"/>
    <w:rsid w:val="00E62493"/>
    <w:rsid w:val="00E6374A"/>
    <w:rsid w:val="00E72108"/>
    <w:rsid w:val="00E72856"/>
    <w:rsid w:val="00E77FA3"/>
    <w:rsid w:val="00E84A5C"/>
    <w:rsid w:val="00E85232"/>
    <w:rsid w:val="00E938BA"/>
    <w:rsid w:val="00EA3A60"/>
    <w:rsid w:val="00EA48EC"/>
    <w:rsid w:val="00EA63A9"/>
    <w:rsid w:val="00EB49F1"/>
    <w:rsid w:val="00EB65AE"/>
    <w:rsid w:val="00EC173E"/>
    <w:rsid w:val="00ED55E9"/>
    <w:rsid w:val="00EE6B42"/>
    <w:rsid w:val="00EF09E2"/>
    <w:rsid w:val="00EF6E3B"/>
    <w:rsid w:val="00F22DE3"/>
    <w:rsid w:val="00F2425D"/>
    <w:rsid w:val="00F31031"/>
    <w:rsid w:val="00F33A6B"/>
    <w:rsid w:val="00F404FF"/>
    <w:rsid w:val="00F61705"/>
    <w:rsid w:val="00F65269"/>
    <w:rsid w:val="00F65622"/>
    <w:rsid w:val="00F81D30"/>
    <w:rsid w:val="00F83826"/>
    <w:rsid w:val="00F84C87"/>
    <w:rsid w:val="00F933C2"/>
    <w:rsid w:val="00FB1FAB"/>
    <w:rsid w:val="00FC2E87"/>
    <w:rsid w:val="00FE3105"/>
    <w:rsid w:val="00FF2B56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2A590F-9B03-45AF-AE1B-EE55C87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ind w:right="-825"/>
      <w:outlineLvl w:val="1"/>
    </w:pPr>
    <w:rPr>
      <w:rFonts w:ascii="CG Omega" w:hAnsi="CG Omega"/>
      <w:b/>
      <w:color w:val="000000"/>
    </w:rPr>
  </w:style>
  <w:style w:type="paragraph" w:styleId="Titolo3">
    <w:name w:val="heading 3"/>
    <w:basedOn w:val="Normale"/>
    <w:next w:val="Normale"/>
    <w:qFormat/>
    <w:pPr>
      <w:keepNext/>
      <w:ind w:left="90"/>
      <w:outlineLvl w:val="2"/>
    </w:pPr>
    <w:rPr>
      <w:rFonts w:ascii="CG Omega" w:hAnsi="CG Omega"/>
      <w:b/>
      <w:color w:val="000000"/>
    </w:rPr>
  </w:style>
  <w:style w:type="paragraph" w:styleId="Titolo4">
    <w:name w:val="heading 4"/>
    <w:basedOn w:val="Normale"/>
    <w:next w:val="Normale"/>
    <w:qFormat/>
    <w:pPr>
      <w:keepNext/>
      <w:ind w:left="57"/>
      <w:outlineLvl w:val="3"/>
    </w:pPr>
    <w:rPr>
      <w:rFonts w:ascii="CG Omega" w:hAnsi="CG Omega"/>
      <w:b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G Omega" w:hAnsi="CG Omega"/>
      <w:b/>
      <w:color w:val="000000"/>
      <w:spacing w:val="-8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G Omega" w:hAnsi="CG Omega"/>
      <w:b/>
      <w:color w:val="000000"/>
    </w:rPr>
  </w:style>
  <w:style w:type="paragraph" w:styleId="Titolo7">
    <w:name w:val="heading 7"/>
    <w:basedOn w:val="Normale"/>
    <w:next w:val="Normale"/>
    <w:qFormat/>
    <w:pPr>
      <w:keepNext/>
      <w:ind w:right="346"/>
      <w:outlineLvl w:val="6"/>
    </w:pPr>
    <w:rPr>
      <w:rFonts w:ascii="CG Omega" w:hAnsi="CG Omega"/>
      <w:b/>
      <w:color w:val="00000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CG Omega" w:hAnsi="CG Omega"/>
      <w:b/>
      <w:color w:val="000000"/>
      <w:sz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rmale">
    <w:name w:val="Plain Text"/>
    <w:basedOn w:val="Normale"/>
    <w:rsid w:val="00390696"/>
    <w:rPr>
      <w:rFonts w:ascii="Courier New" w:hAnsi="Courier New"/>
    </w:rPr>
  </w:style>
  <w:style w:type="paragraph" w:styleId="Testonotaapidipagina">
    <w:name w:val="footnote text"/>
    <w:basedOn w:val="Normale"/>
    <w:semiHidden/>
    <w:rsid w:val="00902ABB"/>
  </w:style>
  <w:style w:type="character" w:styleId="Rimandonotaapidipagina">
    <w:name w:val="footnote reference"/>
    <w:basedOn w:val="Carpredefinitoparagrafo"/>
    <w:semiHidden/>
    <w:rsid w:val="00902ABB"/>
    <w:rPr>
      <w:vertAlign w:val="superscript"/>
    </w:rPr>
  </w:style>
  <w:style w:type="paragraph" w:styleId="Corpotesto">
    <w:name w:val="Body Text"/>
    <w:basedOn w:val="Normale"/>
    <w:rsid w:val="00902ABB"/>
    <w:pPr>
      <w:widowControl w:val="0"/>
    </w:pPr>
    <w:rPr>
      <w:rFonts w:ascii="Times New Roman" w:hAnsi="Times New Roman"/>
      <w:i/>
      <w:snapToGrid w:val="0"/>
      <w:sz w:val="24"/>
      <w:u w:val="single"/>
    </w:rPr>
  </w:style>
  <w:style w:type="paragraph" w:styleId="Rientrocorpodeltesto">
    <w:name w:val="Body Text Indent"/>
    <w:basedOn w:val="Normale"/>
    <w:rsid w:val="00902ABB"/>
    <w:pPr>
      <w:widowControl w:val="0"/>
      <w:numPr>
        <w:ilvl w:val="12"/>
      </w:numPr>
      <w:jc w:val="both"/>
    </w:pPr>
    <w:rPr>
      <w:rFonts w:ascii="Times New Roman" w:hAnsi="Times New Roman"/>
      <w:snapToGrid w:val="0"/>
      <w:sz w:val="24"/>
    </w:rPr>
  </w:style>
  <w:style w:type="paragraph" w:customStyle="1" w:styleId="Corpodeltesto21">
    <w:name w:val="Corpo del testo 21"/>
    <w:basedOn w:val="Normale"/>
    <w:rsid w:val="00902ABB"/>
    <w:pPr>
      <w:jc w:val="both"/>
    </w:pPr>
    <w:rPr>
      <w:sz w:val="22"/>
    </w:rPr>
  </w:style>
  <w:style w:type="paragraph" w:styleId="Rientrocorpodeltesto2">
    <w:name w:val="Body Text Indent 2"/>
    <w:basedOn w:val="Normale"/>
    <w:rsid w:val="00902ABB"/>
    <w:pPr>
      <w:widowControl w:val="0"/>
      <w:ind w:left="708"/>
      <w:jc w:val="both"/>
    </w:pPr>
    <w:rPr>
      <w:rFonts w:ascii="Times New Roman" w:hAnsi="Times New Roman"/>
      <w:snapToGrid w:val="0"/>
      <w:sz w:val="24"/>
    </w:rPr>
  </w:style>
  <w:style w:type="paragraph" w:styleId="Rientrocorpodeltesto3">
    <w:name w:val="Body Text Indent 3"/>
    <w:basedOn w:val="Normale"/>
    <w:rsid w:val="00902ABB"/>
    <w:pPr>
      <w:widowControl w:val="0"/>
      <w:numPr>
        <w:ilvl w:val="12"/>
      </w:numPr>
      <w:ind w:firstLine="284"/>
      <w:jc w:val="both"/>
    </w:pPr>
    <w:rPr>
      <w:rFonts w:ascii="Times New Roman" w:hAnsi="Times New Roman"/>
      <w:snapToGrid w:val="0"/>
      <w:sz w:val="24"/>
    </w:rPr>
  </w:style>
  <w:style w:type="paragraph" w:styleId="Testofumetto">
    <w:name w:val="Balloon Text"/>
    <w:basedOn w:val="Normale"/>
    <w:link w:val="TestofumettoCarattere"/>
    <w:rsid w:val="00760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0C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523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6A5C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A5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qFormat/>
    <w:rsid w:val="00162377"/>
    <w:rPr>
      <w:b/>
      <w:bCs/>
    </w:rPr>
  </w:style>
  <w:style w:type="table" w:styleId="Grigliatabella">
    <w:name w:val="Table Grid"/>
    <w:basedOn w:val="Tabellanormale"/>
    <w:rsid w:val="00AD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B6482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DE3"/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0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A987-1266-43ED-9CE0-176254BB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5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DEL VENETO      -      ULSS 6 "VICENZA"</vt:lpstr>
    </vt:vector>
  </TitlesOfParts>
  <Company>Hewlett-Packard Company</Company>
  <LinksUpToDate>false</LinksUpToDate>
  <CharactersWithSpaces>32124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 VENETO      -      ULSS 6 "VICENZA"</dc:title>
  <dc:subject>SVAMA</dc:subject>
  <dc:creator>dr.Benetollo Pier Paolo</dc:creator>
  <cp:lastModifiedBy>sael</cp:lastModifiedBy>
  <cp:revision>2</cp:revision>
  <cp:lastPrinted>2016-10-25T12:05:00Z</cp:lastPrinted>
  <dcterms:created xsi:type="dcterms:W3CDTF">2019-06-04T12:07:00Z</dcterms:created>
  <dcterms:modified xsi:type="dcterms:W3CDTF">2019-06-04T12:07:00Z</dcterms:modified>
</cp:coreProperties>
</file>